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C" w:rsidRDefault="00E602EC" w:rsidP="004F78E9">
      <w:pPr>
        <w:jc w:val="both"/>
        <w:rPr>
          <w:b/>
          <w:bCs/>
          <w:spacing w:val="2"/>
          <w:sz w:val="28"/>
          <w:szCs w:val="28"/>
        </w:rPr>
      </w:pPr>
    </w:p>
    <w:p w:rsidR="00E602EC" w:rsidRPr="00D941D1" w:rsidRDefault="00E602EC" w:rsidP="004F78E9">
      <w:pPr>
        <w:ind w:firstLine="709"/>
        <w:jc w:val="right"/>
        <w:rPr>
          <w:b/>
          <w:bCs/>
          <w:i/>
          <w:iCs/>
          <w:spacing w:val="2"/>
          <w:sz w:val="28"/>
          <w:szCs w:val="28"/>
        </w:rPr>
      </w:pPr>
      <w:r w:rsidRPr="00D941D1">
        <w:rPr>
          <w:b/>
          <w:bCs/>
          <w:i/>
          <w:iCs/>
          <w:spacing w:val="2"/>
          <w:sz w:val="28"/>
          <w:szCs w:val="28"/>
        </w:rPr>
        <w:t>Консультация для воспитателей</w:t>
      </w:r>
    </w:p>
    <w:p w:rsidR="00E602EC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</w:p>
    <w:p w:rsidR="00E602EC" w:rsidRPr="004F78E9" w:rsidRDefault="00E602EC" w:rsidP="00D941D1">
      <w:pPr>
        <w:ind w:firstLine="709"/>
        <w:jc w:val="center"/>
        <w:rPr>
          <w:b/>
          <w:bCs/>
          <w:spacing w:val="2"/>
          <w:sz w:val="28"/>
          <w:szCs w:val="28"/>
        </w:rPr>
      </w:pPr>
      <w:r w:rsidRPr="004F78E9">
        <w:rPr>
          <w:b/>
          <w:bCs/>
          <w:spacing w:val="2"/>
          <w:sz w:val="28"/>
          <w:szCs w:val="28"/>
        </w:rPr>
        <w:t>Виды утренней гимнастики</w:t>
      </w:r>
      <w:r>
        <w:rPr>
          <w:b/>
          <w:bCs/>
          <w:spacing w:val="2"/>
          <w:sz w:val="28"/>
          <w:szCs w:val="28"/>
        </w:rPr>
        <w:t xml:space="preserve"> и возможности её использования</w:t>
      </w:r>
    </w:p>
    <w:p w:rsidR="00E602EC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</w:p>
    <w:p w:rsidR="00E602EC" w:rsidRPr="004F78E9" w:rsidRDefault="00E602EC" w:rsidP="004F78E9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4F78E9">
        <w:rPr>
          <w:b/>
          <w:bCs/>
          <w:spacing w:val="2"/>
          <w:sz w:val="28"/>
          <w:szCs w:val="28"/>
        </w:rPr>
        <w:t>Утренняя гимнастика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2"/>
          <w:sz w:val="28"/>
          <w:szCs w:val="28"/>
        </w:rPr>
        <w:t xml:space="preserve">Утренняя гимнастика - это постепенное введение организма в </w:t>
      </w:r>
      <w:r w:rsidRPr="004F78E9">
        <w:rPr>
          <w:spacing w:val="18"/>
          <w:sz w:val="28"/>
          <w:szCs w:val="28"/>
        </w:rPr>
        <w:t>благоприятную двигательную активность. В детском саду гимнастика является одним из режимных моментов. И средством для поднятия эмоционального тонуса детей.</w:t>
      </w:r>
      <w:r w:rsidRPr="004F78E9">
        <w:rPr>
          <w:spacing w:val="7"/>
          <w:sz w:val="28"/>
          <w:szCs w:val="28"/>
        </w:rPr>
        <w:t xml:space="preserve"> Чтобы повысить интерес детей к утренней </w:t>
      </w:r>
      <w:r w:rsidRPr="004F78E9">
        <w:rPr>
          <w:spacing w:val="14"/>
          <w:sz w:val="28"/>
          <w:szCs w:val="28"/>
        </w:rPr>
        <w:t xml:space="preserve">гимнастике и разнообразить двигательную активность, </w:t>
      </w:r>
      <w:r w:rsidRPr="004F78E9">
        <w:rPr>
          <w:spacing w:val="1"/>
          <w:sz w:val="28"/>
          <w:szCs w:val="28"/>
        </w:rPr>
        <w:t>изменяем ее форму и место проведения.</w:t>
      </w:r>
    </w:p>
    <w:p w:rsidR="00E602EC" w:rsidRPr="004F78E9" w:rsidRDefault="00E602EC" w:rsidP="004F78E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Виды утренней гимнастики.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b/>
          <w:bCs/>
          <w:sz w:val="28"/>
          <w:szCs w:val="28"/>
        </w:rPr>
        <w:t>Традиционная гимнастика</w:t>
      </w:r>
      <w:r w:rsidRPr="004F78E9">
        <w:rPr>
          <w:sz w:val="28"/>
          <w:szCs w:val="28"/>
        </w:rPr>
        <w:t>, непродолжительная ходьба разного вида переходящая в бег 1,5-2мин. Разные построения, ОРУ 6-7 упр., подскоки на месте, ходьба с дыхательными упражнениями. Упражнения проводятся из разных исходных положений: стоя на коленях, сидя, лежа на спине и животе. Широко применяться ОРУ  с пособиями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b/>
          <w:bCs/>
          <w:sz w:val="28"/>
          <w:szCs w:val="28"/>
        </w:rPr>
        <w:t xml:space="preserve">Гимнастика игрового характера </w:t>
      </w:r>
      <w:r w:rsidRPr="004F78E9">
        <w:rPr>
          <w:sz w:val="28"/>
          <w:szCs w:val="28"/>
        </w:rPr>
        <w:t>построенная  на основе подвижных, народных, оздоровительных игр, игр-эстафет с включением в их содержание разминки, по нарастающей и убывающей степени нагрузки, дыхательные упражнения.</w:t>
      </w:r>
      <w:r w:rsidRPr="004F78E9">
        <w:rPr>
          <w:spacing w:val="1"/>
          <w:sz w:val="28"/>
          <w:szCs w:val="28"/>
        </w:rPr>
        <w:t xml:space="preserve"> Активная двигательная деятельность игрового характера с музыкальным сопровождением вызывает </w:t>
      </w:r>
      <w:r w:rsidRPr="004F78E9">
        <w:rPr>
          <w:spacing w:val="-1"/>
          <w:sz w:val="28"/>
          <w:szCs w:val="28"/>
        </w:rPr>
        <w:t xml:space="preserve">положительные эмоции, усиливает все физиологические </w:t>
      </w:r>
      <w:r w:rsidRPr="004F78E9">
        <w:rPr>
          <w:spacing w:val="1"/>
          <w:sz w:val="28"/>
          <w:szCs w:val="28"/>
        </w:rPr>
        <w:t xml:space="preserve">процессы в организме, улучшают работу всех органов и систем. Увлеченные сюжетом игры, дети могут выполнять с интересом и притом много раз одни и те же движения, не замечая усталости. </w:t>
      </w:r>
      <w:r w:rsidRPr="004F78E9">
        <w:rPr>
          <w:spacing w:val="5"/>
          <w:sz w:val="28"/>
          <w:szCs w:val="28"/>
        </w:rPr>
        <w:t xml:space="preserve">Дети старших группах сами выбирают и проводят </w:t>
      </w:r>
      <w:r w:rsidRPr="004F78E9">
        <w:rPr>
          <w:spacing w:val="1"/>
          <w:sz w:val="28"/>
          <w:szCs w:val="28"/>
        </w:rPr>
        <w:t>понравившиеся игры.</w:t>
      </w:r>
    </w:p>
    <w:p w:rsidR="00E602EC" w:rsidRPr="004F78E9" w:rsidRDefault="00E602EC" w:rsidP="004F78E9">
      <w:pPr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Г</w:t>
      </w:r>
      <w:r w:rsidRPr="004F78E9">
        <w:rPr>
          <w:b/>
          <w:bCs/>
          <w:sz w:val="28"/>
          <w:szCs w:val="28"/>
        </w:rPr>
        <w:t>имнастика с использованием полосы препятствий</w:t>
      </w:r>
      <w:r w:rsidRPr="004F78E9">
        <w:rPr>
          <w:sz w:val="28"/>
          <w:szCs w:val="28"/>
        </w:rPr>
        <w:t xml:space="preserve"> с постепенным увеличением нагрузки, с включением разных видов движений и их темпа, создаются разные полосы препятствий с использованием мягких модулей. Преодоление комбинированных препятствий способствует закреплению и совершенствованию умений и навыков, развивает физические качества, вызывает интерес и  доставляет радость детям.</w:t>
      </w:r>
    </w:p>
    <w:p w:rsidR="00E602EC" w:rsidRPr="004F78E9" w:rsidRDefault="00E602EC" w:rsidP="004F78E9">
      <w:pPr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Ритмическая гимнастик</w:t>
      </w:r>
      <w:r>
        <w:rPr>
          <w:b/>
          <w:bCs/>
          <w:sz w:val="28"/>
          <w:szCs w:val="28"/>
        </w:rPr>
        <w:t>а</w:t>
      </w:r>
      <w:r w:rsidRPr="004F7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78E9">
        <w:rPr>
          <w:sz w:val="28"/>
          <w:szCs w:val="28"/>
        </w:rPr>
        <w:t>Движение под музыку - любимое занятие детей. Музыку подбираем с ярко выраженным образом, знакомым и понятным детям. Танцевальная ритмика полезны для общего развития детей, воспитывают у детей желание двигаться, развивают эмоции, выразительность пластики, навыки основных движений (ходьба, бег, пружинящие движения), а также умение ориентироваться в пространстве (движения по кругу, стайкой, парами) важным дополнением является атрибутика, которая  делает ритмику более эффективной, а также развивает у детей мелкую моторику.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pacing w:val="5"/>
          <w:sz w:val="28"/>
          <w:szCs w:val="28"/>
        </w:rPr>
        <w:t>Структура утренней гимнастики.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spacing w:val="7"/>
          <w:sz w:val="28"/>
          <w:szCs w:val="28"/>
        </w:rPr>
        <w:t>В любом из видов гимнастики должна сохраняться структура.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Водная</w:t>
      </w:r>
      <w:r w:rsidRPr="004F78E9">
        <w:rPr>
          <w:spacing w:val="7"/>
          <w:sz w:val="28"/>
          <w:szCs w:val="28"/>
        </w:rPr>
        <w:t>: ходьба в сочетании с выполнением движений рук, туловища, бег, подскоки, прыжки;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Основная:</w:t>
      </w:r>
      <w:r w:rsidRPr="004F78E9">
        <w:rPr>
          <w:spacing w:val="7"/>
          <w:sz w:val="28"/>
          <w:szCs w:val="28"/>
        </w:rPr>
        <w:t xml:space="preserve"> ОРУ, полоса препятствий, игры, танцы.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Заключительная:</w:t>
      </w:r>
      <w:r w:rsidRPr="004F78E9">
        <w:rPr>
          <w:spacing w:val="7"/>
          <w:sz w:val="28"/>
          <w:szCs w:val="28"/>
        </w:rPr>
        <w:t xml:space="preserve"> легкий бег  с переходом на ходьбу, включая дыхательные упражнения.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начале утренней гимнастики дается ходьба (обычная, с высоким подниманием колен и другие виды) это помогает  организовать детей, сосредоточить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пятках, краях стоп.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После ходьбы дается бег: врассыпную, в колонне по одному, по двое, на месте, с продвижением в разных направлениях и разными способами.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60"/>
        <w:gridCol w:w="1417"/>
        <w:gridCol w:w="1701"/>
        <w:gridCol w:w="2552"/>
      </w:tblGrid>
      <w:tr w:rsidR="00E602EC" w:rsidRPr="004F78E9">
        <w:tc>
          <w:tcPr>
            <w:tcW w:w="180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возраст</w:t>
            </w:r>
          </w:p>
        </w:tc>
        <w:tc>
          <w:tcPr>
            <w:tcW w:w="1560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младший </w:t>
            </w:r>
          </w:p>
        </w:tc>
        <w:tc>
          <w:tcPr>
            <w:tcW w:w="141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255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подготовительный</w:t>
            </w:r>
          </w:p>
        </w:tc>
      </w:tr>
      <w:tr w:rsidR="00E602EC" w:rsidRPr="004F78E9">
        <w:tc>
          <w:tcPr>
            <w:tcW w:w="180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Время бега</w:t>
            </w:r>
          </w:p>
        </w:tc>
        <w:tc>
          <w:tcPr>
            <w:tcW w:w="1560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10-20с.</w:t>
            </w:r>
          </w:p>
        </w:tc>
        <w:tc>
          <w:tcPr>
            <w:tcW w:w="141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20-25с.</w:t>
            </w:r>
          </w:p>
        </w:tc>
        <w:tc>
          <w:tcPr>
            <w:tcW w:w="170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25-30с.</w:t>
            </w:r>
          </w:p>
        </w:tc>
        <w:tc>
          <w:tcPr>
            <w:tcW w:w="255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30-40с.</w:t>
            </w: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эти нормы могут быть изменены в зависимости от состояния здоровья, развития, физической подготовленности.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В гимнастику включаются разные виды прыжков: на одной, двух ногах, на месте с продвижением вперед, в разных направлениях.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Перепрыгивание через предметы, впрыгивание в обруч и выпрыгивание из него. Прыжки могут чередоваться с полуприседами.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Общеразвивающие  упражнения для утренней гимнастики подбираются в следующей последовательности расположения частей тела: сверху - вниз. Количество ОРУ, и их дозировка увеличивается с возрастом детей.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3191"/>
        <w:gridCol w:w="3191"/>
      </w:tblGrid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Число повторений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Младший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3-4  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3-4-раз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2младший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8-12</w:t>
            </w: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стопы. Для проведения ОРУ с предметами нужно продумать порядок их раздачи и сбора. Построение детей, что бы они ни мешали друг другу.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старших группах  количество упражнения с предметами уменьшается, так как усложняются сами упражнения.  Дети их могут выполнять самостоятельно по названию и по показу других детей.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средней группе  нужно сначала назвать упражнение, коротко объяснить его, если нужно показать, а потом давать команду на его выполнение.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 младших группах воспитатель выполняет ОРУ вместе с детьми.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1"/>
          <w:sz w:val="28"/>
          <w:szCs w:val="28"/>
        </w:rPr>
        <w:t>Во время выполнения упражнений воспитатель внимательно наблюдает за каждым ребенком, оказывает помощь, делает указания, подбадривает.  Особое внимание уделяется дыханию, положению туловища.</w:t>
      </w:r>
      <w:r w:rsidRPr="004F78E9">
        <w:rPr>
          <w:spacing w:val="3"/>
          <w:sz w:val="28"/>
          <w:szCs w:val="28"/>
        </w:rPr>
        <w:t xml:space="preserve"> 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3"/>
          <w:sz w:val="28"/>
          <w:szCs w:val="28"/>
        </w:rPr>
        <w:t>Также ОРУ можно заменить бегом.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3"/>
        <w:gridCol w:w="2134"/>
        <w:gridCol w:w="2302"/>
        <w:gridCol w:w="2014"/>
      </w:tblGrid>
      <w:tr w:rsidR="00E602EC" w:rsidRPr="004F78E9">
        <w:tc>
          <w:tcPr>
            <w:tcW w:w="2435" w:type="dxa"/>
            <w:vMerge w:val="restart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Возрастная </w:t>
            </w:r>
          </w:p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группа</w:t>
            </w:r>
          </w:p>
        </w:tc>
        <w:tc>
          <w:tcPr>
            <w:tcW w:w="7138" w:type="dxa"/>
            <w:gridSpan w:val="3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Темп бега</w:t>
            </w:r>
          </w:p>
        </w:tc>
      </w:tr>
      <w:tr w:rsidR="00E602EC" w:rsidRPr="004F78E9">
        <w:tc>
          <w:tcPr>
            <w:tcW w:w="2435" w:type="dxa"/>
            <w:vMerge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быстрый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медленный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 младшая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10метров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20 метров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outlineLvl w:val="0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2-ая младшая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15-20метров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40-50 метров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 метров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средняя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25-30 метров</w:t>
            </w: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до 2 мин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40-60 метров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350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4F78E9">
            <w:pPr>
              <w:shd w:val="clear" w:color="auto" w:fill="FFFFFF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подготовительная</w:t>
            </w:r>
          </w:p>
        </w:tc>
        <w:tc>
          <w:tcPr>
            <w:tcW w:w="2379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300-500</w:t>
            </w:r>
          </w:p>
        </w:tc>
        <w:tc>
          <w:tcPr>
            <w:tcW w:w="2377" w:type="dxa"/>
          </w:tcPr>
          <w:p w:rsidR="00E602EC" w:rsidRPr="004F78E9" w:rsidRDefault="00E602EC" w:rsidP="004F78E9">
            <w:pPr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E602EC" w:rsidRPr="004F78E9" w:rsidRDefault="00E602EC" w:rsidP="004F78E9">
      <w:pPr>
        <w:shd w:val="clear" w:color="auto" w:fill="FFFFFF"/>
        <w:ind w:firstLine="709"/>
        <w:jc w:val="both"/>
        <w:outlineLvl w:val="0"/>
        <w:rPr>
          <w:spacing w:val="3"/>
          <w:sz w:val="28"/>
          <w:szCs w:val="28"/>
          <w:u w:val="single"/>
        </w:rPr>
      </w:pPr>
      <w:r w:rsidRPr="004F78E9">
        <w:rPr>
          <w:spacing w:val="1"/>
          <w:sz w:val="28"/>
          <w:szCs w:val="28"/>
        </w:rPr>
        <w:t>В конце гимнастики после бега в сочетании с ходьбой выполняются  упражнения на дыхания.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Советы воспитателю по проведению утренней гимнастики: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-никакой заорганизованности</w:t>
      </w:r>
      <w:r w:rsidRPr="004F78E9">
        <w:rPr>
          <w:spacing w:val="1"/>
          <w:sz w:val="28"/>
          <w:szCs w:val="28"/>
        </w:rPr>
        <w:t xml:space="preserve">, </w:t>
      </w:r>
      <w:r w:rsidRPr="004F78E9">
        <w:rPr>
          <w:spacing w:val="18"/>
          <w:sz w:val="28"/>
          <w:szCs w:val="28"/>
        </w:rPr>
        <w:t>строгих правил, требований;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-нужно обеспечить  полную раскованность в поведении, приподнять эмоциональное состояние и по возможности подобрать такие движения чтобы ребенок  выполняя их получал радость;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-во время проведения разных видов гимнастики важно правильно дозировать физические нагрузки. Дети должны заниматься только в аэробном режиме, в достаточно интенсивном темпе, но без перегрузок;</w:t>
      </w:r>
    </w:p>
    <w:p w:rsidR="00E602EC" w:rsidRPr="004F78E9" w:rsidRDefault="00E602EC" w:rsidP="004F78E9">
      <w:pPr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4"/>
          <w:sz w:val="28"/>
          <w:szCs w:val="28"/>
        </w:rPr>
        <w:t xml:space="preserve">в период карантина, повышенной заболеваемости </w:t>
      </w:r>
      <w:r w:rsidRPr="004F78E9">
        <w:rPr>
          <w:spacing w:val="5"/>
          <w:sz w:val="28"/>
          <w:szCs w:val="28"/>
        </w:rPr>
        <w:t>ОРВИ и гриппом</w:t>
      </w:r>
      <w:r w:rsidRPr="004F78E9">
        <w:rPr>
          <w:spacing w:val="6"/>
          <w:sz w:val="28"/>
          <w:szCs w:val="28"/>
        </w:rPr>
        <w:t xml:space="preserve"> гимнастика проводится с преобладанием малых </w:t>
      </w:r>
      <w:r w:rsidRPr="004F78E9">
        <w:rPr>
          <w:spacing w:val="4"/>
          <w:sz w:val="28"/>
          <w:szCs w:val="28"/>
        </w:rPr>
        <w:t>нагрузок</w:t>
      </w:r>
      <w:r w:rsidRPr="004F78E9">
        <w:rPr>
          <w:spacing w:val="5"/>
          <w:sz w:val="28"/>
          <w:szCs w:val="28"/>
        </w:rPr>
        <w:t xml:space="preserve">. </w:t>
      </w:r>
      <w:r w:rsidRPr="004F78E9">
        <w:rPr>
          <w:spacing w:val="-1"/>
          <w:sz w:val="28"/>
          <w:szCs w:val="28"/>
        </w:rPr>
        <w:t xml:space="preserve">После </w:t>
      </w:r>
      <w:r w:rsidRPr="004F78E9">
        <w:rPr>
          <w:spacing w:val="1"/>
          <w:sz w:val="28"/>
          <w:szCs w:val="28"/>
        </w:rPr>
        <w:t xml:space="preserve">разминки, поднимаем детям </w:t>
      </w:r>
      <w:r w:rsidRPr="004F78E9">
        <w:rPr>
          <w:spacing w:val="-1"/>
          <w:sz w:val="28"/>
          <w:szCs w:val="28"/>
        </w:rPr>
        <w:t xml:space="preserve">настроение, </w:t>
      </w:r>
      <w:r w:rsidRPr="004F78E9">
        <w:rPr>
          <w:spacing w:val="1"/>
          <w:sz w:val="28"/>
          <w:szCs w:val="28"/>
        </w:rPr>
        <w:t>веселыми оздоровительными играми;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1"/>
          <w:sz w:val="28"/>
          <w:szCs w:val="28"/>
        </w:rPr>
        <w:t>в зависимости от погоды необходимо подбирать упражнения и регулировать физическую нагрузку. При понижении температуры увеличивает ее, изменяя темп, при повышении температуры снижает, чтобы избежать перегревания организма;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-комплекс составляется на 2 недели из знакомых, освоенных упражнений, что помогает сократить время на объяснения и показ. Чтобы повысить нагрузку и поддержать интерес детей  к гимнастике, меняем темп, усложняем упражнение и увеличиваем количества повторений, заменяем образы;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F78E9">
        <w:rPr>
          <w:spacing w:val="3"/>
          <w:sz w:val="28"/>
          <w:szCs w:val="28"/>
        </w:rPr>
        <w:t>-гимнастика проводится в чистом помещении с открытыми окнами в теплый период или хорошо проветренном зале. Форма одежды</w:t>
      </w:r>
      <w:r w:rsidRPr="004F78E9">
        <w:rPr>
          <w:sz w:val="28"/>
          <w:szCs w:val="28"/>
        </w:rPr>
        <w:t xml:space="preserve"> </w:t>
      </w:r>
      <w:r w:rsidRPr="004F78E9">
        <w:rPr>
          <w:spacing w:val="3"/>
          <w:sz w:val="28"/>
          <w:szCs w:val="28"/>
        </w:rPr>
        <w:t>шорты, футболка, чешки. Такой порядок в течение всего года постепенно приучает организм к прохладной температуре и придает утрен</w:t>
      </w:r>
      <w:r w:rsidRPr="004F78E9">
        <w:rPr>
          <w:spacing w:val="6"/>
          <w:sz w:val="28"/>
          <w:szCs w:val="28"/>
        </w:rPr>
        <w:t>ней гимнастике значение закаливающей процедуры - воздушной ванны;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-в холодное время при проведении гимнастики на улице ОРУ исключаются.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Они заменяются подвижной игрой или танцевальными движениями.</w:t>
      </w:r>
    </w:p>
    <w:p w:rsidR="00E602EC" w:rsidRPr="004F78E9" w:rsidRDefault="00E602EC" w:rsidP="004F78E9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4F78E9">
        <w:rPr>
          <w:spacing w:val="4"/>
          <w:sz w:val="28"/>
          <w:szCs w:val="28"/>
        </w:rPr>
        <w:t>-по возвращению с гимнастики в группы, дети принимают вод</w:t>
      </w:r>
      <w:r w:rsidRPr="004F78E9">
        <w:rPr>
          <w:spacing w:val="5"/>
          <w:sz w:val="28"/>
          <w:szCs w:val="28"/>
        </w:rPr>
        <w:t>ную процедуру, выполняют обтирание рук.</w:t>
      </w:r>
    </w:p>
    <w:sectPr w:rsidR="00E602EC" w:rsidRPr="004F78E9" w:rsidSect="00005E19">
      <w:footerReference w:type="default" r:id="rId7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EC" w:rsidRDefault="00E602EC" w:rsidP="0085223E">
      <w:r>
        <w:separator/>
      </w:r>
    </w:p>
  </w:endnote>
  <w:endnote w:type="continuationSeparator" w:id="0">
    <w:p w:rsidR="00E602EC" w:rsidRDefault="00E602EC" w:rsidP="0085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C" w:rsidRDefault="00E602EC" w:rsidP="00672E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02EC" w:rsidRDefault="00E602EC" w:rsidP="00D941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EC" w:rsidRDefault="00E602EC" w:rsidP="0085223E">
      <w:r>
        <w:separator/>
      </w:r>
    </w:p>
  </w:footnote>
  <w:footnote w:type="continuationSeparator" w:id="0">
    <w:p w:rsidR="00E602EC" w:rsidRDefault="00E602EC" w:rsidP="0085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0B4"/>
    <w:multiLevelType w:val="hybridMultilevel"/>
    <w:tmpl w:val="CC8E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0F4A46"/>
    <w:multiLevelType w:val="hybridMultilevel"/>
    <w:tmpl w:val="9498FFC0"/>
    <w:lvl w:ilvl="0" w:tplc="D4F67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933"/>
    <w:multiLevelType w:val="hybridMultilevel"/>
    <w:tmpl w:val="E324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CA746C"/>
    <w:multiLevelType w:val="hybridMultilevel"/>
    <w:tmpl w:val="313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6B"/>
    <w:multiLevelType w:val="hybridMultilevel"/>
    <w:tmpl w:val="7764A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2EE7"/>
    <w:multiLevelType w:val="hybridMultilevel"/>
    <w:tmpl w:val="08C6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881BBB"/>
    <w:multiLevelType w:val="hybridMultilevel"/>
    <w:tmpl w:val="2FF4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0B34FE"/>
    <w:multiLevelType w:val="singleLevel"/>
    <w:tmpl w:val="D77EAD2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8">
    <w:nsid w:val="2EBB06A6"/>
    <w:multiLevelType w:val="singleLevel"/>
    <w:tmpl w:val="A290D6E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9">
    <w:nsid w:val="2EFC2CAE"/>
    <w:multiLevelType w:val="singleLevel"/>
    <w:tmpl w:val="4EAEEF6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color w:val="auto"/>
      </w:rPr>
    </w:lvl>
  </w:abstractNum>
  <w:abstractNum w:abstractNumId="10">
    <w:nsid w:val="2F963840"/>
    <w:multiLevelType w:val="hybridMultilevel"/>
    <w:tmpl w:val="552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2DE"/>
    <w:multiLevelType w:val="hybridMultilevel"/>
    <w:tmpl w:val="1E34273E"/>
    <w:lvl w:ilvl="0" w:tplc="BD3883F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A2A"/>
    <w:multiLevelType w:val="hybridMultilevel"/>
    <w:tmpl w:val="EFF08AE6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cs="Wingdings" w:hint="default"/>
      </w:rPr>
    </w:lvl>
  </w:abstractNum>
  <w:abstractNum w:abstractNumId="13">
    <w:nsid w:val="44FA72F0"/>
    <w:multiLevelType w:val="hybridMultilevel"/>
    <w:tmpl w:val="6D0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36A6"/>
    <w:multiLevelType w:val="hybridMultilevel"/>
    <w:tmpl w:val="4BF8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E94677"/>
    <w:multiLevelType w:val="hybridMultilevel"/>
    <w:tmpl w:val="21A2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253C5"/>
    <w:multiLevelType w:val="hybridMultilevel"/>
    <w:tmpl w:val="8E1C3D52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17">
    <w:nsid w:val="4FD56A4C"/>
    <w:multiLevelType w:val="singleLevel"/>
    <w:tmpl w:val="4DEE0506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18">
    <w:nsid w:val="502D25B7"/>
    <w:multiLevelType w:val="hybridMultilevel"/>
    <w:tmpl w:val="158C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A5180"/>
    <w:multiLevelType w:val="hybridMultilevel"/>
    <w:tmpl w:val="B09E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E7E309D"/>
    <w:multiLevelType w:val="hybridMultilevel"/>
    <w:tmpl w:val="80F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DE9"/>
    <w:multiLevelType w:val="hybridMultilevel"/>
    <w:tmpl w:val="34A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334"/>
    <w:multiLevelType w:val="hybridMultilevel"/>
    <w:tmpl w:val="1938DD9C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abstractNum w:abstractNumId="23">
    <w:nsid w:val="7A7656F6"/>
    <w:multiLevelType w:val="singleLevel"/>
    <w:tmpl w:val="3A703A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90"/>
    <w:rsid w:val="00005E19"/>
    <w:rsid w:val="0003166E"/>
    <w:rsid w:val="000620A0"/>
    <w:rsid w:val="000F5074"/>
    <w:rsid w:val="00136B8D"/>
    <w:rsid w:val="001516CF"/>
    <w:rsid w:val="00160697"/>
    <w:rsid w:val="00162E37"/>
    <w:rsid w:val="001972E9"/>
    <w:rsid w:val="00215A6C"/>
    <w:rsid w:val="00271A5F"/>
    <w:rsid w:val="00294E02"/>
    <w:rsid w:val="002C51EC"/>
    <w:rsid w:val="003313DE"/>
    <w:rsid w:val="00356238"/>
    <w:rsid w:val="00381204"/>
    <w:rsid w:val="00387E2B"/>
    <w:rsid w:val="003C0CDE"/>
    <w:rsid w:val="003D5A4F"/>
    <w:rsid w:val="003F7587"/>
    <w:rsid w:val="00417490"/>
    <w:rsid w:val="0043557D"/>
    <w:rsid w:val="00455B15"/>
    <w:rsid w:val="00486F34"/>
    <w:rsid w:val="004A4DA9"/>
    <w:rsid w:val="004E4DF0"/>
    <w:rsid w:val="004F78E9"/>
    <w:rsid w:val="005A3A0D"/>
    <w:rsid w:val="005B5DA3"/>
    <w:rsid w:val="005D0D50"/>
    <w:rsid w:val="00672E8E"/>
    <w:rsid w:val="006958B6"/>
    <w:rsid w:val="006A07E9"/>
    <w:rsid w:val="006A4938"/>
    <w:rsid w:val="006C4F9B"/>
    <w:rsid w:val="00702B5D"/>
    <w:rsid w:val="00781136"/>
    <w:rsid w:val="00792917"/>
    <w:rsid w:val="008135F4"/>
    <w:rsid w:val="00842D79"/>
    <w:rsid w:val="0085223E"/>
    <w:rsid w:val="008645F0"/>
    <w:rsid w:val="0087404E"/>
    <w:rsid w:val="00876840"/>
    <w:rsid w:val="008A3587"/>
    <w:rsid w:val="00944839"/>
    <w:rsid w:val="009C19BC"/>
    <w:rsid w:val="009C30E6"/>
    <w:rsid w:val="009D314C"/>
    <w:rsid w:val="00A023FC"/>
    <w:rsid w:val="00A72C5A"/>
    <w:rsid w:val="00AB67AF"/>
    <w:rsid w:val="00AF71B7"/>
    <w:rsid w:val="00B66038"/>
    <w:rsid w:val="00B67455"/>
    <w:rsid w:val="00B764E0"/>
    <w:rsid w:val="00BB28B4"/>
    <w:rsid w:val="00BE298D"/>
    <w:rsid w:val="00BF0536"/>
    <w:rsid w:val="00BF1975"/>
    <w:rsid w:val="00BF3FC4"/>
    <w:rsid w:val="00C222B9"/>
    <w:rsid w:val="00C74E61"/>
    <w:rsid w:val="00C76F58"/>
    <w:rsid w:val="00CA5E6F"/>
    <w:rsid w:val="00CF4F16"/>
    <w:rsid w:val="00D109EF"/>
    <w:rsid w:val="00D5789F"/>
    <w:rsid w:val="00D93CC7"/>
    <w:rsid w:val="00D941D1"/>
    <w:rsid w:val="00DB6D39"/>
    <w:rsid w:val="00DC1BD5"/>
    <w:rsid w:val="00DE533E"/>
    <w:rsid w:val="00E20CFA"/>
    <w:rsid w:val="00E50B39"/>
    <w:rsid w:val="00E602EC"/>
    <w:rsid w:val="00EC4AA2"/>
    <w:rsid w:val="00EF1DA0"/>
    <w:rsid w:val="00F574BB"/>
    <w:rsid w:val="00F65D81"/>
    <w:rsid w:val="00F7626A"/>
    <w:rsid w:val="00F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768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684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72C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7E2B"/>
    <w:pPr>
      <w:ind w:left="720"/>
    </w:pPr>
  </w:style>
  <w:style w:type="paragraph" w:styleId="NoSpacing">
    <w:name w:val="No Spacing"/>
    <w:uiPriority w:val="99"/>
    <w:qFormat/>
    <w:rsid w:val="0043557D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D9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1035</Words>
  <Characters>5904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Утренняя гимнастика</dc:title>
  <dc:subject/>
  <dc:creator>Admin</dc:creator>
  <cp:keywords/>
  <dc:description/>
  <cp:lastModifiedBy>skazka</cp:lastModifiedBy>
  <cp:revision>5</cp:revision>
  <cp:lastPrinted>2015-10-09T08:12:00Z</cp:lastPrinted>
  <dcterms:created xsi:type="dcterms:W3CDTF">2015-09-09T11:18:00Z</dcterms:created>
  <dcterms:modified xsi:type="dcterms:W3CDTF">2015-10-09T08:13:00Z</dcterms:modified>
</cp:coreProperties>
</file>