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E8EC8" w14:textId="77777777" w:rsidR="00612C24" w:rsidRPr="00515A84" w:rsidRDefault="00612C24" w:rsidP="000E2699">
      <w:pPr>
        <w:pStyle w:val="12"/>
        <w:numPr>
          <w:ilvl w:val="0"/>
          <w:numId w:val="0"/>
        </w:numPr>
        <w:ind w:left="142"/>
        <w:rPr>
          <w:lang w:val="en-US"/>
        </w:rPr>
      </w:pPr>
    </w:p>
    <w:tbl>
      <w:tblPr>
        <w:tblW w:w="0" w:type="auto"/>
        <w:tblLook w:val="04A0" w:firstRow="1" w:lastRow="0" w:firstColumn="1" w:lastColumn="0" w:noHBand="0" w:noVBand="1"/>
      </w:tblPr>
      <w:tblGrid>
        <w:gridCol w:w="4786"/>
        <w:gridCol w:w="5103"/>
      </w:tblGrid>
      <w:tr w:rsidR="00683654" w:rsidRPr="00534D9B" w14:paraId="6AC2072F" w14:textId="77777777" w:rsidTr="00453510">
        <w:tc>
          <w:tcPr>
            <w:tcW w:w="4786" w:type="dxa"/>
            <w:shd w:val="clear" w:color="auto" w:fill="auto"/>
          </w:tcPr>
          <w:p w14:paraId="713BD457" w14:textId="77777777" w:rsidR="00683654" w:rsidRPr="00534D9B" w:rsidRDefault="00683654" w:rsidP="00453510">
            <w:pPr>
              <w:widowControl w:val="0"/>
              <w:autoSpaceDE w:val="0"/>
              <w:autoSpaceDN w:val="0"/>
              <w:adjustRightInd w:val="0"/>
              <w:spacing w:after="0" w:line="240" w:lineRule="auto"/>
              <w:jc w:val="right"/>
            </w:pPr>
            <w:bookmarkStart w:id="0" w:name="sub_100"/>
          </w:p>
        </w:tc>
        <w:tc>
          <w:tcPr>
            <w:tcW w:w="5103" w:type="dxa"/>
            <w:shd w:val="clear" w:color="auto" w:fill="auto"/>
          </w:tcPr>
          <w:p w14:paraId="1F4E12C1" w14:textId="77777777" w:rsidR="00683654" w:rsidRPr="00534D9B" w:rsidRDefault="00683654" w:rsidP="00453510">
            <w:pPr>
              <w:widowControl w:val="0"/>
              <w:autoSpaceDE w:val="0"/>
              <w:autoSpaceDN w:val="0"/>
              <w:adjustRightInd w:val="0"/>
              <w:spacing w:after="0" w:line="240" w:lineRule="auto"/>
            </w:pPr>
            <w:r w:rsidRPr="00534D9B">
              <w:t xml:space="preserve">УТВЕРЖДЕНО </w:t>
            </w:r>
          </w:p>
          <w:p w14:paraId="1132476A" w14:textId="77777777" w:rsidR="00683654" w:rsidRPr="00534D9B" w:rsidRDefault="00683654" w:rsidP="00453510">
            <w:pPr>
              <w:widowControl w:val="0"/>
              <w:autoSpaceDE w:val="0"/>
              <w:autoSpaceDN w:val="0"/>
              <w:adjustRightInd w:val="0"/>
              <w:spacing w:after="0" w:line="240" w:lineRule="auto"/>
            </w:pPr>
            <w:r w:rsidRPr="00534D9B">
              <w:t>наблюдательным советом</w:t>
            </w:r>
          </w:p>
          <w:p w14:paraId="50EA640E" w14:textId="77777777" w:rsidR="00683654" w:rsidRPr="00534D9B" w:rsidRDefault="00683654" w:rsidP="00453510">
            <w:pPr>
              <w:widowControl w:val="0"/>
              <w:autoSpaceDE w:val="0"/>
              <w:autoSpaceDN w:val="0"/>
              <w:adjustRightInd w:val="0"/>
              <w:spacing w:after="0" w:line="240" w:lineRule="auto"/>
            </w:pPr>
            <w:r w:rsidRPr="00534D9B">
              <w:t xml:space="preserve">Муниципального </w:t>
            </w:r>
          </w:p>
          <w:p w14:paraId="4B0D4FEA" w14:textId="77777777" w:rsidR="00683654" w:rsidRPr="00534D9B" w:rsidRDefault="00683654" w:rsidP="00453510">
            <w:pPr>
              <w:widowControl w:val="0"/>
              <w:autoSpaceDE w:val="0"/>
              <w:autoSpaceDN w:val="0"/>
              <w:adjustRightInd w:val="0"/>
              <w:spacing w:after="0" w:line="240" w:lineRule="auto"/>
            </w:pPr>
            <w:r w:rsidRPr="00534D9B">
              <w:t xml:space="preserve">автономного дошкольного </w:t>
            </w:r>
          </w:p>
          <w:p w14:paraId="58BFB440" w14:textId="77777777" w:rsidR="00683654" w:rsidRPr="00534D9B" w:rsidRDefault="00683654" w:rsidP="00453510">
            <w:pPr>
              <w:widowControl w:val="0"/>
              <w:autoSpaceDE w:val="0"/>
              <w:autoSpaceDN w:val="0"/>
              <w:adjustRightInd w:val="0"/>
              <w:spacing w:after="0" w:line="240" w:lineRule="auto"/>
            </w:pPr>
            <w:r w:rsidRPr="00534D9B">
              <w:t>образовательного учреждения</w:t>
            </w:r>
          </w:p>
          <w:p w14:paraId="4D72D8D6" w14:textId="77777777" w:rsidR="00683654" w:rsidRPr="00534D9B" w:rsidRDefault="00683654" w:rsidP="00453510">
            <w:pPr>
              <w:widowControl w:val="0"/>
              <w:autoSpaceDE w:val="0"/>
              <w:autoSpaceDN w:val="0"/>
              <w:adjustRightInd w:val="0"/>
              <w:spacing w:after="0" w:line="240" w:lineRule="auto"/>
            </w:pPr>
            <w:r w:rsidRPr="00534D9B">
              <w:t>«Детский сад №332 «Березка»</w:t>
            </w:r>
          </w:p>
          <w:p w14:paraId="49F55E90" w14:textId="2CA835D4" w:rsidR="00683654" w:rsidRPr="00534D9B" w:rsidRDefault="00683654" w:rsidP="00453510">
            <w:pPr>
              <w:widowControl w:val="0"/>
              <w:autoSpaceDE w:val="0"/>
              <w:autoSpaceDN w:val="0"/>
              <w:adjustRightInd w:val="0"/>
              <w:spacing w:after="0" w:line="240" w:lineRule="auto"/>
            </w:pPr>
            <w:r w:rsidRPr="00534D9B">
              <w:t xml:space="preserve">Протокол № </w:t>
            </w:r>
            <w:r>
              <w:t>6</w:t>
            </w:r>
            <w:r w:rsidRPr="00534D9B">
              <w:t xml:space="preserve"> от </w:t>
            </w:r>
            <w:r>
              <w:t>06.12</w:t>
            </w:r>
            <w:r>
              <w:t>.2021</w:t>
            </w:r>
            <w:r w:rsidRPr="00534D9B">
              <w:t xml:space="preserve"> года</w:t>
            </w:r>
          </w:p>
          <w:p w14:paraId="65398577" w14:textId="77777777" w:rsidR="00683654" w:rsidRPr="00534D9B" w:rsidRDefault="00683654" w:rsidP="00453510">
            <w:pPr>
              <w:widowControl w:val="0"/>
              <w:autoSpaceDE w:val="0"/>
              <w:autoSpaceDN w:val="0"/>
              <w:adjustRightInd w:val="0"/>
              <w:spacing w:after="0" w:line="240" w:lineRule="auto"/>
              <w:jc w:val="right"/>
            </w:pPr>
          </w:p>
        </w:tc>
      </w:tr>
    </w:tbl>
    <w:p w14:paraId="309A97ED" w14:textId="77777777" w:rsidR="00683654" w:rsidRPr="00534D9B" w:rsidRDefault="00683654" w:rsidP="00683654">
      <w:pPr>
        <w:widowControl w:val="0"/>
        <w:autoSpaceDE w:val="0"/>
        <w:autoSpaceDN w:val="0"/>
        <w:adjustRightInd w:val="0"/>
        <w:spacing w:after="0" w:line="240" w:lineRule="auto"/>
        <w:jc w:val="right"/>
      </w:pPr>
    </w:p>
    <w:p w14:paraId="35C3309F" w14:textId="77777777" w:rsidR="00683654" w:rsidRPr="00534D9B" w:rsidRDefault="00683654" w:rsidP="00683654">
      <w:pPr>
        <w:widowControl w:val="0"/>
        <w:autoSpaceDE w:val="0"/>
        <w:autoSpaceDN w:val="0"/>
        <w:adjustRightInd w:val="0"/>
        <w:spacing w:after="0" w:line="240" w:lineRule="auto"/>
        <w:jc w:val="right"/>
      </w:pPr>
    </w:p>
    <w:p w14:paraId="1C2D0F38" w14:textId="77777777" w:rsidR="00683654" w:rsidRPr="00534D9B" w:rsidRDefault="00683654" w:rsidP="00683654">
      <w:pPr>
        <w:widowControl w:val="0"/>
        <w:autoSpaceDE w:val="0"/>
        <w:autoSpaceDN w:val="0"/>
        <w:adjustRightInd w:val="0"/>
        <w:spacing w:after="0" w:line="240" w:lineRule="auto"/>
        <w:jc w:val="right"/>
      </w:pPr>
    </w:p>
    <w:p w14:paraId="07AD8774" w14:textId="77777777" w:rsidR="00683654" w:rsidRPr="00534D9B" w:rsidRDefault="00683654" w:rsidP="00683654">
      <w:pPr>
        <w:widowControl w:val="0"/>
        <w:autoSpaceDE w:val="0"/>
        <w:autoSpaceDN w:val="0"/>
        <w:adjustRightInd w:val="0"/>
        <w:spacing w:after="0" w:line="240" w:lineRule="auto"/>
        <w:jc w:val="right"/>
      </w:pPr>
    </w:p>
    <w:p w14:paraId="273211C8" w14:textId="77777777" w:rsidR="00683654" w:rsidRPr="00534D9B" w:rsidRDefault="00683654" w:rsidP="00683654">
      <w:pPr>
        <w:widowControl w:val="0"/>
        <w:autoSpaceDE w:val="0"/>
        <w:autoSpaceDN w:val="0"/>
        <w:adjustRightInd w:val="0"/>
        <w:spacing w:after="0" w:line="240" w:lineRule="auto"/>
        <w:jc w:val="center"/>
        <w:rPr>
          <w:b/>
        </w:rPr>
      </w:pPr>
    </w:p>
    <w:p w14:paraId="46E0F8AD" w14:textId="77777777" w:rsidR="00683654" w:rsidRPr="00534D9B" w:rsidRDefault="00683654" w:rsidP="00683654">
      <w:pPr>
        <w:widowControl w:val="0"/>
        <w:autoSpaceDE w:val="0"/>
        <w:autoSpaceDN w:val="0"/>
        <w:adjustRightInd w:val="0"/>
        <w:spacing w:after="0" w:line="240" w:lineRule="auto"/>
        <w:jc w:val="center"/>
        <w:rPr>
          <w:b/>
        </w:rPr>
      </w:pPr>
    </w:p>
    <w:p w14:paraId="3FB0E894" w14:textId="77777777" w:rsidR="00683654" w:rsidRDefault="00683654" w:rsidP="00683654">
      <w:pPr>
        <w:widowControl w:val="0"/>
        <w:autoSpaceDE w:val="0"/>
        <w:autoSpaceDN w:val="0"/>
        <w:adjustRightInd w:val="0"/>
        <w:spacing w:after="0" w:line="240" w:lineRule="auto"/>
        <w:jc w:val="center"/>
        <w:rPr>
          <w:b/>
        </w:rPr>
      </w:pPr>
    </w:p>
    <w:p w14:paraId="00D7468B" w14:textId="77777777" w:rsidR="00683654" w:rsidRPr="00534D9B" w:rsidRDefault="00683654" w:rsidP="00683654">
      <w:pPr>
        <w:widowControl w:val="0"/>
        <w:autoSpaceDE w:val="0"/>
        <w:autoSpaceDN w:val="0"/>
        <w:adjustRightInd w:val="0"/>
        <w:spacing w:after="0" w:line="240" w:lineRule="auto"/>
        <w:jc w:val="center"/>
        <w:rPr>
          <w:b/>
        </w:rPr>
      </w:pPr>
    </w:p>
    <w:p w14:paraId="5DB9EEA1" w14:textId="77777777" w:rsidR="00683654" w:rsidRPr="00534D9B" w:rsidRDefault="00683654" w:rsidP="00683654">
      <w:pPr>
        <w:widowControl w:val="0"/>
        <w:autoSpaceDE w:val="0"/>
        <w:autoSpaceDN w:val="0"/>
        <w:adjustRightInd w:val="0"/>
        <w:spacing w:after="0" w:line="240" w:lineRule="auto"/>
        <w:jc w:val="center"/>
        <w:rPr>
          <w:b/>
        </w:rPr>
      </w:pPr>
    </w:p>
    <w:p w14:paraId="41046FCE" w14:textId="77777777" w:rsidR="00683654" w:rsidRPr="00534D9B" w:rsidRDefault="00683654" w:rsidP="00683654">
      <w:pPr>
        <w:widowControl w:val="0"/>
        <w:autoSpaceDE w:val="0"/>
        <w:autoSpaceDN w:val="0"/>
        <w:adjustRightInd w:val="0"/>
        <w:spacing w:after="0" w:line="240" w:lineRule="auto"/>
        <w:jc w:val="center"/>
        <w:rPr>
          <w:b/>
        </w:rPr>
      </w:pPr>
    </w:p>
    <w:p w14:paraId="6242048E" w14:textId="77777777" w:rsidR="00683654" w:rsidRPr="00534D9B" w:rsidRDefault="00683654" w:rsidP="00683654">
      <w:pPr>
        <w:widowControl w:val="0"/>
        <w:autoSpaceDE w:val="0"/>
        <w:autoSpaceDN w:val="0"/>
        <w:adjustRightInd w:val="0"/>
        <w:spacing w:after="0" w:line="240" w:lineRule="auto"/>
        <w:jc w:val="center"/>
        <w:rPr>
          <w:b/>
        </w:rPr>
      </w:pPr>
    </w:p>
    <w:p w14:paraId="19B5A9CF" w14:textId="77777777" w:rsidR="00683654" w:rsidRPr="00534D9B" w:rsidRDefault="00683654" w:rsidP="00683654">
      <w:pPr>
        <w:widowControl w:val="0"/>
        <w:autoSpaceDE w:val="0"/>
        <w:autoSpaceDN w:val="0"/>
        <w:adjustRightInd w:val="0"/>
        <w:spacing w:after="0" w:line="240" w:lineRule="auto"/>
        <w:jc w:val="center"/>
        <w:rPr>
          <w:b/>
          <w:sz w:val="28"/>
          <w:szCs w:val="28"/>
        </w:rPr>
      </w:pPr>
      <w:r w:rsidRPr="00534D9B">
        <w:rPr>
          <w:b/>
          <w:sz w:val="28"/>
          <w:szCs w:val="28"/>
        </w:rPr>
        <w:t>Положение о закупке товаров, работ, услуг для нужд</w:t>
      </w:r>
    </w:p>
    <w:p w14:paraId="69402517" w14:textId="77777777" w:rsidR="00683654" w:rsidRPr="00534D9B" w:rsidRDefault="00683654" w:rsidP="00683654">
      <w:pPr>
        <w:widowControl w:val="0"/>
        <w:autoSpaceDE w:val="0"/>
        <w:autoSpaceDN w:val="0"/>
        <w:adjustRightInd w:val="0"/>
        <w:spacing w:after="0" w:line="240" w:lineRule="auto"/>
        <w:jc w:val="center"/>
        <w:rPr>
          <w:b/>
          <w:sz w:val="28"/>
          <w:szCs w:val="28"/>
        </w:rPr>
      </w:pPr>
      <w:r w:rsidRPr="00534D9B">
        <w:rPr>
          <w:b/>
          <w:sz w:val="28"/>
          <w:szCs w:val="28"/>
        </w:rPr>
        <w:t>Муниципального автономного дошкольного образовательного учреждения</w:t>
      </w:r>
      <w:r>
        <w:rPr>
          <w:b/>
          <w:sz w:val="28"/>
          <w:szCs w:val="28"/>
        </w:rPr>
        <w:t xml:space="preserve"> </w:t>
      </w:r>
      <w:r w:rsidRPr="00534D9B">
        <w:rPr>
          <w:b/>
          <w:sz w:val="28"/>
          <w:szCs w:val="28"/>
        </w:rPr>
        <w:t xml:space="preserve"> «Детский сад №332 «Березка»</w:t>
      </w:r>
    </w:p>
    <w:p w14:paraId="5CDBDAB7" w14:textId="77777777" w:rsidR="00683654" w:rsidRPr="00534D9B" w:rsidRDefault="00683654" w:rsidP="00683654">
      <w:pPr>
        <w:widowControl w:val="0"/>
        <w:autoSpaceDE w:val="0"/>
        <w:autoSpaceDN w:val="0"/>
        <w:adjustRightInd w:val="0"/>
        <w:spacing w:after="0" w:line="240" w:lineRule="auto"/>
        <w:jc w:val="center"/>
      </w:pPr>
    </w:p>
    <w:p w14:paraId="796285E1" w14:textId="77777777" w:rsidR="00683654" w:rsidRPr="00534D9B" w:rsidRDefault="00683654" w:rsidP="00683654">
      <w:pPr>
        <w:widowControl w:val="0"/>
        <w:autoSpaceDE w:val="0"/>
        <w:autoSpaceDN w:val="0"/>
        <w:adjustRightInd w:val="0"/>
        <w:spacing w:after="0" w:line="240" w:lineRule="auto"/>
        <w:jc w:val="center"/>
      </w:pPr>
    </w:p>
    <w:p w14:paraId="53B6FC0D" w14:textId="77777777" w:rsidR="00683654" w:rsidRPr="00534D9B" w:rsidRDefault="00683654" w:rsidP="00683654">
      <w:pPr>
        <w:widowControl w:val="0"/>
        <w:autoSpaceDE w:val="0"/>
        <w:autoSpaceDN w:val="0"/>
        <w:adjustRightInd w:val="0"/>
        <w:spacing w:after="0" w:line="240" w:lineRule="auto"/>
        <w:jc w:val="center"/>
      </w:pPr>
    </w:p>
    <w:p w14:paraId="2DF06D8B" w14:textId="77777777" w:rsidR="00683654" w:rsidRPr="00534D9B" w:rsidRDefault="00683654" w:rsidP="00683654">
      <w:pPr>
        <w:widowControl w:val="0"/>
        <w:autoSpaceDE w:val="0"/>
        <w:autoSpaceDN w:val="0"/>
        <w:adjustRightInd w:val="0"/>
        <w:spacing w:after="0" w:line="240" w:lineRule="auto"/>
        <w:jc w:val="center"/>
      </w:pPr>
    </w:p>
    <w:p w14:paraId="7BA739C5" w14:textId="77777777" w:rsidR="00683654" w:rsidRPr="00534D9B" w:rsidRDefault="00683654" w:rsidP="00683654">
      <w:pPr>
        <w:widowControl w:val="0"/>
        <w:autoSpaceDE w:val="0"/>
        <w:autoSpaceDN w:val="0"/>
        <w:adjustRightInd w:val="0"/>
        <w:spacing w:after="0" w:line="240" w:lineRule="auto"/>
        <w:jc w:val="center"/>
      </w:pPr>
    </w:p>
    <w:p w14:paraId="59603752" w14:textId="77777777" w:rsidR="00683654" w:rsidRPr="00534D9B" w:rsidRDefault="00683654" w:rsidP="00683654">
      <w:pPr>
        <w:widowControl w:val="0"/>
        <w:autoSpaceDE w:val="0"/>
        <w:autoSpaceDN w:val="0"/>
        <w:adjustRightInd w:val="0"/>
        <w:spacing w:after="0" w:line="240" w:lineRule="auto"/>
        <w:jc w:val="center"/>
      </w:pPr>
    </w:p>
    <w:p w14:paraId="5B372F43" w14:textId="77777777" w:rsidR="00683654" w:rsidRPr="00534D9B" w:rsidRDefault="00683654" w:rsidP="00683654">
      <w:pPr>
        <w:widowControl w:val="0"/>
        <w:autoSpaceDE w:val="0"/>
        <w:autoSpaceDN w:val="0"/>
        <w:adjustRightInd w:val="0"/>
        <w:spacing w:after="0" w:line="240" w:lineRule="auto"/>
        <w:jc w:val="center"/>
      </w:pPr>
    </w:p>
    <w:p w14:paraId="6F1CFB72" w14:textId="77777777" w:rsidR="00683654" w:rsidRPr="00534D9B" w:rsidRDefault="00683654" w:rsidP="00683654">
      <w:pPr>
        <w:widowControl w:val="0"/>
        <w:autoSpaceDE w:val="0"/>
        <w:autoSpaceDN w:val="0"/>
        <w:adjustRightInd w:val="0"/>
        <w:spacing w:after="0" w:line="240" w:lineRule="auto"/>
        <w:jc w:val="center"/>
      </w:pPr>
    </w:p>
    <w:p w14:paraId="45E74A03" w14:textId="77777777" w:rsidR="00683654" w:rsidRPr="00534D9B" w:rsidRDefault="00683654" w:rsidP="00683654">
      <w:pPr>
        <w:widowControl w:val="0"/>
        <w:autoSpaceDE w:val="0"/>
        <w:autoSpaceDN w:val="0"/>
        <w:adjustRightInd w:val="0"/>
        <w:spacing w:after="0" w:line="240" w:lineRule="auto"/>
        <w:jc w:val="center"/>
      </w:pPr>
    </w:p>
    <w:p w14:paraId="550F29D5" w14:textId="77777777" w:rsidR="00683654" w:rsidRPr="00534D9B" w:rsidRDefault="00683654" w:rsidP="00683654">
      <w:pPr>
        <w:widowControl w:val="0"/>
        <w:autoSpaceDE w:val="0"/>
        <w:autoSpaceDN w:val="0"/>
        <w:adjustRightInd w:val="0"/>
        <w:spacing w:after="0" w:line="240" w:lineRule="auto"/>
        <w:jc w:val="center"/>
      </w:pPr>
    </w:p>
    <w:p w14:paraId="41C4BAED" w14:textId="77777777" w:rsidR="00683654" w:rsidRPr="00534D9B" w:rsidRDefault="00683654" w:rsidP="00683654">
      <w:pPr>
        <w:widowControl w:val="0"/>
        <w:autoSpaceDE w:val="0"/>
        <w:autoSpaceDN w:val="0"/>
        <w:adjustRightInd w:val="0"/>
        <w:spacing w:after="0" w:line="240" w:lineRule="auto"/>
        <w:jc w:val="center"/>
      </w:pPr>
    </w:p>
    <w:p w14:paraId="3343FB2D" w14:textId="77777777" w:rsidR="00683654" w:rsidRPr="00534D9B" w:rsidRDefault="00683654" w:rsidP="00683654">
      <w:pPr>
        <w:widowControl w:val="0"/>
        <w:autoSpaceDE w:val="0"/>
        <w:autoSpaceDN w:val="0"/>
        <w:adjustRightInd w:val="0"/>
        <w:spacing w:after="0" w:line="240" w:lineRule="auto"/>
        <w:jc w:val="center"/>
      </w:pPr>
    </w:p>
    <w:p w14:paraId="5207C876" w14:textId="77777777" w:rsidR="00683654" w:rsidRPr="00534D9B" w:rsidRDefault="00683654" w:rsidP="00683654">
      <w:pPr>
        <w:widowControl w:val="0"/>
        <w:autoSpaceDE w:val="0"/>
        <w:autoSpaceDN w:val="0"/>
        <w:adjustRightInd w:val="0"/>
        <w:spacing w:after="0" w:line="240" w:lineRule="auto"/>
        <w:jc w:val="center"/>
      </w:pPr>
    </w:p>
    <w:p w14:paraId="0FA22BEA" w14:textId="77777777" w:rsidR="00683654" w:rsidRPr="00534D9B" w:rsidRDefault="00683654" w:rsidP="00683654">
      <w:pPr>
        <w:widowControl w:val="0"/>
        <w:autoSpaceDE w:val="0"/>
        <w:autoSpaceDN w:val="0"/>
        <w:adjustRightInd w:val="0"/>
        <w:spacing w:after="0" w:line="240" w:lineRule="auto"/>
        <w:jc w:val="center"/>
      </w:pPr>
    </w:p>
    <w:p w14:paraId="5B7B69B4" w14:textId="77777777" w:rsidR="00683654" w:rsidRPr="00534D9B" w:rsidRDefault="00683654" w:rsidP="00683654">
      <w:pPr>
        <w:widowControl w:val="0"/>
        <w:autoSpaceDE w:val="0"/>
        <w:autoSpaceDN w:val="0"/>
        <w:adjustRightInd w:val="0"/>
        <w:spacing w:after="0" w:line="240" w:lineRule="auto"/>
        <w:jc w:val="center"/>
      </w:pPr>
    </w:p>
    <w:p w14:paraId="2892F2FD" w14:textId="77777777" w:rsidR="00683654" w:rsidRPr="00534D9B" w:rsidRDefault="00683654" w:rsidP="00683654">
      <w:pPr>
        <w:widowControl w:val="0"/>
        <w:autoSpaceDE w:val="0"/>
        <w:autoSpaceDN w:val="0"/>
        <w:adjustRightInd w:val="0"/>
        <w:spacing w:after="0" w:line="240" w:lineRule="auto"/>
        <w:jc w:val="center"/>
      </w:pPr>
    </w:p>
    <w:p w14:paraId="28808A29" w14:textId="77777777" w:rsidR="00683654" w:rsidRPr="00534D9B" w:rsidRDefault="00683654" w:rsidP="00683654">
      <w:pPr>
        <w:widowControl w:val="0"/>
        <w:autoSpaceDE w:val="0"/>
        <w:autoSpaceDN w:val="0"/>
        <w:adjustRightInd w:val="0"/>
        <w:spacing w:after="0" w:line="240" w:lineRule="auto"/>
        <w:jc w:val="center"/>
      </w:pPr>
    </w:p>
    <w:p w14:paraId="66410DDA" w14:textId="77777777" w:rsidR="00683654" w:rsidRPr="00534D9B" w:rsidRDefault="00683654" w:rsidP="00683654">
      <w:pPr>
        <w:widowControl w:val="0"/>
        <w:autoSpaceDE w:val="0"/>
        <w:autoSpaceDN w:val="0"/>
        <w:adjustRightInd w:val="0"/>
        <w:spacing w:after="0" w:line="240" w:lineRule="auto"/>
        <w:jc w:val="center"/>
      </w:pPr>
    </w:p>
    <w:p w14:paraId="68BD3E8F" w14:textId="77777777" w:rsidR="00683654" w:rsidRPr="00534D9B" w:rsidRDefault="00683654" w:rsidP="00683654">
      <w:pPr>
        <w:widowControl w:val="0"/>
        <w:autoSpaceDE w:val="0"/>
        <w:autoSpaceDN w:val="0"/>
        <w:adjustRightInd w:val="0"/>
        <w:spacing w:after="0" w:line="240" w:lineRule="auto"/>
        <w:jc w:val="center"/>
      </w:pPr>
    </w:p>
    <w:p w14:paraId="3F15D009" w14:textId="77777777" w:rsidR="00683654" w:rsidRPr="00534D9B" w:rsidRDefault="00683654" w:rsidP="00683654">
      <w:pPr>
        <w:widowControl w:val="0"/>
        <w:autoSpaceDE w:val="0"/>
        <w:autoSpaceDN w:val="0"/>
        <w:adjustRightInd w:val="0"/>
        <w:spacing w:after="0" w:line="240" w:lineRule="auto"/>
        <w:jc w:val="center"/>
      </w:pPr>
    </w:p>
    <w:p w14:paraId="42DACC2D" w14:textId="77777777" w:rsidR="00683654" w:rsidRPr="00534D9B" w:rsidRDefault="00683654" w:rsidP="00683654">
      <w:pPr>
        <w:widowControl w:val="0"/>
        <w:autoSpaceDE w:val="0"/>
        <w:autoSpaceDN w:val="0"/>
        <w:adjustRightInd w:val="0"/>
        <w:spacing w:after="0" w:line="240" w:lineRule="auto"/>
        <w:jc w:val="center"/>
      </w:pPr>
    </w:p>
    <w:p w14:paraId="5ED7AB32" w14:textId="77777777" w:rsidR="00683654" w:rsidRPr="00534D9B" w:rsidRDefault="00683654" w:rsidP="00683654">
      <w:pPr>
        <w:widowControl w:val="0"/>
        <w:autoSpaceDE w:val="0"/>
        <w:autoSpaceDN w:val="0"/>
        <w:adjustRightInd w:val="0"/>
        <w:spacing w:after="0" w:line="240" w:lineRule="auto"/>
        <w:jc w:val="center"/>
      </w:pPr>
    </w:p>
    <w:p w14:paraId="12CF76A2" w14:textId="77777777" w:rsidR="00683654" w:rsidRPr="00534D9B" w:rsidRDefault="00683654" w:rsidP="00683654">
      <w:pPr>
        <w:widowControl w:val="0"/>
        <w:autoSpaceDE w:val="0"/>
        <w:autoSpaceDN w:val="0"/>
        <w:adjustRightInd w:val="0"/>
        <w:spacing w:after="0" w:line="240" w:lineRule="auto"/>
        <w:jc w:val="center"/>
      </w:pPr>
    </w:p>
    <w:p w14:paraId="3C06D3AF" w14:textId="77777777" w:rsidR="00683654" w:rsidRPr="00534D9B" w:rsidRDefault="00683654" w:rsidP="00683654">
      <w:pPr>
        <w:widowControl w:val="0"/>
        <w:autoSpaceDE w:val="0"/>
        <w:autoSpaceDN w:val="0"/>
        <w:adjustRightInd w:val="0"/>
        <w:spacing w:after="0" w:line="240" w:lineRule="auto"/>
        <w:jc w:val="center"/>
      </w:pPr>
    </w:p>
    <w:p w14:paraId="6CF3A834" w14:textId="77777777" w:rsidR="00683654" w:rsidRPr="00534D9B" w:rsidRDefault="00683654" w:rsidP="00683654">
      <w:pPr>
        <w:widowControl w:val="0"/>
        <w:autoSpaceDE w:val="0"/>
        <w:autoSpaceDN w:val="0"/>
        <w:adjustRightInd w:val="0"/>
        <w:spacing w:after="0" w:line="240" w:lineRule="auto"/>
        <w:jc w:val="center"/>
      </w:pPr>
    </w:p>
    <w:p w14:paraId="5A88C59B" w14:textId="77777777" w:rsidR="00683654" w:rsidRPr="00534D9B" w:rsidRDefault="00683654" w:rsidP="00683654">
      <w:pPr>
        <w:widowControl w:val="0"/>
        <w:autoSpaceDE w:val="0"/>
        <w:autoSpaceDN w:val="0"/>
        <w:adjustRightInd w:val="0"/>
        <w:spacing w:after="0" w:line="240" w:lineRule="auto"/>
        <w:jc w:val="center"/>
      </w:pPr>
    </w:p>
    <w:p w14:paraId="4C11A8BE" w14:textId="77777777" w:rsidR="00683654" w:rsidRDefault="00683654" w:rsidP="00683654">
      <w:pPr>
        <w:widowControl w:val="0"/>
        <w:autoSpaceDE w:val="0"/>
        <w:autoSpaceDN w:val="0"/>
        <w:adjustRightInd w:val="0"/>
        <w:spacing w:after="0" w:line="240" w:lineRule="auto"/>
        <w:ind w:firstLine="0"/>
        <w:jc w:val="center"/>
      </w:pPr>
    </w:p>
    <w:p w14:paraId="5C836E44" w14:textId="77777777" w:rsidR="00683654" w:rsidRDefault="00683654" w:rsidP="00683654">
      <w:pPr>
        <w:widowControl w:val="0"/>
        <w:autoSpaceDE w:val="0"/>
        <w:autoSpaceDN w:val="0"/>
        <w:adjustRightInd w:val="0"/>
        <w:spacing w:after="0" w:line="240" w:lineRule="auto"/>
        <w:ind w:firstLine="0"/>
        <w:jc w:val="center"/>
      </w:pPr>
    </w:p>
    <w:p w14:paraId="392A2076" w14:textId="77777777" w:rsidR="00683654" w:rsidRPr="00534D9B" w:rsidRDefault="00683654" w:rsidP="00683654">
      <w:pPr>
        <w:widowControl w:val="0"/>
        <w:autoSpaceDE w:val="0"/>
        <w:autoSpaceDN w:val="0"/>
        <w:adjustRightInd w:val="0"/>
        <w:spacing w:after="0" w:line="240" w:lineRule="auto"/>
        <w:ind w:firstLine="0"/>
        <w:jc w:val="center"/>
      </w:pPr>
      <w:r w:rsidRPr="00534D9B">
        <w:t>Нижний Новгород</w:t>
      </w:r>
    </w:p>
    <w:p w14:paraId="202C2F14" w14:textId="77777777" w:rsidR="00683654" w:rsidRPr="00FF2025" w:rsidRDefault="00683654" w:rsidP="00683654">
      <w:pPr>
        <w:widowControl w:val="0"/>
        <w:autoSpaceDE w:val="0"/>
        <w:autoSpaceDN w:val="0"/>
        <w:adjustRightInd w:val="0"/>
        <w:spacing w:after="0" w:line="240" w:lineRule="auto"/>
        <w:ind w:firstLine="0"/>
        <w:jc w:val="center"/>
        <w:rPr>
          <w:spacing w:val="0"/>
        </w:rPr>
      </w:pPr>
      <w:r>
        <w:t xml:space="preserve">   </w:t>
      </w:r>
      <w:r w:rsidRPr="00534D9B">
        <w:t>20</w:t>
      </w:r>
      <w:r>
        <w:t>21</w:t>
      </w:r>
      <w:r w:rsidRPr="00534D9B">
        <w:t xml:space="preserve"> г.</w:t>
      </w:r>
    </w:p>
    <w:p w14:paraId="414BF80E" w14:textId="65F7DF3B" w:rsidR="002C334E" w:rsidRPr="000A65E8" w:rsidRDefault="0048337B" w:rsidP="000A65E8">
      <w:pPr>
        <w:pStyle w:val="12"/>
        <w:numPr>
          <w:ilvl w:val="0"/>
          <w:numId w:val="0"/>
        </w:numPr>
        <w:spacing w:before="0" w:after="0"/>
        <w:mirrorIndents/>
        <w:jc w:val="center"/>
        <w:rPr>
          <w:noProof/>
        </w:rPr>
      </w:pPr>
      <w:r w:rsidRPr="000A65E8">
        <w:lastRenderedPageBreak/>
        <w:t>Оглавление</w:t>
      </w:r>
      <w:r w:rsidR="00012C11" w:rsidRPr="000A65E8">
        <w:fldChar w:fldCharType="begin"/>
      </w:r>
      <w:r w:rsidR="00012C11" w:rsidRPr="000A65E8">
        <w:instrText>TOC \o "1-3" \h \z \u</w:instrText>
      </w:r>
      <w:r w:rsidR="00012C11" w:rsidRPr="000A65E8">
        <w:fldChar w:fldCharType="separate"/>
      </w:r>
    </w:p>
    <w:p w14:paraId="1A77FB31" w14:textId="562C834A" w:rsidR="002C334E" w:rsidRPr="000A65E8" w:rsidRDefault="00AD6615" w:rsidP="00683654">
      <w:pPr>
        <w:pStyle w:val="14"/>
        <w:rPr>
          <w:noProof/>
        </w:rPr>
      </w:pPr>
      <w:hyperlink w:anchor="_Toc66184299" w:history="1">
        <w:r w:rsidR="002C334E" w:rsidRPr="000A65E8">
          <w:rPr>
            <w:rStyle w:val="a4"/>
            <w:rFonts w:ascii="Times New Roman" w:hAnsi="Times New Roman" w:cs="Times New Roman"/>
            <w:b w:val="0"/>
            <w:bCs w:val="0"/>
            <w:caps w:val="0"/>
            <w:noProof/>
            <w:spacing w:val="0"/>
          </w:rPr>
          <w:t>1.</w:t>
        </w:r>
        <w:r w:rsidR="002C334E" w:rsidRPr="000A65E8">
          <w:rPr>
            <w:noProof/>
          </w:rPr>
          <w:tab/>
        </w:r>
        <w:r w:rsidR="002C334E" w:rsidRPr="000A65E8">
          <w:rPr>
            <w:rStyle w:val="a4"/>
            <w:rFonts w:ascii="Times New Roman" w:hAnsi="Times New Roman" w:cs="Times New Roman"/>
            <w:b w:val="0"/>
            <w:bCs w:val="0"/>
            <w:noProof/>
            <w:spacing w:val="0"/>
          </w:rPr>
          <w:t>Область применения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цели и принципы</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_Toc66184299 \h </w:instrText>
        </w:r>
        <w:r w:rsidR="002C334E" w:rsidRPr="000A65E8">
          <w:rPr>
            <w:noProof/>
            <w:webHidden/>
          </w:rPr>
        </w:r>
        <w:r w:rsidR="002C334E" w:rsidRPr="000A65E8">
          <w:rPr>
            <w:noProof/>
            <w:webHidden/>
          </w:rPr>
          <w:fldChar w:fldCharType="separate"/>
        </w:r>
        <w:r w:rsidR="00FF5554" w:rsidRPr="000A65E8">
          <w:rPr>
            <w:noProof/>
            <w:webHidden/>
          </w:rPr>
          <w:t>6</w:t>
        </w:r>
        <w:r w:rsidR="002C334E" w:rsidRPr="000A65E8">
          <w:rPr>
            <w:noProof/>
            <w:webHidden/>
          </w:rPr>
          <w:fldChar w:fldCharType="end"/>
        </w:r>
      </w:hyperlink>
    </w:p>
    <w:p w14:paraId="07EC52EF" w14:textId="460474C5" w:rsidR="002C334E" w:rsidRPr="000A65E8" w:rsidRDefault="00AD6615" w:rsidP="00683654">
      <w:pPr>
        <w:pStyle w:val="14"/>
        <w:rPr>
          <w:noProof/>
        </w:rPr>
      </w:pPr>
      <w:hyperlink w:anchor="_Toc66184300" w:history="1">
        <w:r w:rsidR="002C334E" w:rsidRPr="000A65E8">
          <w:rPr>
            <w:rStyle w:val="a4"/>
            <w:rFonts w:ascii="Times New Roman" w:hAnsi="Times New Roman" w:cs="Times New Roman"/>
            <w:b w:val="0"/>
            <w:bCs w:val="0"/>
            <w:caps w:val="0"/>
            <w:noProof/>
            <w:spacing w:val="0"/>
          </w:rPr>
          <w:t>2.</w:t>
        </w:r>
        <w:r w:rsidR="002C334E" w:rsidRPr="000A65E8">
          <w:rPr>
            <w:noProof/>
          </w:rPr>
          <w:tab/>
        </w:r>
        <w:r w:rsidR="002C334E" w:rsidRPr="000A65E8">
          <w:rPr>
            <w:rStyle w:val="a4"/>
            <w:rFonts w:ascii="Times New Roman" w:hAnsi="Times New Roman" w:cs="Times New Roman"/>
            <w:b w:val="0"/>
            <w:bCs w:val="0"/>
            <w:noProof/>
            <w:spacing w:val="0"/>
          </w:rPr>
          <w:t>Информационное обеспечение закупочной деятельности и порядок ведения реестра договоров</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_Toc66184300 \h </w:instrText>
        </w:r>
        <w:r w:rsidR="002C334E" w:rsidRPr="000A65E8">
          <w:rPr>
            <w:noProof/>
            <w:webHidden/>
          </w:rPr>
        </w:r>
        <w:r w:rsidR="002C334E" w:rsidRPr="000A65E8">
          <w:rPr>
            <w:noProof/>
            <w:webHidden/>
          </w:rPr>
          <w:fldChar w:fldCharType="separate"/>
        </w:r>
        <w:r w:rsidR="00FF5554" w:rsidRPr="000A65E8">
          <w:rPr>
            <w:noProof/>
            <w:webHidden/>
          </w:rPr>
          <w:t>7</w:t>
        </w:r>
        <w:r w:rsidR="002C334E" w:rsidRPr="000A65E8">
          <w:rPr>
            <w:noProof/>
            <w:webHidden/>
          </w:rPr>
          <w:fldChar w:fldCharType="end"/>
        </w:r>
      </w:hyperlink>
    </w:p>
    <w:p w14:paraId="10363CEB" w14:textId="158C9E20" w:rsidR="002C334E" w:rsidRPr="000A65E8" w:rsidRDefault="00AD6615" w:rsidP="00683654">
      <w:pPr>
        <w:pStyle w:val="14"/>
        <w:rPr>
          <w:noProof/>
        </w:rPr>
      </w:pPr>
      <w:hyperlink w:anchor="_Toc66184301" w:history="1">
        <w:r w:rsidR="002C334E" w:rsidRPr="000A65E8">
          <w:rPr>
            <w:rStyle w:val="a4"/>
            <w:rFonts w:ascii="Times New Roman" w:hAnsi="Times New Roman" w:cs="Times New Roman"/>
            <w:b w:val="0"/>
            <w:bCs w:val="0"/>
            <w:caps w:val="0"/>
            <w:noProof/>
            <w:spacing w:val="0"/>
          </w:rPr>
          <w:t>3.</w:t>
        </w:r>
        <w:r w:rsidR="002C334E" w:rsidRPr="000A65E8">
          <w:rPr>
            <w:noProof/>
          </w:rPr>
          <w:tab/>
        </w:r>
        <w:r w:rsidR="002C334E" w:rsidRPr="000A65E8">
          <w:rPr>
            <w:rStyle w:val="a4"/>
            <w:rFonts w:ascii="Times New Roman" w:hAnsi="Times New Roman" w:cs="Times New Roman"/>
            <w:b w:val="0"/>
            <w:bCs w:val="0"/>
            <w:noProof/>
            <w:spacing w:val="0"/>
          </w:rPr>
          <w:t>Требования к участникам закупок</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_Toc66184301 \h </w:instrText>
        </w:r>
        <w:r w:rsidR="002C334E" w:rsidRPr="000A65E8">
          <w:rPr>
            <w:noProof/>
            <w:webHidden/>
          </w:rPr>
        </w:r>
        <w:r w:rsidR="002C334E" w:rsidRPr="000A65E8">
          <w:rPr>
            <w:noProof/>
            <w:webHidden/>
          </w:rPr>
          <w:fldChar w:fldCharType="separate"/>
        </w:r>
        <w:r w:rsidR="00FF5554" w:rsidRPr="000A65E8">
          <w:rPr>
            <w:noProof/>
            <w:webHidden/>
          </w:rPr>
          <w:t>11</w:t>
        </w:r>
        <w:r w:rsidR="002C334E" w:rsidRPr="000A65E8">
          <w:rPr>
            <w:noProof/>
            <w:webHidden/>
          </w:rPr>
          <w:fldChar w:fldCharType="end"/>
        </w:r>
      </w:hyperlink>
    </w:p>
    <w:p w14:paraId="0BCBCFA7" w14:textId="28175F53" w:rsidR="002C334E" w:rsidRPr="000A65E8" w:rsidRDefault="00AD6615" w:rsidP="00683654">
      <w:pPr>
        <w:pStyle w:val="14"/>
        <w:rPr>
          <w:noProof/>
        </w:rPr>
      </w:pPr>
      <w:hyperlink w:anchor="_Toc66184302" w:history="1">
        <w:r w:rsidR="002C334E" w:rsidRPr="000A65E8">
          <w:rPr>
            <w:rStyle w:val="a4"/>
            <w:rFonts w:ascii="Times New Roman" w:hAnsi="Times New Roman" w:cs="Times New Roman"/>
            <w:b w:val="0"/>
            <w:bCs w:val="0"/>
            <w:caps w:val="0"/>
            <w:noProof/>
            <w:spacing w:val="0"/>
          </w:rPr>
          <w:t>4.</w:t>
        </w:r>
        <w:r w:rsidR="002C334E" w:rsidRPr="000A65E8">
          <w:rPr>
            <w:noProof/>
          </w:rPr>
          <w:tab/>
        </w:r>
        <w:r w:rsidR="002C334E" w:rsidRPr="000A65E8">
          <w:rPr>
            <w:rStyle w:val="a4"/>
            <w:rFonts w:ascii="Times New Roman" w:hAnsi="Times New Roman" w:cs="Times New Roman"/>
            <w:b w:val="0"/>
            <w:bCs w:val="0"/>
            <w:noProof/>
            <w:spacing w:val="0"/>
          </w:rPr>
          <w:t>Требования к извещению и документации о конкурентной закупке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_Toc66184302 \h </w:instrText>
        </w:r>
        <w:r w:rsidR="002C334E" w:rsidRPr="000A65E8">
          <w:rPr>
            <w:noProof/>
            <w:webHidden/>
          </w:rPr>
        </w:r>
        <w:r w:rsidR="002C334E" w:rsidRPr="000A65E8">
          <w:rPr>
            <w:noProof/>
            <w:webHidden/>
          </w:rPr>
          <w:fldChar w:fldCharType="separate"/>
        </w:r>
        <w:r w:rsidR="00FF5554" w:rsidRPr="000A65E8">
          <w:rPr>
            <w:noProof/>
            <w:webHidden/>
          </w:rPr>
          <w:t>13</w:t>
        </w:r>
        <w:r w:rsidR="002C334E" w:rsidRPr="000A65E8">
          <w:rPr>
            <w:noProof/>
            <w:webHidden/>
          </w:rPr>
          <w:fldChar w:fldCharType="end"/>
        </w:r>
      </w:hyperlink>
    </w:p>
    <w:p w14:paraId="24E9E9B3" w14:textId="4EE352E5" w:rsidR="002C334E" w:rsidRPr="000A65E8" w:rsidRDefault="00AD6615" w:rsidP="00683654">
      <w:pPr>
        <w:pStyle w:val="14"/>
        <w:rPr>
          <w:noProof/>
        </w:rPr>
      </w:pPr>
      <w:hyperlink w:anchor="_Toc66184303" w:history="1">
        <w:r w:rsidR="002C334E" w:rsidRPr="000A65E8">
          <w:rPr>
            <w:rStyle w:val="a4"/>
            <w:rFonts w:ascii="Times New Roman" w:hAnsi="Times New Roman" w:cs="Times New Roman"/>
            <w:b w:val="0"/>
            <w:bCs w:val="0"/>
            <w:caps w:val="0"/>
            <w:noProof/>
            <w:snapToGrid w:val="0"/>
            <w:spacing w:val="0"/>
          </w:rPr>
          <w:t>5.</w:t>
        </w:r>
        <w:r w:rsidR="002C334E" w:rsidRPr="000A65E8">
          <w:rPr>
            <w:noProof/>
          </w:rPr>
          <w:tab/>
        </w:r>
        <w:r w:rsidR="002C334E" w:rsidRPr="000A65E8">
          <w:rPr>
            <w:rStyle w:val="a4"/>
            <w:rFonts w:ascii="Times New Roman" w:hAnsi="Times New Roman" w:cs="Times New Roman"/>
            <w:b w:val="0"/>
            <w:bCs w:val="0"/>
            <w:noProof/>
            <w:snapToGrid w:val="0"/>
            <w:spacing w:val="0"/>
          </w:rPr>
          <w:t>Описание объекта закупки в документации о конкурентной закупке</w:t>
        </w:r>
        <w:r w:rsidR="002C334E" w:rsidRPr="000A65E8">
          <w:rPr>
            <w:rStyle w:val="a4"/>
            <w:rFonts w:ascii="Times New Roman" w:hAnsi="Times New Roman" w:cs="Times New Roman"/>
            <w:b w:val="0"/>
            <w:bCs w:val="0"/>
            <w:caps w:val="0"/>
            <w:noProof/>
            <w:snapToGrid w:val="0"/>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_Toc66184303 \h </w:instrText>
        </w:r>
        <w:r w:rsidR="002C334E" w:rsidRPr="000A65E8">
          <w:rPr>
            <w:noProof/>
            <w:webHidden/>
          </w:rPr>
        </w:r>
        <w:r w:rsidR="002C334E" w:rsidRPr="000A65E8">
          <w:rPr>
            <w:noProof/>
            <w:webHidden/>
          </w:rPr>
          <w:fldChar w:fldCharType="separate"/>
        </w:r>
        <w:r w:rsidR="00FF5554" w:rsidRPr="000A65E8">
          <w:rPr>
            <w:noProof/>
            <w:webHidden/>
          </w:rPr>
          <w:t>15</w:t>
        </w:r>
        <w:r w:rsidR="002C334E" w:rsidRPr="000A65E8">
          <w:rPr>
            <w:noProof/>
            <w:webHidden/>
          </w:rPr>
          <w:fldChar w:fldCharType="end"/>
        </w:r>
      </w:hyperlink>
    </w:p>
    <w:p w14:paraId="3CB73C10" w14:textId="6FD6EBB6" w:rsidR="002C334E" w:rsidRPr="000A65E8" w:rsidRDefault="00AD6615" w:rsidP="00683654">
      <w:pPr>
        <w:pStyle w:val="14"/>
        <w:rPr>
          <w:noProof/>
        </w:rPr>
      </w:pPr>
      <w:hyperlink w:anchor="_Toc66184304" w:history="1">
        <w:r w:rsidR="002C334E" w:rsidRPr="000A65E8">
          <w:rPr>
            <w:rStyle w:val="a4"/>
            <w:rFonts w:ascii="Times New Roman" w:hAnsi="Times New Roman" w:cs="Times New Roman"/>
            <w:b w:val="0"/>
            <w:bCs w:val="0"/>
            <w:caps w:val="0"/>
            <w:noProof/>
            <w:spacing w:val="0"/>
          </w:rPr>
          <w:t>6.</w:t>
        </w:r>
        <w:r w:rsidR="002C334E" w:rsidRPr="000A65E8">
          <w:rPr>
            <w:noProof/>
          </w:rPr>
          <w:tab/>
        </w:r>
        <w:r w:rsidR="002C334E" w:rsidRPr="000A65E8">
          <w:rPr>
            <w:rStyle w:val="a4"/>
            <w:rFonts w:ascii="Times New Roman" w:hAnsi="Times New Roman" w:cs="Times New Roman"/>
            <w:b w:val="0"/>
            <w:bCs w:val="0"/>
            <w:noProof/>
            <w:spacing w:val="0"/>
          </w:rPr>
          <w:t xml:space="preserve">Требования и </w:t>
        </w:r>
        <w:r w:rsidR="002C334E" w:rsidRPr="000A65E8">
          <w:rPr>
            <w:rStyle w:val="a4"/>
            <w:rFonts w:ascii="Times New Roman" w:hAnsi="Times New Roman" w:cs="Times New Roman"/>
            <w:b w:val="0"/>
            <w:bCs w:val="0"/>
            <w:noProof/>
            <w:spacing w:val="0"/>
            <w:lang w:eastAsia="ar-SA"/>
          </w:rPr>
          <w:t>порядок формирования</w:t>
        </w:r>
        <w:r w:rsidR="002C334E" w:rsidRPr="000A65E8">
          <w:rPr>
            <w:rStyle w:val="a4"/>
            <w:rFonts w:ascii="Times New Roman" w:hAnsi="Times New Roman" w:cs="Times New Roman"/>
            <w:b w:val="0"/>
            <w:bCs w:val="0"/>
            <w:noProof/>
            <w:spacing w:val="0"/>
          </w:rPr>
          <w:t xml:space="preserve"> комиссии по закупке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_Toc66184304 \h </w:instrText>
        </w:r>
        <w:r w:rsidR="002C334E" w:rsidRPr="000A65E8">
          <w:rPr>
            <w:noProof/>
            <w:webHidden/>
          </w:rPr>
        </w:r>
        <w:r w:rsidR="002C334E" w:rsidRPr="000A65E8">
          <w:rPr>
            <w:noProof/>
            <w:webHidden/>
          </w:rPr>
          <w:fldChar w:fldCharType="separate"/>
        </w:r>
        <w:r w:rsidR="00FF5554" w:rsidRPr="000A65E8">
          <w:rPr>
            <w:noProof/>
            <w:webHidden/>
          </w:rPr>
          <w:t>15</w:t>
        </w:r>
        <w:r w:rsidR="002C334E" w:rsidRPr="000A65E8">
          <w:rPr>
            <w:noProof/>
            <w:webHidden/>
          </w:rPr>
          <w:fldChar w:fldCharType="end"/>
        </w:r>
      </w:hyperlink>
    </w:p>
    <w:p w14:paraId="5C8808F4" w14:textId="40820450" w:rsidR="002C334E" w:rsidRPr="000A65E8" w:rsidRDefault="00AD6615" w:rsidP="00683654">
      <w:pPr>
        <w:pStyle w:val="14"/>
        <w:rPr>
          <w:noProof/>
        </w:rPr>
      </w:pPr>
      <w:hyperlink w:anchor="_Toc66184305" w:history="1">
        <w:r w:rsidR="002C334E" w:rsidRPr="000A65E8">
          <w:rPr>
            <w:rStyle w:val="a4"/>
            <w:rFonts w:ascii="Times New Roman" w:hAnsi="Times New Roman" w:cs="Times New Roman"/>
            <w:b w:val="0"/>
            <w:bCs w:val="0"/>
            <w:caps w:val="0"/>
            <w:noProof/>
            <w:spacing w:val="0"/>
            <w:lang w:eastAsia="ar-SA"/>
          </w:rPr>
          <w:t>7.</w:t>
        </w:r>
        <w:r w:rsidR="002C334E" w:rsidRPr="000A65E8">
          <w:rPr>
            <w:noProof/>
          </w:rPr>
          <w:tab/>
        </w:r>
        <w:r w:rsidR="002C334E" w:rsidRPr="000A65E8">
          <w:rPr>
            <w:rStyle w:val="a4"/>
            <w:rFonts w:ascii="Times New Roman" w:hAnsi="Times New Roman" w:cs="Times New Roman"/>
            <w:b w:val="0"/>
            <w:bCs w:val="0"/>
            <w:noProof/>
            <w:spacing w:val="0"/>
            <w:lang w:eastAsia="ar-SA"/>
          </w:rPr>
          <w:t>Принятие решения о проведении закупки</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_Toc66184305 \h </w:instrText>
        </w:r>
        <w:r w:rsidR="002C334E" w:rsidRPr="000A65E8">
          <w:rPr>
            <w:noProof/>
            <w:webHidden/>
          </w:rPr>
        </w:r>
        <w:r w:rsidR="002C334E" w:rsidRPr="000A65E8">
          <w:rPr>
            <w:noProof/>
            <w:webHidden/>
          </w:rPr>
          <w:fldChar w:fldCharType="separate"/>
        </w:r>
        <w:r w:rsidR="00FF5554" w:rsidRPr="000A65E8">
          <w:rPr>
            <w:noProof/>
            <w:webHidden/>
          </w:rPr>
          <w:t>16</w:t>
        </w:r>
        <w:r w:rsidR="002C334E" w:rsidRPr="000A65E8">
          <w:rPr>
            <w:noProof/>
            <w:webHidden/>
          </w:rPr>
          <w:fldChar w:fldCharType="end"/>
        </w:r>
      </w:hyperlink>
    </w:p>
    <w:p w14:paraId="69CC5BFE" w14:textId="4238EF22" w:rsidR="002C334E" w:rsidRPr="000A65E8" w:rsidRDefault="00AD6615" w:rsidP="00683654">
      <w:pPr>
        <w:pStyle w:val="14"/>
        <w:rPr>
          <w:noProof/>
        </w:rPr>
      </w:pPr>
      <w:hyperlink w:anchor="_Toc66184306" w:history="1">
        <w:r w:rsidR="002C334E" w:rsidRPr="000A65E8">
          <w:rPr>
            <w:rStyle w:val="a4"/>
            <w:rFonts w:ascii="Times New Roman" w:hAnsi="Times New Roman" w:cs="Times New Roman"/>
            <w:b w:val="0"/>
            <w:bCs w:val="0"/>
            <w:caps w:val="0"/>
            <w:noProof/>
            <w:snapToGrid w:val="0"/>
            <w:spacing w:val="0"/>
          </w:rPr>
          <w:t>8.</w:t>
        </w:r>
        <w:r w:rsidR="002C334E" w:rsidRPr="000A65E8">
          <w:rPr>
            <w:noProof/>
          </w:rPr>
          <w:tab/>
        </w:r>
        <w:r w:rsidR="002C334E" w:rsidRPr="000A65E8">
          <w:rPr>
            <w:rStyle w:val="a4"/>
            <w:rFonts w:ascii="Times New Roman" w:hAnsi="Times New Roman" w:cs="Times New Roman"/>
            <w:b w:val="0"/>
            <w:bCs w:val="0"/>
            <w:noProof/>
            <w:spacing w:val="0"/>
          </w:rPr>
          <w:t>Конкурентные и неконкурентные закупки</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_Toc66184306 \h </w:instrText>
        </w:r>
        <w:r w:rsidR="002C334E" w:rsidRPr="000A65E8">
          <w:rPr>
            <w:noProof/>
            <w:webHidden/>
          </w:rPr>
        </w:r>
        <w:r w:rsidR="002C334E" w:rsidRPr="000A65E8">
          <w:rPr>
            <w:noProof/>
            <w:webHidden/>
          </w:rPr>
          <w:fldChar w:fldCharType="separate"/>
        </w:r>
        <w:r w:rsidR="00FF5554" w:rsidRPr="000A65E8">
          <w:rPr>
            <w:noProof/>
            <w:webHidden/>
          </w:rPr>
          <w:t>16</w:t>
        </w:r>
        <w:r w:rsidR="002C334E" w:rsidRPr="000A65E8">
          <w:rPr>
            <w:noProof/>
            <w:webHidden/>
          </w:rPr>
          <w:fldChar w:fldCharType="end"/>
        </w:r>
      </w:hyperlink>
    </w:p>
    <w:p w14:paraId="5FF219EE" w14:textId="725E1DF6" w:rsidR="002C334E" w:rsidRPr="000A65E8" w:rsidRDefault="00AD6615" w:rsidP="00683654">
      <w:pPr>
        <w:pStyle w:val="14"/>
        <w:rPr>
          <w:noProof/>
        </w:rPr>
      </w:pPr>
      <w:hyperlink w:anchor="_Toc66184307" w:history="1">
        <w:r w:rsidR="002C334E" w:rsidRPr="000A65E8">
          <w:rPr>
            <w:rStyle w:val="a4"/>
            <w:rFonts w:ascii="Times New Roman" w:hAnsi="Times New Roman" w:cs="Times New Roman"/>
            <w:b w:val="0"/>
            <w:bCs w:val="0"/>
            <w:caps w:val="0"/>
            <w:noProof/>
            <w:spacing w:val="0"/>
          </w:rPr>
          <w:t>9.</w:t>
        </w:r>
        <w:r w:rsidR="002C334E" w:rsidRPr="000A65E8">
          <w:rPr>
            <w:noProof/>
          </w:rPr>
          <w:tab/>
        </w:r>
        <w:r w:rsidR="002C334E" w:rsidRPr="000A65E8">
          <w:rPr>
            <w:rStyle w:val="a4"/>
            <w:rFonts w:ascii="Times New Roman" w:hAnsi="Times New Roman" w:cs="Times New Roman"/>
            <w:b w:val="0"/>
            <w:bCs w:val="0"/>
            <w:noProof/>
            <w:spacing w:val="0"/>
          </w:rPr>
          <w:t>Единые требования к конкурентным закупкам</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_Toc66184307 \h </w:instrText>
        </w:r>
        <w:r w:rsidR="002C334E" w:rsidRPr="000A65E8">
          <w:rPr>
            <w:noProof/>
            <w:webHidden/>
          </w:rPr>
        </w:r>
        <w:r w:rsidR="002C334E" w:rsidRPr="000A65E8">
          <w:rPr>
            <w:noProof/>
            <w:webHidden/>
          </w:rPr>
          <w:fldChar w:fldCharType="separate"/>
        </w:r>
        <w:r w:rsidR="00FF5554" w:rsidRPr="000A65E8">
          <w:rPr>
            <w:noProof/>
            <w:webHidden/>
          </w:rPr>
          <w:t>17</w:t>
        </w:r>
        <w:r w:rsidR="002C334E" w:rsidRPr="000A65E8">
          <w:rPr>
            <w:noProof/>
            <w:webHidden/>
          </w:rPr>
          <w:fldChar w:fldCharType="end"/>
        </w:r>
      </w:hyperlink>
    </w:p>
    <w:p w14:paraId="65D9A68F" w14:textId="4CB7E83B" w:rsidR="002C334E" w:rsidRPr="000A65E8" w:rsidRDefault="00AD6615" w:rsidP="00683654">
      <w:pPr>
        <w:pStyle w:val="14"/>
        <w:rPr>
          <w:noProof/>
        </w:rPr>
      </w:pPr>
      <w:hyperlink w:anchor="_Toc66184308" w:history="1">
        <w:r w:rsidR="002C334E" w:rsidRPr="000A65E8">
          <w:rPr>
            <w:rStyle w:val="a4"/>
            <w:rFonts w:ascii="Times New Roman" w:hAnsi="Times New Roman" w:cs="Times New Roman"/>
            <w:b w:val="0"/>
            <w:bCs w:val="0"/>
            <w:caps w:val="0"/>
            <w:noProof/>
            <w:spacing w:val="0"/>
          </w:rPr>
          <w:t>10.</w:t>
        </w:r>
        <w:r w:rsidR="002C334E" w:rsidRPr="000A65E8">
          <w:rPr>
            <w:noProof/>
          </w:rPr>
          <w:tab/>
        </w:r>
        <w:r w:rsidR="002C334E" w:rsidRPr="000A65E8">
          <w:rPr>
            <w:rStyle w:val="a4"/>
            <w:rFonts w:ascii="Times New Roman" w:hAnsi="Times New Roman" w:cs="Times New Roman"/>
            <w:b w:val="0"/>
            <w:bCs w:val="0"/>
            <w:noProof/>
            <w:spacing w:val="0"/>
          </w:rPr>
          <w:t>Конкурс</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_Toc66184308 \h </w:instrText>
        </w:r>
        <w:r w:rsidR="002C334E" w:rsidRPr="000A65E8">
          <w:rPr>
            <w:noProof/>
            <w:webHidden/>
          </w:rPr>
        </w:r>
        <w:r w:rsidR="002C334E" w:rsidRPr="000A65E8">
          <w:rPr>
            <w:noProof/>
            <w:webHidden/>
          </w:rPr>
          <w:fldChar w:fldCharType="separate"/>
        </w:r>
        <w:r w:rsidR="00FF5554" w:rsidRPr="000A65E8">
          <w:rPr>
            <w:noProof/>
            <w:webHidden/>
          </w:rPr>
          <w:t>18</w:t>
        </w:r>
        <w:r w:rsidR="002C334E" w:rsidRPr="000A65E8">
          <w:rPr>
            <w:noProof/>
            <w:webHidden/>
          </w:rPr>
          <w:fldChar w:fldCharType="end"/>
        </w:r>
      </w:hyperlink>
    </w:p>
    <w:p w14:paraId="69D7B9C0" w14:textId="47A644AD" w:rsidR="002C334E" w:rsidRPr="000A65E8" w:rsidRDefault="00AD6615" w:rsidP="00683654">
      <w:pPr>
        <w:pStyle w:val="14"/>
        <w:rPr>
          <w:noProof/>
        </w:rPr>
      </w:pPr>
      <w:hyperlink w:anchor="_Toc66184309" w:history="1">
        <w:r w:rsidR="002C334E" w:rsidRPr="000A65E8">
          <w:rPr>
            <w:rStyle w:val="a4"/>
            <w:rFonts w:ascii="Times New Roman" w:hAnsi="Times New Roman" w:cs="Times New Roman"/>
            <w:b w:val="0"/>
            <w:bCs w:val="0"/>
            <w:caps w:val="0"/>
            <w:noProof/>
            <w:spacing w:val="0"/>
          </w:rPr>
          <w:t>11.</w:t>
        </w:r>
        <w:r w:rsidR="002C334E" w:rsidRPr="000A65E8">
          <w:rPr>
            <w:noProof/>
          </w:rPr>
          <w:tab/>
        </w:r>
        <w:r w:rsidR="002C334E" w:rsidRPr="000A65E8">
          <w:rPr>
            <w:rStyle w:val="a4"/>
            <w:rFonts w:ascii="Times New Roman" w:hAnsi="Times New Roman" w:cs="Times New Roman"/>
            <w:b w:val="0"/>
            <w:bCs w:val="0"/>
            <w:noProof/>
            <w:spacing w:val="0"/>
          </w:rPr>
          <w:t>Критерии оценки заявок на участие в конкурсе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_Toc66184309 \h </w:instrText>
        </w:r>
        <w:r w:rsidR="002C334E" w:rsidRPr="000A65E8">
          <w:rPr>
            <w:noProof/>
            <w:webHidden/>
          </w:rPr>
        </w:r>
        <w:r w:rsidR="002C334E" w:rsidRPr="000A65E8">
          <w:rPr>
            <w:noProof/>
            <w:webHidden/>
          </w:rPr>
          <w:fldChar w:fldCharType="separate"/>
        </w:r>
        <w:r w:rsidR="00FF5554" w:rsidRPr="000A65E8">
          <w:rPr>
            <w:noProof/>
            <w:webHidden/>
          </w:rPr>
          <w:t>18</w:t>
        </w:r>
        <w:r w:rsidR="002C334E" w:rsidRPr="000A65E8">
          <w:rPr>
            <w:noProof/>
            <w:webHidden/>
          </w:rPr>
          <w:fldChar w:fldCharType="end"/>
        </w:r>
      </w:hyperlink>
    </w:p>
    <w:p w14:paraId="13FDF9FB" w14:textId="76B6EB3D" w:rsidR="002C334E" w:rsidRPr="000A65E8" w:rsidRDefault="00AD6615" w:rsidP="00683654">
      <w:pPr>
        <w:pStyle w:val="14"/>
        <w:rPr>
          <w:noProof/>
        </w:rPr>
      </w:pPr>
      <w:hyperlink w:anchor="_Toc66184310" w:history="1">
        <w:r w:rsidR="002C334E" w:rsidRPr="000A65E8">
          <w:rPr>
            <w:rStyle w:val="a4"/>
            <w:rFonts w:ascii="Times New Roman" w:hAnsi="Times New Roman" w:cs="Times New Roman"/>
            <w:b w:val="0"/>
            <w:bCs w:val="0"/>
            <w:caps w:val="0"/>
            <w:noProof/>
            <w:spacing w:val="0"/>
          </w:rPr>
          <w:t>12.</w:t>
        </w:r>
        <w:r w:rsidR="002C334E" w:rsidRPr="000A65E8">
          <w:rPr>
            <w:noProof/>
          </w:rPr>
          <w:tab/>
        </w:r>
        <w:r w:rsidR="002C334E" w:rsidRPr="000A65E8">
          <w:rPr>
            <w:rStyle w:val="a4"/>
            <w:rFonts w:ascii="Times New Roman" w:hAnsi="Times New Roman" w:cs="Times New Roman"/>
            <w:b w:val="0"/>
            <w:bCs w:val="0"/>
            <w:noProof/>
            <w:spacing w:val="0"/>
          </w:rPr>
          <w:t>Порядок подачи заявок на участие в конкурсе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_Toc66184310 \h </w:instrText>
        </w:r>
        <w:r w:rsidR="002C334E" w:rsidRPr="000A65E8">
          <w:rPr>
            <w:noProof/>
            <w:webHidden/>
          </w:rPr>
        </w:r>
        <w:r w:rsidR="002C334E" w:rsidRPr="000A65E8">
          <w:rPr>
            <w:noProof/>
            <w:webHidden/>
          </w:rPr>
          <w:fldChar w:fldCharType="separate"/>
        </w:r>
        <w:r w:rsidR="00FF5554" w:rsidRPr="000A65E8">
          <w:rPr>
            <w:noProof/>
            <w:webHidden/>
          </w:rPr>
          <w:t>18</w:t>
        </w:r>
        <w:r w:rsidR="002C334E" w:rsidRPr="000A65E8">
          <w:rPr>
            <w:noProof/>
            <w:webHidden/>
          </w:rPr>
          <w:fldChar w:fldCharType="end"/>
        </w:r>
      </w:hyperlink>
    </w:p>
    <w:p w14:paraId="116BD5FF" w14:textId="4DBBA539" w:rsidR="002C334E" w:rsidRPr="000A65E8" w:rsidRDefault="00AD6615" w:rsidP="00683654">
      <w:pPr>
        <w:pStyle w:val="14"/>
        <w:rPr>
          <w:noProof/>
        </w:rPr>
      </w:pPr>
      <w:hyperlink w:anchor="_Toc66184311" w:history="1">
        <w:r w:rsidR="002C334E" w:rsidRPr="000A65E8">
          <w:rPr>
            <w:rStyle w:val="a4"/>
            <w:rFonts w:ascii="Times New Roman" w:hAnsi="Times New Roman" w:cs="Times New Roman"/>
            <w:b w:val="0"/>
            <w:bCs w:val="0"/>
            <w:caps w:val="0"/>
            <w:noProof/>
            <w:spacing w:val="0"/>
          </w:rPr>
          <w:t>13.</w:t>
        </w:r>
        <w:r w:rsidR="002C334E" w:rsidRPr="000A65E8">
          <w:rPr>
            <w:noProof/>
          </w:rPr>
          <w:tab/>
        </w:r>
        <w:r w:rsidR="002C334E" w:rsidRPr="000A65E8">
          <w:rPr>
            <w:rStyle w:val="a4"/>
            <w:rFonts w:ascii="Times New Roman" w:hAnsi="Times New Roman" w:cs="Times New Roman"/>
            <w:b w:val="0"/>
            <w:bCs w:val="0"/>
            <w:noProof/>
            <w:spacing w:val="0"/>
          </w:rPr>
          <w:t xml:space="preserve">Порядок вскрытия конвертов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открытия доступа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с заявками на участие в конкурсе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_Toc66184311 \h </w:instrText>
        </w:r>
        <w:r w:rsidR="002C334E" w:rsidRPr="000A65E8">
          <w:rPr>
            <w:noProof/>
            <w:webHidden/>
          </w:rPr>
        </w:r>
        <w:r w:rsidR="002C334E" w:rsidRPr="000A65E8">
          <w:rPr>
            <w:noProof/>
            <w:webHidden/>
          </w:rPr>
          <w:fldChar w:fldCharType="separate"/>
        </w:r>
        <w:r w:rsidR="00FF5554" w:rsidRPr="000A65E8">
          <w:rPr>
            <w:noProof/>
            <w:webHidden/>
          </w:rPr>
          <w:t>20</w:t>
        </w:r>
        <w:r w:rsidR="002C334E" w:rsidRPr="000A65E8">
          <w:rPr>
            <w:noProof/>
            <w:webHidden/>
          </w:rPr>
          <w:fldChar w:fldCharType="end"/>
        </w:r>
      </w:hyperlink>
    </w:p>
    <w:p w14:paraId="70FD59DF" w14:textId="4D43323E" w:rsidR="002C334E" w:rsidRPr="000A65E8" w:rsidRDefault="00AD6615" w:rsidP="00683654">
      <w:pPr>
        <w:pStyle w:val="14"/>
        <w:rPr>
          <w:noProof/>
        </w:rPr>
      </w:pPr>
      <w:hyperlink w:anchor="_Toc66184312" w:history="1">
        <w:r w:rsidR="002C334E" w:rsidRPr="000A65E8">
          <w:rPr>
            <w:rStyle w:val="a4"/>
            <w:rFonts w:ascii="Times New Roman" w:hAnsi="Times New Roman" w:cs="Times New Roman"/>
            <w:b w:val="0"/>
            <w:bCs w:val="0"/>
            <w:caps w:val="0"/>
            <w:noProof/>
            <w:spacing w:val="0"/>
          </w:rPr>
          <w:t>14.</w:t>
        </w:r>
        <w:r w:rsidR="002C334E" w:rsidRPr="000A65E8">
          <w:rPr>
            <w:noProof/>
          </w:rPr>
          <w:tab/>
        </w:r>
        <w:r w:rsidR="002C334E" w:rsidRPr="000A65E8">
          <w:rPr>
            <w:rStyle w:val="a4"/>
            <w:rFonts w:ascii="Times New Roman" w:hAnsi="Times New Roman" w:cs="Times New Roman"/>
            <w:b w:val="0"/>
            <w:bCs w:val="0"/>
            <w:noProof/>
            <w:spacing w:val="0"/>
          </w:rPr>
          <w:t>Порядок рассмотрения заявок на участие в конкурсе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_Toc66184312 \h </w:instrText>
        </w:r>
        <w:r w:rsidR="002C334E" w:rsidRPr="000A65E8">
          <w:rPr>
            <w:noProof/>
            <w:webHidden/>
          </w:rPr>
        </w:r>
        <w:r w:rsidR="002C334E" w:rsidRPr="000A65E8">
          <w:rPr>
            <w:noProof/>
            <w:webHidden/>
          </w:rPr>
          <w:fldChar w:fldCharType="separate"/>
        </w:r>
        <w:r w:rsidR="00FF5554" w:rsidRPr="000A65E8">
          <w:rPr>
            <w:noProof/>
            <w:webHidden/>
          </w:rPr>
          <w:t>21</w:t>
        </w:r>
        <w:r w:rsidR="002C334E" w:rsidRPr="000A65E8">
          <w:rPr>
            <w:noProof/>
            <w:webHidden/>
          </w:rPr>
          <w:fldChar w:fldCharType="end"/>
        </w:r>
      </w:hyperlink>
    </w:p>
    <w:p w14:paraId="426DAFBB" w14:textId="5104621E" w:rsidR="002C334E" w:rsidRPr="000A65E8" w:rsidRDefault="00AD6615" w:rsidP="00683654">
      <w:pPr>
        <w:pStyle w:val="14"/>
        <w:rPr>
          <w:noProof/>
        </w:rPr>
      </w:pPr>
      <w:hyperlink w:anchor="_Toc66184313" w:history="1">
        <w:r w:rsidR="002C334E" w:rsidRPr="000A65E8">
          <w:rPr>
            <w:rStyle w:val="a4"/>
            <w:rFonts w:ascii="Times New Roman" w:hAnsi="Times New Roman" w:cs="Times New Roman"/>
            <w:b w:val="0"/>
            <w:bCs w:val="0"/>
            <w:caps w:val="0"/>
            <w:noProof/>
            <w:spacing w:val="0"/>
          </w:rPr>
          <w:t>15.</w:t>
        </w:r>
        <w:r w:rsidR="002C334E" w:rsidRPr="000A65E8">
          <w:rPr>
            <w:noProof/>
          </w:rPr>
          <w:tab/>
        </w:r>
        <w:r w:rsidR="002C334E" w:rsidRPr="000A65E8">
          <w:rPr>
            <w:rStyle w:val="a4"/>
            <w:rFonts w:ascii="Times New Roman" w:hAnsi="Times New Roman" w:cs="Times New Roman"/>
            <w:b w:val="0"/>
            <w:bCs w:val="0"/>
            <w:noProof/>
            <w:spacing w:val="0"/>
          </w:rPr>
          <w:t>Оценка и сопоставление заявок на участие в конкурсе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_Toc66184313 \h </w:instrText>
        </w:r>
        <w:r w:rsidR="002C334E" w:rsidRPr="000A65E8">
          <w:rPr>
            <w:noProof/>
            <w:webHidden/>
          </w:rPr>
        </w:r>
        <w:r w:rsidR="002C334E" w:rsidRPr="000A65E8">
          <w:rPr>
            <w:noProof/>
            <w:webHidden/>
          </w:rPr>
          <w:fldChar w:fldCharType="separate"/>
        </w:r>
        <w:r w:rsidR="00FF5554" w:rsidRPr="000A65E8">
          <w:rPr>
            <w:noProof/>
            <w:webHidden/>
          </w:rPr>
          <w:t>21</w:t>
        </w:r>
        <w:r w:rsidR="002C334E" w:rsidRPr="000A65E8">
          <w:rPr>
            <w:noProof/>
            <w:webHidden/>
          </w:rPr>
          <w:fldChar w:fldCharType="end"/>
        </w:r>
      </w:hyperlink>
    </w:p>
    <w:p w14:paraId="04FB6C2F" w14:textId="7BD51CDF" w:rsidR="002C334E" w:rsidRPr="000A65E8" w:rsidRDefault="00AD6615" w:rsidP="00683654">
      <w:pPr>
        <w:pStyle w:val="14"/>
        <w:rPr>
          <w:noProof/>
        </w:rPr>
      </w:pPr>
      <w:hyperlink w:anchor="_Toc66184314" w:history="1">
        <w:r w:rsidR="002C334E" w:rsidRPr="000A65E8">
          <w:rPr>
            <w:rStyle w:val="a4"/>
            <w:rFonts w:ascii="Times New Roman" w:hAnsi="Times New Roman" w:cs="Times New Roman"/>
            <w:b w:val="0"/>
            <w:bCs w:val="0"/>
            <w:caps w:val="0"/>
            <w:noProof/>
            <w:spacing w:val="0"/>
            <w:lang w:eastAsia="en-US"/>
          </w:rPr>
          <w:t>16.</w:t>
        </w:r>
        <w:r w:rsidR="002C334E" w:rsidRPr="000A65E8">
          <w:rPr>
            <w:noProof/>
          </w:rPr>
          <w:tab/>
        </w:r>
        <w:r w:rsidR="002C334E" w:rsidRPr="000A65E8">
          <w:rPr>
            <w:rStyle w:val="a4"/>
            <w:rFonts w:ascii="Times New Roman" w:hAnsi="Times New Roman" w:cs="Times New Roman"/>
            <w:b w:val="0"/>
            <w:bCs w:val="0"/>
            <w:noProof/>
            <w:spacing w:val="0"/>
            <w:lang w:eastAsia="en-US"/>
          </w:rPr>
          <w:t>Общие положения о проведении электронного аукциона</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_Toc66184314 \h </w:instrText>
        </w:r>
        <w:r w:rsidR="002C334E" w:rsidRPr="000A65E8">
          <w:rPr>
            <w:noProof/>
            <w:webHidden/>
          </w:rPr>
        </w:r>
        <w:r w:rsidR="002C334E" w:rsidRPr="000A65E8">
          <w:rPr>
            <w:noProof/>
            <w:webHidden/>
          </w:rPr>
          <w:fldChar w:fldCharType="separate"/>
        </w:r>
        <w:r w:rsidR="00FF5554" w:rsidRPr="000A65E8">
          <w:rPr>
            <w:noProof/>
            <w:webHidden/>
          </w:rPr>
          <w:t>22</w:t>
        </w:r>
        <w:r w:rsidR="002C334E" w:rsidRPr="000A65E8">
          <w:rPr>
            <w:noProof/>
            <w:webHidden/>
          </w:rPr>
          <w:fldChar w:fldCharType="end"/>
        </w:r>
      </w:hyperlink>
    </w:p>
    <w:p w14:paraId="3C71F2FC" w14:textId="4FDEECAA" w:rsidR="002C334E" w:rsidRPr="000A65E8" w:rsidRDefault="00AD6615" w:rsidP="00683654">
      <w:pPr>
        <w:pStyle w:val="14"/>
        <w:rPr>
          <w:noProof/>
        </w:rPr>
      </w:pPr>
      <w:hyperlink w:anchor="_Toc66184315" w:history="1">
        <w:r w:rsidR="002C334E" w:rsidRPr="000A65E8">
          <w:rPr>
            <w:rStyle w:val="a4"/>
            <w:rFonts w:ascii="Times New Roman" w:hAnsi="Times New Roman" w:cs="Times New Roman"/>
            <w:b w:val="0"/>
            <w:bCs w:val="0"/>
            <w:caps w:val="0"/>
            <w:noProof/>
            <w:spacing w:val="0"/>
            <w:lang w:eastAsia="en-US"/>
          </w:rPr>
          <w:t>17.</w:t>
        </w:r>
        <w:r w:rsidR="002C334E" w:rsidRPr="000A65E8">
          <w:rPr>
            <w:noProof/>
          </w:rPr>
          <w:tab/>
        </w:r>
        <w:r w:rsidR="002C334E" w:rsidRPr="000A65E8">
          <w:rPr>
            <w:rStyle w:val="a4"/>
            <w:rFonts w:ascii="Times New Roman" w:hAnsi="Times New Roman" w:cs="Times New Roman"/>
            <w:b w:val="0"/>
            <w:bCs w:val="0"/>
            <w:noProof/>
            <w:spacing w:val="0"/>
            <w:lang w:eastAsia="en-US"/>
          </w:rPr>
          <w:t>Порядок подачи заявок на участие в электронном аукционе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_Toc66184315 \h </w:instrText>
        </w:r>
        <w:r w:rsidR="002C334E" w:rsidRPr="000A65E8">
          <w:rPr>
            <w:noProof/>
            <w:webHidden/>
          </w:rPr>
        </w:r>
        <w:r w:rsidR="002C334E" w:rsidRPr="000A65E8">
          <w:rPr>
            <w:noProof/>
            <w:webHidden/>
          </w:rPr>
          <w:fldChar w:fldCharType="separate"/>
        </w:r>
        <w:r w:rsidR="00FF5554" w:rsidRPr="000A65E8">
          <w:rPr>
            <w:noProof/>
            <w:webHidden/>
          </w:rPr>
          <w:t>23</w:t>
        </w:r>
        <w:r w:rsidR="002C334E" w:rsidRPr="000A65E8">
          <w:rPr>
            <w:noProof/>
            <w:webHidden/>
          </w:rPr>
          <w:fldChar w:fldCharType="end"/>
        </w:r>
      </w:hyperlink>
    </w:p>
    <w:p w14:paraId="7A8371F4" w14:textId="0806C25A" w:rsidR="002C334E" w:rsidRPr="000A65E8" w:rsidRDefault="00AD6615" w:rsidP="00683654">
      <w:pPr>
        <w:pStyle w:val="14"/>
        <w:rPr>
          <w:noProof/>
        </w:rPr>
      </w:pPr>
      <w:hyperlink w:anchor="_Toc66184316" w:history="1">
        <w:r w:rsidR="002C334E" w:rsidRPr="000A65E8">
          <w:rPr>
            <w:rStyle w:val="a4"/>
            <w:rFonts w:ascii="Times New Roman" w:hAnsi="Times New Roman" w:cs="Times New Roman"/>
            <w:b w:val="0"/>
            <w:bCs w:val="0"/>
            <w:caps w:val="0"/>
            <w:noProof/>
            <w:spacing w:val="0"/>
            <w:lang w:eastAsia="en-US"/>
          </w:rPr>
          <w:t>18.</w:t>
        </w:r>
        <w:r w:rsidR="002C334E" w:rsidRPr="000A65E8">
          <w:rPr>
            <w:noProof/>
          </w:rPr>
          <w:tab/>
        </w:r>
        <w:r w:rsidR="002C334E" w:rsidRPr="000A65E8">
          <w:rPr>
            <w:rStyle w:val="a4"/>
            <w:rFonts w:ascii="Times New Roman" w:hAnsi="Times New Roman" w:cs="Times New Roman"/>
            <w:b w:val="0"/>
            <w:bCs w:val="0"/>
            <w:noProof/>
            <w:spacing w:val="0"/>
            <w:lang w:eastAsia="en-US"/>
          </w:rPr>
          <w:t>Рассмотрение заявок на участие в электронном аукционе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_Toc66184316 \h </w:instrText>
        </w:r>
        <w:r w:rsidR="002C334E" w:rsidRPr="000A65E8">
          <w:rPr>
            <w:noProof/>
            <w:webHidden/>
          </w:rPr>
        </w:r>
        <w:r w:rsidR="002C334E" w:rsidRPr="000A65E8">
          <w:rPr>
            <w:noProof/>
            <w:webHidden/>
          </w:rPr>
          <w:fldChar w:fldCharType="separate"/>
        </w:r>
        <w:r w:rsidR="00FF5554" w:rsidRPr="000A65E8">
          <w:rPr>
            <w:noProof/>
            <w:webHidden/>
          </w:rPr>
          <w:t>23</w:t>
        </w:r>
        <w:r w:rsidR="002C334E" w:rsidRPr="000A65E8">
          <w:rPr>
            <w:noProof/>
            <w:webHidden/>
          </w:rPr>
          <w:fldChar w:fldCharType="end"/>
        </w:r>
      </w:hyperlink>
    </w:p>
    <w:p w14:paraId="1FB797A0" w14:textId="5DF49A87" w:rsidR="002C334E" w:rsidRPr="000A65E8" w:rsidRDefault="00AD6615" w:rsidP="00683654">
      <w:pPr>
        <w:pStyle w:val="14"/>
        <w:rPr>
          <w:noProof/>
        </w:rPr>
      </w:pPr>
      <w:hyperlink w:anchor="_Toc66184317" w:history="1">
        <w:r w:rsidR="002C334E" w:rsidRPr="000A65E8">
          <w:rPr>
            <w:rStyle w:val="a4"/>
            <w:rFonts w:ascii="Times New Roman" w:hAnsi="Times New Roman" w:cs="Times New Roman"/>
            <w:b w:val="0"/>
            <w:bCs w:val="0"/>
            <w:caps w:val="0"/>
            <w:noProof/>
            <w:spacing w:val="0"/>
            <w:lang w:eastAsia="en-US"/>
          </w:rPr>
          <w:t>19.</w:t>
        </w:r>
        <w:r w:rsidR="002C334E" w:rsidRPr="000A65E8">
          <w:rPr>
            <w:noProof/>
          </w:rPr>
          <w:tab/>
        </w:r>
        <w:r w:rsidR="002C334E" w:rsidRPr="000A65E8">
          <w:rPr>
            <w:rStyle w:val="a4"/>
            <w:rFonts w:ascii="Times New Roman" w:hAnsi="Times New Roman" w:cs="Times New Roman"/>
            <w:b w:val="0"/>
            <w:bCs w:val="0"/>
            <w:noProof/>
            <w:spacing w:val="0"/>
            <w:lang w:eastAsia="en-US"/>
          </w:rPr>
          <w:t>Порядок проведения электронного аукциона</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_Toc66184317 \h </w:instrText>
        </w:r>
        <w:r w:rsidR="002C334E" w:rsidRPr="000A65E8">
          <w:rPr>
            <w:noProof/>
            <w:webHidden/>
          </w:rPr>
        </w:r>
        <w:r w:rsidR="002C334E" w:rsidRPr="000A65E8">
          <w:rPr>
            <w:noProof/>
            <w:webHidden/>
          </w:rPr>
          <w:fldChar w:fldCharType="separate"/>
        </w:r>
        <w:r w:rsidR="00FF5554" w:rsidRPr="000A65E8">
          <w:rPr>
            <w:noProof/>
            <w:webHidden/>
          </w:rPr>
          <w:t>24</w:t>
        </w:r>
        <w:r w:rsidR="002C334E" w:rsidRPr="000A65E8">
          <w:rPr>
            <w:noProof/>
            <w:webHidden/>
          </w:rPr>
          <w:fldChar w:fldCharType="end"/>
        </w:r>
      </w:hyperlink>
    </w:p>
    <w:p w14:paraId="6140A3DF" w14:textId="21E0E725" w:rsidR="002C334E" w:rsidRPr="000A65E8" w:rsidRDefault="00AD6615" w:rsidP="00683654">
      <w:pPr>
        <w:pStyle w:val="14"/>
        <w:rPr>
          <w:noProof/>
        </w:rPr>
      </w:pPr>
      <w:hyperlink w:anchor="_Toc66184318" w:history="1">
        <w:r w:rsidR="002C334E" w:rsidRPr="000A65E8">
          <w:rPr>
            <w:rStyle w:val="a4"/>
            <w:rFonts w:ascii="Times New Roman" w:hAnsi="Times New Roman" w:cs="Times New Roman"/>
            <w:b w:val="0"/>
            <w:bCs w:val="0"/>
            <w:caps w:val="0"/>
            <w:noProof/>
            <w:spacing w:val="0"/>
            <w:lang w:eastAsia="en-US"/>
          </w:rPr>
          <w:t>20.</w:t>
        </w:r>
        <w:r w:rsidR="002C334E" w:rsidRPr="000A65E8">
          <w:rPr>
            <w:noProof/>
          </w:rPr>
          <w:tab/>
        </w:r>
        <w:r w:rsidR="002C334E" w:rsidRPr="000A65E8">
          <w:rPr>
            <w:rStyle w:val="a4"/>
            <w:rFonts w:ascii="Times New Roman" w:hAnsi="Times New Roman" w:cs="Times New Roman"/>
            <w:b w:val="0"/>
            <w:bCs w:val="0"/>
            <w:noProof/>
            <w:spacing w:val="0"/>
            <w:lang w:eastAsia="en-US"/>
          </w:rPr>
          <w:t>Подведение итогов электронного аукциона</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_Toc66184318 \h </w:instrText>
        </w:r>
        <w:r w:rsidR="002C334E" w:rsidRPr="000A65E8">
          <w:rPr>
            <w:noProof/>
            <w:webHidden/>
          </w:rPr>
        </w:r>
        <w:r w:rsidR="002C334E" w:rsidRPr="000A65E8">
          <w:rPr>
            <w:noProof/>
            <w:webHidden/>
          </w:rPr>
          <w:fldChar w:fldCharType="separate"/>
        </w:r>
        <w:r w:rsidR="00FF5554" w:rsidRPr="000A65E8">
          <w:rPr>
            <w:noProof/>
            <w:webHidden/>
          </w:rPr>
          <w:t>25</w:t>
        </w:r>
        <w:r w:rsidR="002C334E" w:rsidRPr="000A65E8">
          <w:rPr>
            <w:noProof/>
            <w:webHidden/>
          </w:rPr>
          <w:fldChar w:fldCharType="end"/>
        </w:r>
      </w:hyperlink>
    </w:p>
    <w:p w14:paraId="07DB9E8C" w14:textId="243BC180" w:rsidR="002C334E" w:rsidRPr="000A65E8" w:rsidRDefault="00AD6615" w:rsidP="00683654">
      <w:pPr>
        <w:pStyle w:val="14"/>
        <w:rPr>
          <w:noProof/>
        </w:rPr>
      </w:pPr>
      <w:hyperlink w:anchor="_Toc66184319" w:history="1">
        <w:r w:rsidR="002C334E" w:rsidRPr="000A65E8">
          <w:rPr>
            <w:rStyle w:val="a4"/>
            <w:rFonts w:ascii="Times New Roman" w:hAnsi="Times New Roman" w:cs="Times New Roman"/>
            <w:b w:val="0"/>
            <w:bCs w:val="0"/>
            <w:caps w:val="0"/>
            <w:noProof/>
            <w:spacing w:val="0"/>
            <w:lang w:eastAsia="en-US"/>
          </w:rPr>
          <w:t>21.</w:t>
        </w:r>
        <w:r w:rsidR="002C334E" w:rsidRPr="000A65E8">
          <w:rPr>
            <w:noProof/>
          </w:rPr>
          <w:tab/>
        </w:r>
        <w:r w:rsidR="002C334E" w:rsidRPr="000A65E8">
          <w:rPr>
            <w:rStyle w:val="a4"/>
            <w:rFonts w:ascii="Times New Roman" w:hAnsi="Times New Roman" w:cs="Times New Roman"/>
            <w:b w:val="0"/>
            <w:bCs w:val="0"/>
            <w:noProof/>
            <w:spacing w:val="0"/>
            <w:lang w:eastAsia="en-US"/>
          </w:rPr>
          <w:t>Заключение договора по итогам электронного аукциона</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_Toc66184319 \h </w:instrText>
        </w:r>
        <w:r w:rsidR="002C334E" w:rsidRPr="000A65E8">
          <w:rPr>
            <w:noProof/>
            <w:webHidden/>
          </w:rPr>
        </w:r>
        <w:r w:rsidR="002C334E" w:rsidRPr="000A65E8">
          <w:rPr>
            <w:noProof/>
            <w:webHidden/>
          </w:rPr>
          <w:fldChar w:fldCharType="separate"/>
        </w:r>
        <w:r w:rsidR="00FF5554" w:rsidRPr="000A65E8">
          <w:rPr>
            <w:noProof/>
            <w:webHidden/>
          </w:rPr>
          <w:t>25</w:t>
        </w:r>
        <w:r w:rsidR="002C334E" w:rsidRPr="000A65E8">
          <w:rPr>
            <w:noProof/>
            <w:webHidden/>
          </w:rPr>
          <w:fldChar w:fldCharType="end"/>
        </w:r>
      </w:hyperlink>
    </w:p>
    <w:p w14:paraId="0F5E0FFE" w14:textId="43D908DC" w:rsidR="002C334E" w:rsidRPr="000A65E8" w:rsidRDefault="00AD6615" w:rsidP="00683654">
      <w:pPr>
        <w:pStyle w:val="14"/>
        <w:rPr>
          <w:noProof/>
        </w:rPr>
      </w:pPr>
      <w:hyperlink w:anchor="_Toc66184320" w:history="1">
        <w:r w:rsidR="002C334E" w:rsidRPr="000A65E8">
          <w:rPr>
            <w:rStyle w:val="a4"/>
            <w:rFonts w:ascii="Times New Roman" w:hAnsi="Times New Roman" w:cs="Times New Roman"/>
            <w:b w:val="0"/>
            <w:bCs w:val="0"/>
            <w:caps w:val="0"/>
            <w:noProof/>
            <w:spacing w:val="0"/>
            <w:lang w:eastAsia="en-US"/>
          </w:rPr>
          <w:t>22.</w:t>
        </w:r>
        <w:r w:rsidR="002C334E" w:rsidRPr="000A65E8">
          <w:rPr>
            <w:noProof/>
          </w:rPr>
          <w:tab/>
        </w:r>
        <w:r w:rsidR="002C334E" w:rsidRPr="000A65E8">
          <w:rPr>
            <w:rStyle w:val="a4"/>
            <w:rFonts w:ascii="Times New Roman" w:hAnsi="Times New Roman" w:cs="Times New Roman"/>
            <w:b w:val="0"/>
            <w:bCs w:val="0"/>
            <w:noProof/>
            <w:spacing w:val="0"/>
            <w:lang w:eastAsia="en-US"/>
          </w:rPr>
          <w:t>Последствия признания электронного аукциона несостоявшимся</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_Toc66184320 \h </w:instrText>
        </w:r>
        <w:r w:rsidR="002C334E" w:rsidRPr="000A65E8">
          <w:rPr>
            <w:noProof/>
            <w:webHidden/>
          </w:rPr>
        </w:r>
        <w:r w:rsidR="002C334E" w:rsidRPr="000A65E8">
          <w:rPr>
            <w:noProof/>
            <w:webHidden/>
          </w:rPr>
          <w:fldChar w:fldCharType="separate"/>
        </w:r>
        <w:r w:rsidR="00FF5554" w:rsidRPr="000A65E8">
          <w:rPr>
            <w:noProof/>
            <w:webHidden/>
          </w:rPr>
          <w:t>26</w:t>
        </w:r>
        <w:r w:rsidR="002C334E" w:rsidRPr="000A65E8">
          <w:rPr>
            <w:noProof/>
            <w:webHidden/>
          </w:rPr>
          <w:fldChar w:fldCharType="end"/>
        </w:r>
      </w:hyperlink>
    </w:p>
    <w:p w14:paraId="2698406B" w14:textId="3E94B17D" w:rsidR="002C334E" w:rsidRPr="000A65E8" w:rsidRDefault="00AD6615" w:rsidP="00683654">
      <w:pPr>
        <w:pStyle w:val="14"/>
        <w:rPr>
          <w:noProof/>
        </w:rPr>
      </w:pPr>
      <w:hyperlink w:anchor="_Toc66184321" w:history="1">
        <w:r w:rsidR="002C334E" w:rsidRPr="000A65E8">
          <w:rPr>
            <w:rStyle w:val="a4"/>
            <w:rFonts w:ascii="Times New Roman" w:hAnsi="Times New Roman" w:cs="Times New Roman"/>
            <w:b w:val="0"/>
            <w:bCs w:val="0"/>
            <w:caps w:val="0"/>
            <w:noProof/>
            <w:spacing w:val="0"/>
          </w:rPr>
          <w:t>23.</w:t>
        </w:r>
        <w:r w:rsidR="002C334E" w:rsidRPr="000A65E8">
          <w:rPr>
            <w:noProof/>
          </w:rPr>
          <w:tab/>
        </w:r>
        <w:r w:rsidR="002C334E" w:rsidRPr="000A65E8">
          <w:rPr>
            <w:rStyle w:val="a4"/>
            <w:rFonts w:ascii="Times New Roman" w:hAnsi="Times New Roman" w:cs="Times New Roman"/>
            <w:b w:val="0"/>
            <w:bCs w:val="0"/>
            <w:noProof/>
            <w:spacing w:val="0"/>
          </w:rPr>
          <w:t>Запрос предложений</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_Toc66184321 \h </w:instrText>
        </w:r>
        <w:r w:rsidR="002C334E" w:rsidRPr="000A65E8">
          <w:rPr>
            <w:noProof/>
            <w:webHidden/>
          </w:rPr>
        </w:r>
        <w:r w:rsidR="002C334E" w:rsidRPr="000A65E8">
          <w:rPr>
            <w:noProof/>
            <w:webHidden/>
          </w:rPr>
          <w:fldChar w:fldCharType="separate"/>
        </w:r>
        <w:r w:rsidR="00FF5554" w:rsidRPr="000A65E8">
          <w:rPr>
            <w:noProof/>
            <w:webHidden/>
          </w:rPr>
          <w:t>27</w:t>
        </w:r>
        <w:r w:rsidR="002C334E" w:rsidRPr="000A65E8">
          <w:rPr>
            <w:noProof/>
            <w:webHidden/>
          </w:rPr>
          <w:fldChar w:fldCharType="end"/>
        </w:r>
      </w:hyperlink>
    </w:p>
    <w:p w14:paraId="39EC04BD" w14:textId="1DA68819" w:rsidR="002C334E" w:rsidRPr="000A65E8" w:rsidRDefault="00AD6615" w:rsidP="00683654">
      <w:pPr>
        <w:pStyle w:val="14"/>
        <w:rPr>
          <w:noProof/>
        </w:rPr>
      </w:pPr>
      <w:hyperlink w:anchor="_Toc66184322" w:history="1">
        <w:r w:rsidR="002C334E" w:rsidRPr="000A65E8">
          <w:rPr>
            <w:rStyle w:val="a4"/>
            <w:rFonts w:ascii="Times New Roman" w:hAnsi="Times New Roman" w:cs="Times New Roman"/>
            <w:b w:val="0"/>
            <w:bCs w:val="0"/>
            <w:caps w:val="0"/>
            <w:noProof/>
            <w:spacing w:val="0"/>
          </w:rPr>
          <w:t>24.</w:t>
        </w:r>
        <w:r w:rsidR="002C334E" w:rsidRPr="000A65E8">
          <w:rPr>
            <w:noProof/>
          </w:rPr>
          <w:tab/>
        </w:r>
        <w:r w:rsidR="002C334E" w:rsidRPr="000A65E8">
          <w:rPr>
            <w:rStyle w:val="a4"/>
            <w:rFonts w:ascii="Times New Roman" w:hAnsi="Times New Roman" w:cs="Times New Roman"/>
            <w:b w:val="0"/>
            <w:bCs w:val="0"/>
            <w:noProof/>
            <w:spacing w:val="0"/>
          </w:rPr>
          <w:t>Порядок подачи заявок на участие в запросе предложений</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_Toc66184322 \h </w:instrText>
        </w:r>
        <w:r w:rsidR="002C334E" w:rsidRPr="000A65E8">
          <w:rPr>
            <w:noProof/>
            <w:webHidden/>
          </w:rPr>
        </w:r>
        <w:r w:rsidR="002C334E" w:rsidRPr="000A65E8">
          <w:rPr>
            <w:noProof/>
            <w:webHidden/>
          </w:rPr>
          <w:fldChar w:fldCharType="separate"/>
        </w:r>
        <w:r w:rsidR="00FF5554" w:rsidRPr="000A65E8">
          <w:rPr>
            <w:noProof/>
            <w:webHidden/>
          </w:rPr>
          <w:t>27</w:t>
        </w:r>
        <w:r w:rsidR="002C334E" w:rsidRPr="000A65E8">
          <w:rPr>
            <w:noProof/>
            <w:webHidden/>
          </w:rPr>
          <w:fldChar w:fldCharType="end"/>
        </w:r>
      </w:hyperlink>
    </w:p>
    <w:p w14:paraId="2E7EA585" w14:textId="14D41EBE" w:rsidR="002C334E" w:rsidRPr="000A65E8" w:rsidRDefault="00AD6615" w:rsidP="00683654">
      <w:pPr>
        <w:pStyle w:val="14"/>
        <w:rPr>
          <w:noProof/>
        </w:rPr>
      </w:pPr>
      <w:hyperlink w:anchor="_Toc66184323" w:history="1">
        <w:r w:rsidR="002C334E" w:rsidRPr="000A65E8">
          <w:rPr>
            <w:rStyle w:val="a4"/>
            <w:rFonts w:ascii="Times New Roman" w:hAnsi="Times New Roman" w:cs="Times New Roman"/>
            <w:b w:val="0"/>
            <w:bCs w:val="0"/>
            <w:caps w:val="0"/>
            <w:noProof/>
            <w:spacing w:val="0"/>
          </w:rPr>
          <w:t>25.</w:t>
        </w:r>
        <w:r w:rsidR="002C334E" w:rsidRPr="000A65E8">
          <w:rPr>
            <w:noProof/>
          </w:rPr>
          <w:tab/>
        </w:r>
        <w:r w:rsidR="002C334E" w:rsidRPr="000A65E8">
          <w:rPr>
            <w:rStyle w:val="a4"/>
            <w:rFonts w:ascii="Times New Roman" w:hAnsi="Times New Roman" w:cs="Times New Roman"/>
            <w:b w:val="0"/>
            <w:bCs w:val="0"/>
            <w:noProof/>
            <w:spacing w:val="0"/>
          </w:rPr>
          <w:t>Порядок рассмотрения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оценки и сопоставления заявок на участие в запросе предложений</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_Toc66184323 \h </w:instrText>
        </w:r>
        <w:r w:rsidR="002C334E" w:rsidRPr="000A65E8">
          <w:rPr>
            <w:noProof/>
            <w:webHidden/>
          </w:rPr>
        </w:r>
        <w:r w:rsidR="002C334E" w:rsidRPr="000A65E8">
          <w:rPr>
            <w:noProof/>
            <w:webHidden/>
          </w:rPr>
          <w:fldChar w:fldCharType="separate"/>
        </w:r>
        <w:r w:rsidR="00FF5554" w:rsidRPr="000A65E8">
          <w:rPr>
            <w:noProof/>
            <w:webHidden/>
          </w:rPr>
          <w:t>29</w:t>
        </w:r>
        <w:r w:rsidR="002C334E" w:rsidRPr="000A65E8">
          <w:rPr>
            <w:noProof/>
            <w:webHidden/>
          </w:rPr>
          <w:fldChar w:fldCharType="end"/>
        </w:r>
      </w:hyperlink>
    </w:p>
    <w:p w14:paraId="4BA0B782" w14:textId="6E0EF5FF" w:rsidR="002C334E" w:rsidRPr="000A65E8" w:rsidRDefault="00AD6615" w:rsidP="00683654">
      <w:pPr>
        <w:pStyle w:val="14"/>
        <w:rPr>
          <w:noProof/>
        </w:rPr>
      </w:pPr>
      <w:hyperlink w:anchor="_Toc66184324" w:history="1">
        <w:r w:rsidR="002C334E" w:rsidRPr="000A65E8">
          <w:rPr>
            <w:rStyle w:val="a4"/>
            <w:rFonts w:ascii="Times New Roman" w:hAnsi="Times New Roman" w:cs="Times New Roman"/>
            <w:b w:val="0"/>
            <w:bCs w:val="0"/>
            <w:caps w:val="0"/>
            <w:noProof/>
            <w:spacing w:val="0"/>
            <w:lang w:eastAsia="en-US"/>
          </w:rPr>
          <w:t>26.</w:t>
        </w:r>
        <w:r w:rsidR="002C334E" w:rsidRPr="000A65E8">
          <w:rPr>
            <w:noProof/>
          </w:rPr>
          <w:tab/>
        </w:r>
        <w:r w:rsidR="002C334E" w:rsidRPr="000A65E8">
          <w:rPr>
            <w:rStyle w:val="a4"/>
            <w:rFonts w:ascii="Times New Roman" w:hAnsi="Times New Roman" w:cs="Times New Roman"/>
            <w:b w:val="0"/>
            <w:bCs w:val="0"/>
            <w:noProof/>
            <w:spacing w:val="0"/>
          </w:rPr>
          <w:t>Требования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предъявляемые к запросу котировок</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_Toc66184324 \h </w:instrText>
        </w:r>
        <w:r w:rsidR="002C334E" w:rsidRPr="000A65E8">
          <w:rPr>
            <w:noProof/>
            <w:webHidden/>
          </w:rPr>
        </w:r>
        <w:r w:rsidR="002C334E" w:rsidRPr="000A65E8">
          <w:rPr>
            <w:noProof/>
            <w:webHidden/>
          </w:rPr>
          <w:fldChar w:fldCharType="separate"/>
        </w:r>
        <w:r w:rsidR="00FF5554" w:rsidRPr="000A65E8">
          <w:rPr>
            <w:noProof/>
            <w:webHidden/>
          </w:rPr>
          <w:t>31</w:t>
        </w:r>
        <w:r w:rsidR="002C334E" w:rsidRPr="000A65E8">
          <w:rPr>
            <w:noProof/>
            <w:webHidden/>
          </w:rPr>
          <w:fldChar w:fldCharType="end"/>
        </w:r>
      </w:hyperlink>
    </w:p>
    <w:p w14:paraId="6FACC80C" w14:textId="51FE77CE" w:rsidR="002C334E" w:rsidRPr="000A65E8" w:rsidRDefault="00AD6615" w:rsidP="00683654">
      <w:pPr>
        <w:pStyle w:val="14"/>
        <w:rPr>
          <w:noProof/>
        </w:rPr>
      </w:pPr>
      <w:hyperlink w:anchor="_Toc66184325" w:history="1">
        <w:r w:rsidR="002C334E" w:rsidRPr="000A65E8">
          <w:rPr>
            <w:rStyle w:val="a4"/>
            <w:rFonts w:ascii="Times New Roman" w:hAnsi="Times New Roman" w:cs="Times New Roman"/>
            <w:b w:val="0"/>
            <w:bCs w:val="0"/>
            <w:caps w:val="0"/>
            <w:noProof/>
            <w:spacing w:val="0"/>
          </w:rPr>
          <w:t>27.</w:t>
        </w:r>
        <w:r w:rsidR="002C334E" w:rsidRPr="000A65E8">
          <w:rPr>
            <w:noProof/>
          </w:rPr>
          <w:tab/>
        </w:r>
        <w:r w:rsidR="002C334E" w:rsidRPr="000A65E8">
          <w:rPr>
            <w:rStyle w:val="a4"/>
            <w:rFonts w:ascii="Times New Roman" w:hAnsi="Times New Roman" w:cs="Times New Roman"/>
            <w:b w:val="0"/>
            <w:bCs w:val="0"/>
            <w:noProof/>
            <w:spacing w:val="0"/>
          </w:rPr>
          <w:t>Требования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предъявляемые к котировочной заявке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_Toc66184325 \h </w:instrText>
        </w:r>
        <w:r w:rsidR="002C334E" w:rsidRPr="000A65E8">
          <w:rPr>
            <w:noProof/>
            <w:webHidden/>
          </w:rPr>
        </w:r>
        <w:r w:rsidR="002C334E" w:rsidRPr="000A65E8">
          <w:rPr>
            <w:noProof/>
            <w:webHidden/>
          </w:rPr>
          <w:fldChar w:fldCharType="separate"/>
        </w:r>
        <w:r w:rsidR="00FF5554" w:rsidRPr="000A65E8">
          <w:rPr>
            <w:noProof/>
            <w:webHidden/>
          </w:rPr>
          <w:t>32</w:t>
        </w:r>
        <w:r w:rsidR="002C334E" w:rsidRPr="000A65E8">
          <w:rPr>
            <w:noProof/>
            <w:webHidden/>
          </w:rPr>
          <w:fldChar w:fldCharType="end"/>
        </w:r>
      </w:hyperlink>
    </w:p>
    <w:p w14:paraId="52835BAF" w14:textId="01D644CE" w:rsidR="002C334E" w:rsidRPr="000A65E8" w:rsidRDefault="00AD6615" w:rsidP="00683654">
      <w:pPr>
        <w:pStyle w:val="14"/>
        <w:rPr>
          <w:noProof/>
        </w:rPr>
      </w:pPr>
      <w:hyperlink w:anchor="_Toc66184326" w:history="1">
        <w:r w:rsidR="002C334E" w:rsidRPr="000A65E8">
          <w:rPr>
            <w:rStyle w:val="a4"/>
            <w:rFonts w:ascii="Times New Roman" w:hAnsi="Times New Roman" w:cs="Times New Roman"/>
            <w:b w:val="0"/>
            <w:bCs w:val="0"/>
            <w:caps w:val="0"/>
            <w:noProof/>
            <w:spacing w:val="0"/>
          </w:rPr>
          <w:t>28.</w:t>
        </w:r>
        <w:r w:rsidR="002C334E" w:rsidRPr="000A65E8">
          <w:rPr>
            <w:noProof/>
          </w:rPr>
          <w:tab/>
        </w:r>
        <w:r w:rsidR="002C334E" w:rsidRPr="000A65E8">
          <w:rPr>
            <w:rStyle w:val="a4"/>
            <w:rFonts w:ascii="Times New Roman" w:hAnsi="Times New Roman" w:cs="Times New Roman"/>
            <w:b w:val="0"/>
            <w:bCs w:val="0"/>
            <w:noProof/>
            <w:spacing w:val="0"/>
          </w:rPr>
          <w:t>Порядок подачи котировочных заявок</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_Toc66184326 \h </w:instrText>
        </w:r>
        <w:r w:rsidR="002C334E" w:rsidRPr="000A65E8">
          <w:rPr>
            <w:noProof/>
            <w:webHidden/>
          </w:rPr>
        </w:r>
        <w:r w:rsidR="002C334E" w:rsidRPr="000A65E8">
          <w:rPr>
            <w:noProof/>
            <w:webHidden/>
          </w:rPr>
          <w:fldChar w:fldCharType="separate"/>
        </w:r>
        <w:r w:rsidR="00FF5554" w:rsidRPr="000A65E8">
          <w:rPr>
            <w:noProof/>
            <w:webHidden/>
          </w:rPr>
          <w:t>32</w:t>
        </w:r>
        <w:r w:rsidR="002C334E" w:rsidRPr="000A65E8">
          <w:rPr>
            <w:noProof/>
            <w:webHidden/>
          </w:rPr>
          <w:fldChar w:fldCharType="end"/>
        </w:r>
      </w:hyperlink>
    </w:p>
    <w:p w14:paraId="14613500" w14:textId="4DF16948" w:rsidR="002C334E" w:rsidRPr="000A65E8" w:rsidRDefault="00AD6615" w:rsidP="00683654">
      <w:pPr>
        <w:pStyle w:val="14"/>
        <w:rPr>
          <w:noProof/>
        </w:rPr>
      </w:pPr>
      <w:hyperlink w:anchor="_Toc66184327" w:history="1">
        <w:r w:rsidR="002C334E" w:rsidRPr="000A65E8">
          <w:rPr>
            <w:rStyle w:val="a4"/>
            <w:rFonts w:ascii="Times New Roman" w:hAnsi="Times New Roman" w:cs="Times New Roman"/>
            <w:b w:val="0"/>
            <w:bCs w:val="0"/>
            <w:caps w:val="0"/>
            <w:noProof/>
            <w:spacing w:val="0"/>
          </w:rPr>
          <w:t>29.</w:t>
        </w:r>
        <w:r w:rsidR="002C334E" w:rsidRPr="000A65E8">
          <w:rPr>
            <w:noProof/>
          </w:rPr>
          <w:tab/>
        </w:r>
        <w:r w:rsidR="002C334E" w:rsidRPr="000A65E8">
          <w:rPr>
            <w:rStyle w:val="a4"/>
            <w:rFonts w:ascii="Times New Roman" w:hAnsi="Times New Roman" w:cs="Times New Roman"/>
            <w:b w:val="0"/>
            <w:bCs w:val="0"/>
            <w:noProof/>
            <w:spacing w:val="0"/>
          </w:rPr>
          <w:t>Рассмотрение и оценка котировочных заявок</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_Toc66184327 \h </w:instrText>
        </w:r>
        <w:r w:rsidR="002C334E" w:rsidRPr="000A65E8">
          <w:rPr>
            <w:noProof/>
            <w:webHidden/>
          </w:rPr>
        </w:r>
        <w:r w:rsidR="002C334E" w:rsidRPr="000A65E8">
          <w:rPr>
            <w:noProof/>
            <w:webHidden/>
          </w:rPr>
          <w:fldChar w:fldCharType="separate"/>
        </w:r>
        <w:r w:rsidR="00FF5554" w:rsidRPr="000A65E8">
          <w:rPr>
            <w:noProof/>
            <w:webHidden/>
          </w:rPr>
          <w:t>33</w:t>
        </w:r>
        <w:r w:rsidR="002C334E" w:rsidRPr="000A65E8">
          <w:rPr>
            <w:noProof/>
            <w:webHidden/>
          </w:rPr>
          <w:fldChar w:fldCharType="end"/>
        </w:r>
      </w:hyperlink>
    </w:p>
    <w:p w14:paraId="703AEE1B" w14:textId="39172FCB" w:rsidR="002C334E" w:rsidRPr="000A65E8" w:rsidRDefault="00AD6615" w:rsidP="00683654">
      <w:pPr>
        <w:pStyle w:val="14"/>
        <w:rPr>
          <w:noProof/>
        </w:rPr>
      </w:pPr>
      <w:hyperlink w:anchor="_Toc66184328" w:history="1">
        <w:r w:rsidR="002C334E" w:rsidRPr="000A65E8">
          <w:rPr>
            <w:rStyle w:val="a4"/>
            <w:rFonts w:ascii="Times New Roman" w:hAnsi="Times New Roman" w:cs="Times New Roman"/>
            <w:b w:val="0"/>
            <w:bCs w:val="0"/>
            <w:caps w:val="0"/>
            <w:noProof/>
            <w:spacing w:val="0"/>
          </w:rPr>
          <w:t>30.</w:t>
        </w:r>
        <w:r w:rsidR="002C334E" w:rsidRPr="000A65E8">
          <w:rPr>
            <w:noProof/>
          </w:rPr>
          <w:tab/>
        </w:r>
        <w:r w:rsidR="002C334E" w:rsidRPr="000A65E8">
          <w:rPr>
            <w:rStyle w:val="a4"/>
            <w:rFonts w:ascii="Times New Roman" w:hAnsi="Times New Roman" w:cs="Times New Roman"/>
            <w:b w:val="0"/>
            <w:bCs w:val="0"/>
            <w:noProof/>
            <w:spacing w:val="0"/>
          </w:rPr>
          <w:t>Признание запроса котировок несостоявшимся</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_Toc66184328 \h </w:instrText>
        </w:r>
        <w:r w:rsidR="002C334E" w:rsidRPr="000A65E8">
          <w:rPr>
            <w:noProof/>
            <w:webHidden/>
          </w:rPr>
        </w:r>
        <w:r w:rsidR="002C334E" w:rsidRPr="000A65E8">
          <w:rPr>
            <w:noProof/>
            <w:webHidden/>
          </w:rPr>
          <w:fldChar w:fldCharType="separate"/>
        </w:r>
        <w:r w:rsidR="00FF5554" w:rsidRPr="000A65E8">
          <w:rPr>
            <w:noProof/>
            <w:webHidden/>
          </w:rPr>
          <w:t>35</w:t>
        </w:r>
        <w:r w:rsidR="002C334E" w:rsidRPr="000A65E8">
          <w:rPr>
            <w:noProof/>
            <w:webHidden/>
          </w:rPr>
          <w:fldChar w:fldCharType="end"/>
        </w:r>
      </w:hyperlink>
    </w:p>
    <w:p w14:paraId="1FCD68FD" w14:textId="6576A164" w:rsidR="002C334E" w:rsidRPr="000A65E8" w:rsidRDefault="00AD6615" w:rsidP="00683654">
      <w:pPr>
        <w:pStyle w:val="14"/>
        <w:rPr>
          <w:noProof/>
        </w:rPr>
      </w:pPr>
      <w:hyperlink w:anchor="_Toc66184329" w:history="1">
        <w:r w:rsidR="002C334E" w:rsidRPr="000A65E8">
          <w:rPr>
            <w:rStyle w:val="a4"/>
            <w:rFonts w:ascii="Times New Roman" w:hAnsi="Times New Roman" w:cs="Times New Roman"/>
            <w:b w:val="0"/>
            <w:bCs w:val="0"/>
            <w:caps w:val="0"/>
            <w:noProof/>
            <w:spacing w:val="0"/>
          </w:rPr>
          <w:t>31.</w:t>
        </w:r>
        <w:r w:rsidR="002C334E" w:rsidRPr="000A65E8">
          <w:rPr>
            <w:noProof/>
          </w:rPr>
          <w:tab/>
        </w:r>
        <w:r w:rsidR="002C334E" w:rsidRPr="000A65E8">
          <w:rPr>
            <w:rStyle w:val="a4"/>
            <w:rFonts w:ascii="Times New Roman" w:hAnsi="Times New Roman" w:cs="Times New Roman"/>
            <w:b w:val="0"/>
            <w:bCs w:val="0"/>
            <w:noProof/>
            <w:spacing w:val="0"/>
          </w:rPr>
          <w:t xml:space="preserve">Порядок закупки у единственного поставщика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подрядчика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исполнителя</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_Toc66184329 \h </w:instrText>
        </w:r>
        <w:r w:rsidR="002C334E" w:rsidRPr="000A65E8">
          <w:rPr>
            <w:noProof/>
            <w:webHidden/>
          </w:rPr>
        </w:r>
        <w:r w:rsidR="002C334E" w:rsidRPr="000A65E8">
          <w:rPr>
            <w:noProof/>
            <w:webHidden/>
          </w:rPr>
          <w:fldChar w:fldCharType="separate"/>
        </w:r>
        <w:r w:rsidR="00FF5554" w:rsidRPr="000A65E8">
          <w:rPr>
            <w:noProof/>
            <w:webHidden/>
          </w:rPr>
          <w:t>35</w:t>
        </w:r>
        <w:r w:rsidR="002C334E" w:rsidRPr="000A65E8">
          <w:rPr>
            <w:noProof/>
            <w:webHidden/>
          </w:rPr>
          <w:fldChar w:fldCharType="end"/>
        </w:r>
      </w:hyperlink>
    </w:p>
    <w:p w14:paraId="26416A09" w14:textId="757C58B4" w:rsidR="002C334E" w:rsidRPr="000A65E8" w:rsidRDefault="00AD6615" w:rsidP="00683654">
      <w:pPr>
        <w:pStyle w:val="14"/>
        <w:rPr>
          <w:noProof/>
        </w:rPr>
      </w:pPr>
      <w:hyperlink w:anchor="_Toc66184330" w:history="1">
        <w:r w:rsidR="002C334E" w:rsidRPr="000A65E8">
          <w:rPr>
            <w:rStyle w:val="a4"/>
            <w:rFonts w:ascii="Times New Roman" w:hAnsi="Times New Roman" w:cs="Times New Roman"/>
            <w:b w:val="0"/>
            <w:bCs w:val="0"/>
            <w:caps w:val="0"/>
            <w:noProof/>
            <w:spacing w:val="0"/>
          </w:rPr>
          <w:t>32.</w:t>
        </w:r>
        <w:r w:rsidR="002C334E" w:rsidRPr="000A65E8">
          <w:rPr>
            <w:noProof/>
          </w:rPr>
          <w:tab/>
        </w:r>
        <w:r w:rsidR="002C334E" w:rsidRPr="000A65E8">
          <w:rPr>
            <w:rStyle w:val="a4"/>
            <w:rFonts w:ascii="Times New Roman" w:hAnsi="Times New Roman" w:cs="Times New Roman"/>
            <w:b w:val="0"/>
            <w:bCs w:val="0"/>
            <w:noProof/>
            <w:spacing w:val="0"/>
          </w:rPr>
          <w:t>Отклонение заявок с демпинговой ценой</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_Toc66184330 \h </w:instrText>
        </w:r>
        <w:r w:rsidR="002C334E" w:rsidRPr="000A65E8">
          <w:rPr>
            <w:noProof/>
            <w:webHidden/>
          </w:rPr>
        </w:r>
        <w:r w:rsidR="002C334E" w:rsidRPr="000A65E8">
          <w:rPr>
            <w:noProof/>
            <w:webHidden/>
          </w:rPr>
          <w:fldChar w:fldCharType="separate"/>
        </w:r>
        <w:r w:rsidR="00FF5554" w:rsidRPr="000A65E8">
          <w:rPr>
            <w:noProof/>
            <w:webHidden/>
          </w:rPr>
          <w:t>40</w:t>
        </w:r>
        <w:r w:rsidR="002C334E" w:rsidRPr="000A65E8">
          <w:rPr>
            <w:noProof/>
            <w:webHidden/>
          </w:rPr>
          <w:fldChar w:fldCharType="end"/>
        </w:r>
      </w:hyperlink>
    </w:p>
    <w:p w14:paraId="368D909F" w14:textId="17A60F18" w:rsidR="002C334E" w:rsidRPr="000A65E8" w:rsidRDefault="00AD6615" w:rsidP="00683654">
      <w:pPr>
        <w:pStyle w:val="14"/>
        <w:rPr>
          <w:noProof/>
        </w:rPr>
      </w:pPr>
      <w:hyperlink w:anchor="_Toc66184331" w:history="1">
        <w:r w:rsidR="002C334E" w:rsidRPr="000A65E8">
          <w:rPr>
            <w:rStyle w:val="a4"/>
            <w:rFonts w:ascii="Times New Roman" w:hAnsi="Times New Roman" w:cs="Times New Roman"/>
            <w:b w:val="0"/>
            <w:bCs w:val="0"/>
            <w:caps w:val="0"/>
            <w:noProof/>
            <w:spacing w:val="0"/>
          </w:rPr>
          <w:t>33.</w:t>
        </w:r>
        <w:r w:rsidR="002C334E" w:rsidRPr="000A65E8">
          <w:rPr>
            <w:noProof/>
          </w:rPr>
          <w:tab/>
        </w:r>
        <w:r w:rsidR="002C334E" w:rsidRPr="000A65E8">
          <w:rPr>
            <w:rStyle w:val="a4"/>
            <w:rFonts w:ascii="Times New Roman" w:hAnsi="Times New Roman" w:cs="Times New Roman"/>
            <w:b w:val="0"/>
            <w:bCs w:val="0"/>
            <w:noProof/>
            <w:spacing w:val="0"/>
          </w:rPr>
          <w:t>Особенности при осуществлении закупок</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регулируемых Федеральным законом </w:t>
        </w:r>
        <w:r w:rsidR="002C334E" w:rsidRPr="000A65E8">
          <w:rPr>
            <w:rStyle w:val="a4"/>
            <w:rFonts w:ascii="Times New Roman" w:hAnsi="Times New Roman" w:cs="Times New Roman"/>
            <w:b w:val="0"/>
            <w:bCs w:val="0"/>
            <w:caps w:val="0"/>
            <w:noProof/>
            <w:spacing w:val="0"/>
          </w:rPr>
          <w:t>№ 44-</w:t>
        </w:r>
        <w:r w:rsidR="002C334E" w:rsidRPr="000A65E8">
          <w:rPr>
            <w:rStyle w:val="a4"/>
            <w:rFonts w:ascii="Times New Roman" w:hAnsi="Times New Roman" w:cs="Times New Roman"/>
            <w:b w:val="0"/>
            <w:bCs w:val="0"/>
            <w:noProof/>
            <w:spacing w:val="0"/>
          </w:rPr>
          <w:t>ФЗ</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_Toc66184331 \h </w:instrText>
        </w:r>
        <w:r w:rsidR="002C334E" w:rsidRPr="000A65E8">
          <w:rPr>
            <w:noProof/>
            <w:webHidden/>
          </w:rPr>
        </w:r>
        <w:r w:rsidR="002C334E" w:rsidRPr="000A65E8">
          <w:rPr>
            <w:noProof/>
            <w:webHidden/>
          </w:rPr>
          <w:fldChar w:fldCharType="separate"/>
        </w:r>
        <w:r w:rsidR="00FF5554" w:rsidRPr="000A65E8">
          <w:rPr>
            <w:noProof/>
            <w:webHidden/>
          </w:rPr>
          <w:t>41</w:t>
        </w:r>
        <w:r w:rsidR="002C334E" w:rsidRPr="000A65E8">
          <w:rPr>
            <w:noProof/>
            <w:webHidden/>
          </w:rPr>
          <w:fldChar w:fldCharType="end"/>
        </w:r>
      </w:hyperlink>
    </w:p>
    <w:p w14:paraId="6FF1E3D3" w14:textId="38A27CFB" w:rsidR="002C334E" w:rsidRPr="000A65E8" w:rsidRDefault="00AD6615" w:rsidP="00683654">
      <w:pPr>
        <w:pStyle w:val="14"/>
        <w:rPr>
          <w:noProof/>
        </w:rPr>
      </w:pPr>
      <w:hyperlink w:anchor="_Toc66184332" w:history="1">
        <w:r w:rsidR="002C334E" w:rsidRPr="000A65E8">
          <w:rPr>
            <w:rStyle w:val="a4"/>
            <w:rFonts w:ascii="Times New Roman" w:hAnsi="Times New Roman" w:cs="Times New Roman"/>
            <w:b w:val="0"/>
            <w:bCs w:val="0"/>
            <w:caps w:val="0"/>
            <w:noProof/>
            <w:spacing w:val="0"/>
          </w:rPr>
          <w:t>34.</w:t>
        </w:r>
        <w:r w:rsidR="002C334E" w:rsidRPr="000A65E8">
          <w:rPr>
            <w:noProof/>
          </w:rPr>
          <w:tab/>
        </w:r>
        <w:r w:rsidR="002C334E" w:rsidRPr="000A65E8">
          <w:rPr>
            <w:rStyle w:val="a4"/>
            <w:rFonts w:ascii="Times New Roman" w:hAnsi="Times New Roman" w:cs="Times New Roman"/>
            <w:b w:val="0"/>
            <w:bCs w:val="0"/>
            <w:noProof/>
            <w:spacing w:val="0"/>
          </w:rPr>
          <w:t>Особенности проведения совместных закупок</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_Toc66184332 \h </w:instrText>
        </w:r>
        <w:r w:rsidR="002C334E" w:rsidRPr="000A65E8">
          <w:rPr>
            <w:noProof/>
            <w:webHidden/>
          </w:rPr>
        </w:r>
        <w:r w:rsidR="002C334E" w:rsidRPr="000A65E8">
          <w:rPr>
            <w:noProof/>
            <w:webHidden/>
          </w:rPr>
          <w:fldChar w:fldCharType="separate"/>
        </w:r>
        <w:r w:rsidR="00FF5554" w:rsidRPr="000A65E8">
          <w:rPr>
            <w:noProof/>
            <w:webHidden/>
          </w:rPr>
          <w:t>41</w:t>
        </w:r>
        <w:r w:rsidR="002C334E" w:rsidRPr="000A65E8">
          <w:rPr>
            <w:noProof/>
            <w:webHidden/>
          </w:rPr>
          <w:fldChar w:fldCharType="end"/>
        </w:r>
      </w:hyperlink>
    </w:p>
    <w:p w14:paraId="2DBDFB1B" w14:textId="6A37F9D8" w:rsidR="002C334E" w:rsidRPr="000A65E8" w:rsidRDefault="00AD6615" w:rsidP="00683654">
      <w:pPr>
        <w:pStyle w:val="14"/>
        <w:rPr>
          <w:noProof/>
        </w:rPr>
      </w:pPr>
      <w:hyperlink w:anchor="_Toc66184333" w:history="1">
        <w:r w:rsidR="002C334E" w:rsidRPr="000A65E8">
          <w:rPr>
            <w:rStyle w:val="a4"/>
            <w:rFonts w:ascii="Times New Roman" w:hAnsi="Times New Roman" w:cs="Times New Roman"/>
            <w:b w:val="0"/>
            <w:bCs w:val="0"/>
            <w:caps w:val="0"/>
            <w:noProof/>
            <w:spacing w:val="0"/>
          </w:rPr>
          <w:t>35.</w:t>
        </w:r>
        <w:r w:rsidR="002C334E" w:rsidRPr="000A65E8">
          <w:rPr>
            <w:noProof/>
          </w:rPr>
          <w:tab/>
        </w:r>
        <w:r w:rsidR="002C334E" w:rsidRPr="000A65E8">
          <w:rPr>
            <w:rStyle w:val="a4"/>
            <w:rFonts w:ascii="Times New Roman" w:hAnsi="Times New Roman" w:cs="Times New Roman"/>
            <w:b w:val="0"/>
            <w:bCs w:val="0"/>
            <w:noProof/>
            <w:spacing w:val="0"/>
          </w:rPr>
          <w:t>Заключение</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изменение и исполнение договора</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_Toc66184333 \h </w:instrText>
        </w:r>
        <w:r w:rsidR="002C334E" w:rsidRPr="000A65E8">
          <w:rPr>
            <w:noProof/>
            <w:webHidden/>
          </w:rPr>
        </w:r>
        <w:r w:rsidR="002C334E" w:rsidRPr="000A65E8">
          <w:rPr>
            <w:noProof/>
            <w:webHidden/>
          </w:rPr>
          <w:fldChar w:fldCharType="separate"/>
        </w:r>
        <w:r w:rsidR="00FF5554" w:rsidRPr="000A65E8">
          <w:rPr>
            <w:noProof/>
            <w:webHidden/>
          </w:rPr>
          <w:t>43</w:t>
        </w:r>
        <w:r w:rsidR="002C334E" w:rsidRPr="000A65E8">
          <w:rPr>
            <w:noProof/>
            <w:webHidden/>
          </w:rPr>
          <w:fldChar w:fldCharType="end"/>
        </w:r>
      </w:hyperlink>
    </w:p>
    <w:p w14:paraId="6C57128C" w14:textId="314CD97C" w:rsidR="002C334E" w:rsidRPr="000A65E8" w:rsidRDefault="00AD6615" w:rsidP="00683654">
      <w:pPr>
        <w:pStyle w:val="14"/>
        <w:rPr>
          <w:noProof/>
        </w:rPr>
      </w:pPr>
      <w:hyperlink w:anchor="_Toc66184334" w:history="1">
        <w:r w:rsidR="002C334E" w:rsidRPr="000A65E8">
          <w:rPr>
            <w:rStyle w:val="a4"/>
            <w:rFonts w:ascii="Times New Roman" w:hAnsi="Times New Roman" w:cs="Times New Roman"/>
            <w:b w:val="0"/>
            <w:bCs w:val="0"/>
            <w:caps w:val="0"/>
            <w:noProof/>
            <w:spacing w:val="0"/>
          </w:rPr>
          <w:t>36.</w:t>
        </w:r>
        <w:r w:rsidR="002C334E" w:rsidRPr="000A65E8">
          <w:rPr>
            <w:noProof/>
          </w:rPr>
          <w:tab/>
        </w:r>
        <w:r w:rsidR="002C334E" w:rsidRPr="000A65E8">
          <w:rPr>
            <w:rStyle w:val="a4"/>
            <w:rFonts w:ascii="Times New Roman" w:hAnsi="Times New Roman" w:cs="Times New Roman"/>
            <w:b w:val="0"/>
            <w:bCs w:val="0"/>
            <w:noProof/>
            <w:spacing w:val="0"/>
          </w:rPr>
          <w:t>Контроль и обжалование</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_Toc66184334 \h </w:instrText>
        </w:r>
        <w:r w:rsidR="002C334E" w:rsidRPr="000A65E8">
          <w:rPr>
            <w:noProof/>
            <w:webHidden/>
          </w:rPr>
        </w:r>
        <w:r w:rsidR="002C334E" w:rsidRPr="000A65E8">
          <w:rPr>
            <w:noProof/>
            <w:webHidden/>
          </w:rPr>
          <w:fldChar w:fldCharType="separate"/>
        </w:r>
        <w:r w:rsidR="00FF5554" w:rsidRPr="000A65E8">
          <w:rPr>
            <w:noProof/>
            <w:webHidden/>
          </w:rPr>
          <w:t>48</w:t>
        </w:r>
        <w:r w:rsidR="002C334E" w:rsidRPr="000A65E8">
          <w:rPr>
            <w:noProof/>
            <w:webHidden/>
          </w:rPr>
          <w:fldChar w:fldCharType="end"/>
        </w:r>
      </w:hyperlink>
    </w:p>
    <w:p w14:paraId="636F7999" w14:textId="753A7E03" w:rsidR="002C334E" w:rsidRPr="000A65E8" w:rsidRDefault="00AD6615" w:rsidP="00683654">
      <w:pPr>
        <w:pStyle w:val="14"/>
        <w:rPr>
          <w:noProof/>
        </w:rPr>
      </w:pPr>
      <w:hyperlink w:anchor="_Toc66184335" w:history="1">
        <w:r w:rsidR="002C334E" w:rsidRPr="000A65E8">
          <w:rPr>
            <w:rStyle w:val="a4"/>
            <w:rFonts w:ascii="Times New Roman" w:hAnsi="Times New Roman" w:cs="Times New Roman"/>
            <w:b w:val="0"/>
            <w:bCs w:val="0"/>
            <w:caps w:val="0"/>
            <w:noProof/>
            <w:spacing w:val="0"/>
          </w:rPr>
          <w:t>37.</w:t>
        </w:r>
        <w:r w:rsidR="002C334E" w:rsidRPr="000A65E8">
          <w:rPr>
            <w:noProof/>
          </w:rPr>
          <w:tab/>
        </w:r>
        <w:r w:rsidR="002C334E" w:rsidRPr="000A65E8">
          <w:rPr>
            <w:rStyle w:val="a4"/>
            <w:rFonts w:ascii="Times New Roman" w:hAnsi="Times New Roman" w:cs="Times New Roman"/>
            <w:b w:val="0"/>
            <w:bCs w:val="0"/>
            <w:noProof/>
            <w:spacing w:val="0"/>
          </w:rPr>
          <w:t>Заключительные положения</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_Toc66184335 \h </w:instrText>
        </w:r>
        <w:r w:rsidR="002C334E" w:rsidRPr="000A65E8">
          <w:rPr>
            <w:noProof/>
            <w:webHidden/>
          </w:rPr>
        </w:r>
        <w:r w:rsidR="002C334E" w:rsidRPr="000A65E8">
          <w:rPr>
            <w:noProof/>
            <w:webHidden/>
          </w:rPr>
          <w:fldChar w:fldCharType="separate"/>
        </w:r>
        <w:r w:rsidR="00FF5554" w:rsidRPr="000A65E8">
          <w:rPr>
            <w:noProof/>
            <w:webHidden/>
          </w:rPr>
          <w:t>49</w:t>
        </w:r>
        <w:r w:rsidR="002C334E" w:rsidRPr="000A65E8">
          <w:rPr>
            <w:noProof/>
            <w:webHidden/>
          </w:rPr>
          <w:fldChar w:fldCharType="end"/>
        </w:r>
      </w:hyperlink>
    </w:p>
    <w:p w14:paraId="4698BC6C" w14:textId="26A72A89" w:rsidR="002C334E" w:rsidRPr="000A65E8" w:rsidRDefault="00AD6615" w:rsidP="00683654">
      <w:pPr>
        <w:pStyle w:val="14"/>
        <w:rPr>
          <w:noProof/>
        </w:rPr>
      </w:pPr>
      <w:hyperlink w:anchor="_Toc66184336" w:history="1">
        <w:r w:rsidR="002C334E" w:rsidRPr="000A65E8">
          <w:rPr>
            <w:rStyle w:val="a4"/>
            <w:rFonts w:ascii="Times New Roman" w:hAnsi="Times New Roman" w:cs="Times New Roman"/>
            <w:b w:val="0"/>
            <w:bCs w:val="0"/>
            <w:caps w:val="0"/>
            <w:noProof/>
            <w:spacing w:val="0"/>
          </w:rPr>
          <w:t>38.</w:t>
        </w:r>
        <w:r w:rsidR="002C334E" w:rsidRPr="000A65E8">
          <w:rPr>
            <w:noProof/>
          </w:rPr>
          <w:tab/>
        </w:r>
        <w:r w:rsidR="002C334E" w:rsidRPr="000A65E8">
          <w:rPr>
            <w:rStyle w:val="a4"/>
            <w:rFonts w:ascii="Times New Roman" w:hAnsi="Times New Roman" w:cs="Times New Roman"/>
            <w:b w:val="0"/>
            <w:bCs w:val="0"/>
            <w:noProof/>
            <w:spacing w:val="0"/>
          </w:rPr>
          <w:t>Особенности осуществления закупок товаров</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работ</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услуг в </w:t>
        </w:r>
        <w:r w:rsidR="002C334E" w:rsidRPr="000A65E8">
          <w:rPr>
            <w:rStyle w:val="a4"/>
            <w:rFonts w:ascii="Times New Roman" w:hAnsi="Times New Roman" w:cs="Times New Roman"/>
            <w:b w:val="0"/>
            <w:bCs w:val="0"/>
            <w:caps w:val="0"/>
            <w:noProof/>
            <w:spacing w:val="0"/>
          </w:rPr>
          <w:t xml:space="preserve">2020 </w:t>
        </w:r>
        <w:r w:rsidR="002C334E" w:rsidRPr="000A65E8">
          <w:rPr>
            <w:rStyle w:val="a4"/>
            <w:rFonts w:ascii="Times New Roman" w:hAnsi="Times New Roman" w:cs="Times New Roman"/>
            <w:b w:val="0"/>
            <w:bCs w:val="0"/>
            <w:noProof/>
            <w:spacing w:val="0"/>
          </w:rPr>
          <w:t>году в связи с распространением новой коронавирусной инфекции</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вызванной </w:t>
        </w:r>
        <w:r w:rsidR="002C334E" w:rsidRPr="000A65E8">
          <w:rPr>
            <w:rStyle w:val="a4"/>
            <w:rFonts w:ascii="Times New Roman" w:hAnsi="Times New Roman" w:cs="Times New Roman"/>
            <w:b w:val="0"/>
            <w:bCs w:val="0"/>
            <w:caps w:val="0"/>
            <w:noProof/>
            <w:spacing w:val="0"/>
          </w:rPr>
          <w:t>2019-</w:t>
        </w:r>
        <w:r w:rsidR="002C334E" w:rsidRPr="000A65E8">
          <w:rPr>
            <w:rStyle w:val="a4"/>
            <w:rFonts w:ascii="Times New Roman" w:hAnsi="Times New Roman" w:cs="Times New Roman"/>
            <w:b w:val="0"/>
            <w:bCs w:val="0"/>
            <w:noProof/>
            <w:spacing w:val="0"/>
          </w:rPr>
          <w:t>ncov</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_Toc66184336 \h </w:instrText>
        </w:r>
        <w:r w:rsidR="002C334E" w:rsidRPr="000A65E8">
          <w:rPr>
            <w:noProof/>
            <w:webHidden/>
          </w:rPr>
        </w:r>
        <w:r w:rsidR="002C334E" w:rsidRPr="000A65E8">
          <w:rPr>
            <w:noProof/>
            <w:webHidden/>
          </w:rPr>
          <w:fldChar w:fldCharType="separate"/>
        </w:r>
        <w:r w:rsidR="00FF5554" w:rsidRPr="000A65E8">
          <w:rPr>
            <w:noProof/>
            <w:webHidden/>
          </w:rPr>
          <w:t>49</w:t>
        </w:r>
        <w:r w:rsidR="002C334E" w:rsidRPr="000A65E8">
          <w:rPr>
            <w:noProof/>
            <w:webHidden/>
          </w:rPr>
          <w:fldChar w:fldCharType="end"/>
        </w:r>
      </w:hyperlink>
    </w:p>
    <w:p w14:paraId="6C814CE7" w14:textId="7F37FF87" w:rsidR="002C334E" w:rsidRPr="000A65E8" w:rsidRDefault="00AD6615" w:rsidP="00683654">
      <w:pPr>
        <w:pStyle w:val="14"/>
        <w:rPr>
          <w:noProof/>
        </w:rPr>
      </w:pPr>
      <w:hyperlink w:anchor="_Toc66184337" w:history="1">
        <w:r w:rsidR="002C334E" w:rsidRPr="000A65E8">
          <w:rPr>
            <w:rStyle w:val="a4"/>
            <w:rFonts w:ascii="Times New Roman" w:hAnsi="Times New Roman" w:cs="Times New Roman"/>
            <w:b w:val="0"/>
            <w:bCs w:val="0"/>
            <w:caps w:val="0"/>
            <w:noProof/>
            <w:spacing w:val="0"/>
          </w:rPr>
          <w:t>39.</w:t>
        </w:r>
        <w:r w:rsidR="002C334E" w:rsidRPr="000A65E8">
          <w:rPr>
            <w:noProof/>
          </w:rPr>
          <w:tab/>
        </w:r>
        <w:r w:rsidR="002C334E" w:rsidRPr="000A65E8">
          <w:rPr>
            <w:rStyle w:val="a4"/>
            <w:rFonts w:ascii="Times New Roman" w:hAnsi="Times New Roman" w:cs="Times New Roman"/>
            <w:b w:val="0"/>
            <w:bCs w:val="0"/>
            <w:noProof/>
            <w:spacing w:val="0"/>
          </w:rPr>
          <w:t xml:space="preserve">Порядок формирования начальной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максимальной</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цены договора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цены лота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цены договора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заключаемого с единственным поставщиком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подрядчиком</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исполнителем</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_Toc66184337 \h </w:instrText>
        </w:r>
        <w:r w:rsidR="002C334E" w:rsidRPr="000A65E8">
          <w:rPr>
            <w:noProof/>
            <w:webHidden/>
          </w:rPr>
        </w:r>
        <w:r w:rsidR="002C334E" w:rsidRPr="000A65E8">
          <w:rPr>
            <w:noProof/>
            <w:webHidden/>
          </w:rPr>
          <w:fldChar w:fldCharType="separate"/>
        </w:r>
        <w:r w:rsidR="00FF5554" w:rsidRPr="000A65E8">
          <w:rPr>
            <w:noProof/>
            <w:webHidden/>
          </w:rPr>
          <w:t>49</w:t>
        </w:r>
        <w:r w:rsidR="002C334E" w:rsidRPr="000A65E8">
          <w:rPr>
            <w:noProof/>
            <w:webHidden/>
          </w:rPr>
          <w:fldChar w:fldCharType="end"/>
        </w:r>
      </w:hyperlink>
    </w:p>
    <w:p w14:paraId="377039AC" w14:textId="6024E8A2" w:rsidR="002C334E" w:rsidRPr="000A65E8" w:rsidRDefault="00AD6615" w:rsidP="00683654">
      <w:pPr>
        <w:pStyle w:val="14"/>
        <w:rPr>
          <w:noProof/>
        </w:rPr>
      </w:pPr>
      <w:hyperlink w:anchor="_Toc66184338" w:history="1">
        <w:r w:rsidR="002C334E" w:rsidRPr="000A65E8">
          <w:rPr>
            <w:rStyle w:val="a4"/>
            <w:rFonts w:ascii="Times New Roman" w:hAnsi="Times New Roman" w:cs="Times New Roman"/>
            <w:b w:val="0"/>
            <w:bCs w:val="0"/>
            <w:caps w:val="0"/>
            <w:noProof/>
            <w:spacing w:val="0"/>
          </w:rPr>
          <w:t>40.</w:t>
        </w:r>
        <w:r w:rsidR="002C334E" w:rsidRPr="000A65E8">
          <w:rPr>
            <w:noProof/>
          </w:rPr>
          <w:tab/>
        </w:r>
        <w:r w:rsidR="002C334E" w:rsidRPr="000A65E8">
          <w:rPr>
            <w:rStyle w:val="a4"/>
            <w:rFonts w:ascii="Times New Roman" w:hAnsi="Times New Roman" w:cs="Times New Roman"/>
            <w:b w:val="0"/>
            <w:bCs w:val="0"/>
            <w:noProof/>
            <w:spacing w:val="0"/>
          </w:rPr>
          <w:t>Особенности участия субъектов малого и среднего предпринимательства в закупках</w:t>
        </w:r>
        <w:r w:rsidR="002C334E" w:rsidRPr="000A65E8">
          <w:rPr>
            <w:rStyle w:val="a4"/>
            <w:rFonts w:ascii="Times New Roman" w:hAnsi="Times New Roman" w:cs="Times New Roman"/>
            <w:b w:val="0"/>
            <w:bCs w:val="0"/>
            <w:caps w:val="0"/>
            <w:noProof/>
            <w:spacing w:val="0"/>
          </w:rPr>
          <w:t>.</w:t>
        </w:r>
        <w:r w:rsidR="002C334E" w:rsidRPr="000A65E8">
          <w:rPr>
            <w:noProof/>
            <w:webHidden/>
          </w:rPr>
          <w:tab/>
        </w:r>
        <w:r w:rsidR="002C334E" w:rsidRPr="000A65E8">
          <w:rPr>
            <w:noProof/>
            <w:webHidden/>
          </w:rPr>
          <w:fldChar w:fldCharType="begin"/>
        </w:r>
        <w:r w:rsidR="002C334E" w:rsidRPr="000A65E8">
          <w:rPr>
            <w:noProof/>
            <w:webHidden/>
          </w:rPr>
          <w:instrText xml:space="preserve"> PAGEREF _Toc66184338 \h </w:instrText>
        </w:r>
        <w:r w:rsidR="002C334E" w:rsidRPr="000A65E8">
          <w:rPr>
            <w:noProof/>
            <w:webHidden/>
          </w:rPr>
        </w:r>
        <w:r w:rsidR="002C334E" w:rsidRPr="000A65E8">
          <w:rPr>
            <w:noProof/>
            <w:webHidden/>
          </w:rPr>
          <w:fldChar w:fldCharType="separate"/>
        </w:r>
        <w:r w:rsidR="00FF5554" w:rsidRPr="000A65E8">
          <w:rPr>
            <w:noProof/>
            <w:webHidden/>
          </w:rPr>
          <w:t>51</w:t>
        </w:r>
        <w:r w:rsidR="002C334E" w:rsidRPr="000A65E8">
          <w:rPr>
            <w:noProof/>
            <w:webHidden/>
          </w:rPr>
          <w:fldChar w:fldCharType="end"/>
        </w:r>
      </w:hyperlink>
    </w:p>
    <w:p w14:paraId="71900738" w14:textId="42148B55" w:rsidR="00FF2025" w:rsidRPr="00C237CA" w:rsidRDefault="00012C11" w:rsidP="000A65E8">
      <w:pPr>
        <w:spacing w:after="0" w:line="240" w:lineRule="auto"/>
        <w:ind w:firstLine="0"/>
        <w:contextualSpacing/>
        <w:mirrorIndents/>
        <w:jc w:val="center"/>
      </w:pPr>
      <w:r w:rsidRPr="000A65E8">
        <w:rPr>
          <w:noProof/>
          <w:spacing w:val="0"/>
        </w:rPr>
        <w:fldChar w:fldCharType="end"/>
      </w:r>
      <w:r w:rsidR="000F312A" w:rsidRPr="00FF2025">
        <w:br w:type="page"/>
      </w:r>
      <w:r w:rsidR="00FF2025" w:rsidRPr="00C237CA">
        <w:lastRenderedPageBreak/>
        <w:t>Термины и определения</w:t>
      </w:r>
    </w:p>
    <w:p w14:paraId="57729A6F" w14:textId="77777777" w:rsidR="00FF2025" w:rsidRPr="004B76C0" w:rsidRDefault="00FF2025" w:rsidP="00683654">
      <w:pPr>
        <w:pStyle w:val="12"/>
        <w:numPr>
          <w:ilvl w:val="0"/>
          <w:numId w:val="0"/>
        </w:numPr>
      </w:pPr>
      <w:r w:rsidRPr="004B76C0">
        <w:rPr>
          <w:b/>
          <w:bCs/>
        </w:rPr>
        <w:t>документация о закупке</w:t>
      </w:r>
      <w:r w:rsidRPr="004B76C0">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629B694B" w14:textId="77777777" w:rsidR="00FF2025" w:rsidRPr="004B76C0" w:rsidRDefault="00FF2025" w:rsidP="00683654">
      <w:pPr>
        <w:pStyle w:val="12"/>
        <w:numPr>
          <w:ilvl w:val="0"/>
          <w:numId w:val="0"/>
        </w:numPr>
      </w:pPr>
      <w:r w:rsidRPr="004B76C0">
        <w:rPr>
          <w:b/>
          <w:bCs/>
        </w:rPr>
        <w:t>единственный источник (поставщик (исполнитель, подрядчик))</w:t>
      </w:r>
      <w:r w:rsidRPr="004B76C0">
        <w:t xml:space="preserve"> - лицо, которому заказчик предлагает заключить договор без проведения конкурентных способов закупки;</w:t>
      </w:r>
    </w:p>
    <w:p w14:paraId="7F233B55" w14:textId="77777777" w:rsidR="00FF2025" w:rsidRPr="004B76C0" w:rsidRDefault="00FF2025" w:rsidP="00683654">
      <w:pPr>
        <w:pStyle w:val="12"/>
        <w:numPr>
          <w:ilvl w:val="0"/>
          <w:numId w:val="0"/>
        </w:numPr>
      </w:pPr>
      <w:r w:rsidRPr="004B76C0">
        <w:rPr>
          <w:b/>
          <w:bCs/>
        </w:rPr>
        <w:t>закупка у единственного поставщика</w:t>
      </w:r>
      <w:r w:rsidRPr="004B76C0">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14:paraId="05A82AF6" w14:textId="77777777" w:rsidR="00FF2025" w:rsidRPr="004B76C0" w:rsidRDefault="00FF2025" w:rsidP="00683654">
      <w:pPr>
        <w:pStyle w:val="12"/>
        <w:numPr>
          <w:ilvl w:val="0"/>
          <w:numId w:val="0"/>
        </w:numPr>
      </w:pPr>
      <w:r w:rsidRPr="004B76C0">
        <w:rPr>
          <w:b/>
          <w:bCs/>
        </w:rPr>
        <w:t>комиссия по закупке</w:t>
      </w:r>
      <w:r w:rsidRPr="004B76C0">
        <w:t xml:space="preserve"> - коллегиальный орган, создающийся решением заказчика для проведения процедур закупок, в том числе для определения победителя закупки;</w:t>
      </w:r>
    </w:p>
    <w:p w14:paraId="1F84D53E" w14:textId="77777777" w:rsidR="00FF2025" w:rsidRPr="004B76C0" w:rsidRDefault="00FF2025" w:rsidP="00683654">
      <w:pPr>
        <w:pStyle w:val="12"/>
        <w:numPr>
          <w:ilvl w:val="0"/>
          <w:numId w:val="0"/>
        </w:numPr>
      </w:pPr>
      <w:r w:rsidRPr="004B76C0">
        <w:rPr>
          <w:b/>
          <w:bCs/>
        </w:rPr>
        <w:t>конкурс</w:t>
      </w:r>
      <w:r w:rsidRPr="004B76C0">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14:paraId="45F57601" w14:textId="77777777" w:rsidR="00FF2025" w:rsidRPr="004B76C0" w:rsidRDefault="00FF2025" w:rsidP="00683654">
      <w:pPr>
        <w:pStyle w:val="12"/>
        <w:numPr>
          <w:ilvl w:val="0"/>
          <w:numId w:val="0"/>
        </w:numPr>
      </w:pPr>
      <w:r w:rsidRPr="004B76C0">
        <w:rPr>
          <w:b/>
          <w:bCs/>
        </w:rPr>
        <w:t>конкурсная документация</w:t>
      </w:r>
      <w:r w:rsidRPr="004B76C0">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14:paraId="74BCCCF7" w14:textId="77777777" w:rsidR="00FF2025" w:rsidRPr="004B76C0" w:rsidRDefault="00FF2025" w:rsidP="00683654">
      <w:pPr>
        <w:pStyle w:val="12"/>
        <w:numPr>
          <w:ilvl w:val="0"/>
          <w:numId w:val="0"/>
        </w:numPr>
      </w:pPr>
      <w:r w:rsidRPr="004B76C0">
        <w:rPr>
          <w:b/>
          <w:bCs/>
        </w:rPr>
        <w:t>котировочная заявка</w:t>
      </w:r>
      <w:r w:rsidRPr="004B76C0">
        <w:t xml:space="preserve"> - документальное подтверждение согласия участника участвовать в запросе котировок на объявленных заказчиком условиях;</w:t>
      </w:r>
    </w:p>
    <w:p w14:paraId="0A102050" w14:textId="77777777" w:rsidR="00FF2025" w:rsidRPr="004B76C0" w:rsidRDefault="00FF2025" w:rsidP="00683654">
      <w:pPr>
        <w:pStyle w:val="12"/>
        <w:numPr>
          <w:ilvl w:val="0"/>
          <w:numId w:val="0"/>
        </w:numPr>
      </w:pPr>
      <w:r w:rsidRPr="004B76C0">
        <w:rPr>
          <w:b/>
          <w:bCs/>
        </w:rPr>
        <w:t>начальная (максимальная) цена договора</w:t>
      </w:r>
      <w:r w:rsidRPr="004B76C0">
        <w:t xml:space="preserve"> - предельно допустимая цена договора, определяемая заказчиком в документации о закупке;</w:t>
      </w:r>
    </w:p>
    <w:p w14:paraId="27B444DA" w14:textId="77777777" w:rsidR="00FF2025" w:rsidRPr="004B76C0" w:rsidRDefault="00FF2025" w:rsidP="00683654">
      <w:pPr>
        <w:pStyle w:val="12"/>
        <w:numPr>
          <w:ilvl w:val="0"/>
          <w:numId w:val="0"/>
        </w:numPr>
      </w:pPr>
      <w:r w:rsidRPr="004B76C0">
        <w:rPr>
          <w:b/>
          <w:bCs/>
        </w:rPr>
        <w:t>оператор электронной площадки</w:t>
      </w:r>
      <w:r w:rsidRPr="004B76C0">
        <w:t xml:space="preserve"> - </w:t>
      </w:r>
      <w:r w:rsidRPr="004B76C0">
        <w:rPr>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4B76C0">
        <w:t>.</w:t>
      </w:r>
    </w:p>
    <w:p w14:paraId="49C223FB" w14:textId="77777777" w:rsidR="00FF2025" w:rsidRPr="004B76C0" w:rsidRDefault="00FF2025" w:rsidP="00683654">
      <w:pPr>
        <w:pStyle w:val="12"/>
        <w:numPr>
          <w:ilvl w:val="0"/>
          <w:numId w:val="0"/>
        </w:numPr>
      </w:pPr>
      <w:r w:rsidRPr="004B76C0">
        <w:rPr>
          <w:b/>
          <w:bCs/>
        </w:rPr>
        <w:t>победитель</w:t>
      </w:r>
      <w:r w:rsidRPr="004B76C0">
        <w:t xml:space="preserve"> - участник закупки, который сделал лучшее предложение в соответствии с условиями документации процедуры закупки;</w:t>
      </w:r>
    </w:p>
    <w:p w14:paraId="37EB2448" w14:textId="77777777" w:rsidR="00FF2025" w:rsidRPr="004B76C0" w:rsidRDefault="00FF2025" w:rsidP="00683654">
      <w:pPr>
        <w:pStyle w:val="12"/>
        <w:numPr>
          <w:ilvl w:val="0"/>
          <w:numId w:val="0"/>
        </w:numPr>
      </w:pPr>
      <w:r w:rsidRPr="004B76C0">
        <w:rPr>
          <w:b/>
          <w:bCs/>
        </w:rPr>
        <w:t>поставщик</w:t>
      </w:r>
      <w:r w:rsidRPr="004B76C0">
        <w:t xml:space="preserve"> - любое юридическое или физическое лицо, а группа этих лиц, способное на законных основаниях поставить требуемую продукцию;</w:t>
      </w:r>
    </w:p>
    <w:p w14:paraId="52DBBEAA" w14:textId="77777777" w:rsidR="00FF2025" w:rsidRPr="004B76C0" w:rsidRDefault="00FF2025" w:rsidP="00683654">
      <w:pPr>
        <w:pStyle w:val="12"/>
        <w:numPr>
          <w:ilvl w:val="0"/>
          <w:numId w:val="0"/>
        </w:numPr>
      </w:pPr>
      <w:r w:rsidRPr="004B76C0">
        <w:rPr>
          <w:b/>
          <w:bCs/>
        </w:rPr>
        <w:t>предмет закупки</w:t>
      </w:r>
      <w:r w:rsidRPr="004B76C0">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14:paraId="532E57CC" w14:textId="77777777" w:rsidR="00FF2025" w:rsidRPr="004B76C0" w:rsidRDefault="00FF2025" w:rsidP="00683654">
      <w:pPr>
        <w:pStyle w:val="12"/>
        <w:numPr>
          <w:ilvl w:val="0"/>
          <w:numId w:val="0"/>
        </w:numPr>
      </w:pPr>
      <w:r w:rsidRPr="004B76C0">
        <w:rPr>
          <w:b/>
          <w:bCs/>
        </w:rPr>
        <w:t>продукция</w:t>
      </w:r>
      <w:r w:rsidRPr="004B76C0">
        <w:t xml:space="preserve"> - товары, работы, услуги;</w:t>
      </w:r>
    </w:p>
    <w:p w14:paraId="33EB175C" w14:textId="77777777" w:rsidR="00FF2025" w:rsidRPr="004B76C0" w:rsidRDefault="00FF2025" w:rsidP="00683654">
      <w:pPr>
        <w:pStyle w:val="12"/>
        <w:numPr>
          <w:ilvl w:val="0"/>
          <w:numId w:val="0"/>
        </w:numPr>
      </w:pPr>
      <w:r w:rsidRPr="004B76C0">
        <w:rPr>
          <w:b/>
          <w:bCs/>
        </w:rPr>
        <w:t>работы</w:t>
      </w:r>
      <w:r w:rsidRPr="004B76C0">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14:paraId="5CEBEDA0" w14:textId="77777777" w:rsidR="00FF2025" w:rsidRPr="004B76C0" w:rsidRDefault="00FF2025" w:rsidP="00683654">
      <w:pPr>
        <w:pStyle w:val="12"/>
        <w:numPr>
          <w:ilvl w:val="0"/>
          <w:numId w:val="0"/>
        </w:numPr>
      </w:pPr>
      <w:r w:rsidRPr="004B76C0">
        <w:rPr>
          <w:b/>
          <w:bCs/>
        </w:rPr>
        <w:t>способ закупки</w:t>
      </w:r>
      <w:r w:rsidRPr="004B76C0">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6207FEB8" w14:textId="77777777" w:rsidR="00FF2025" w:rsidRPr="004B76C0" w:rsidRDefault="00FF2025" w:rsidP="00683654">
      <w:pPr>
        <w:pStyle w:val="12"/>
        <w:numPr>
          <w:ilvl w:val="0"/>
          <w:numId w:val="0"/>
        </w:numPr>
      </w:pPr>
      <w:r w:rsidRPr="004B76C0">
        <w:rPr>
          <w:b/>
          <w:bCs/>
        </w:rPr>
        <w:t>товары</w:t>
      </w:r>
      <w:r w:rsidRPr="004B76C0">
        <w:t xml:space="preserve"> - любые предметы (материальные объекты). К товарам, в частности, относятся изделия, оборудование, носители энергии и электрическая энергия;</w:t>
      </w:r>
    </w:p>
    <w:p w14:paraId="67C3D2C0" w14:textId="17CF1DB2" w:rsidR="00FF2025" w:rsidRPr="004B76C0" w:rsidRDefault="00FF2025" w:rsidP="00683654">
      <w:pPr>
        <w:pStyle w:val="12"/>
        <w:numPr>
          <w:ilvl w:val="0"/>
          <w:numId w:val="0"/>
        </w:numPr>
      </w:pPr>
      <w:r w:rsidRPr="004B76C0">
        <w:rPr>
          <w:b/>
          <w:bCs/>
        </w:rPr>
        <w:lastRenderedPageBreak/>
        <w:t>услуги</w:t>
      </w:r>
      <w:r w:rsidRPr="004B76C0">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5E78FDE5" w14:textId="77777777" w:rsidR="00FF2025" w:rsidRPr="004B76C0" w:rsidRDefault="00FF2025" w:rsidP="00683654">
      <w:pPr>
        <w:pStyle w:val="12"/>
        <w:numPr>
          <w:ilvl w:val="0"/>
          <w:numId w:val="0"/>
        </w:numPr>
      </w:pPr>
      <w:r w:rsidRPr="004B76C0">
        <w:rPr>
          <w:b/>
          <w:bCs/>
        </w:rPr>
        <w:t>участник</w:t>
      </w:r>
      <w:r w:rsidRPr="004B76C0">
        <w:t xml:space="preserve"> - лицо, подавшее заявку на участие в процедуре;</w:t>
      </w:r>
    </w:p>
    <w:p w14:paraId="62B1147A" w14:textId="77777777" w:rsidR="00FF2025" w:rsidRPr="004B76C0" w:rsidRDefault="00FF2025" w:rsidP="00683654">
      <w:pPr>
        <w:pStyle w:val="12"/>
        <w:numPr>
          <w:ilvl w:val="0"/>
          <w:numId w:val="0"/>
        </w:numPr>
      </w:pPr>
      <w:r w:rsidRPr="004B76C0">
        <w:rPr>
          <w:b/>
          <w:bCs/>
        </w:rPr>
        <w:t>чрезвычайное событие</w:t>
      </w:r>
      <w:r w:rsidRPr="004B76C0">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E6B87CD" w14:textId="77777777" w:rsidR="00FF2025" w:rsidRPr="004B76C0" w:rsidRDefault="00FF2025" w:rsidP="00683654">
      <w:pPr>
        <w:pStyle w:val="12"/>
        <w:numPr>
          <w:ilvl w:val="0"/>
          <w:numId w:val="0"/>
        </w:numPr>
      </w:pPr>
      <w:r w:rsidRPr="004B76C0">
        <w:rPr>
          <w:b/>
          <w:bCs/>
        </w:rPr>
        <w:t>эксперт</w:t>
      </w:r>
      <w:r w:rsidRPr="004B76C0">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14:paraId="3E45AA80" w14:textId="77777777" w:rsidR="00FF2025" w:rsidRPr="004B76C0" w:rsidRDefault="00FF2025" w:rsidP="00683654">
      <w:pPr>
        <w:pStyle w:val="12"/>
        <w:numPr>
          <w:ilvl w:val="0"/>
          <w:numId w:val="0"/>
        </w:numPr>
      </w:pPr>
      <w:r w:rsidRPr="004B76C0">
        <w:rPr>
          <w:b/>
          <w:bCs/>
        </w:rPr>
        <w:t>электронная цифровая подпись</w:t>
      </w:r>
      <w:r w:rsidRPr="004B76C0">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AC0FA" w14:textId="77777777" w:rsidR="00FF2025" w:rsidRPr="004B76C0" w:rsidRDefault="00FF2025" w:rsidP="00683654">
      <w:pPr>
        <w:pStyle w:val="12"/>
        <w:numPr>
          <w:ilvl w:val="0"/>
          <w:numId w:val="0"/>
        </w:numPr>
      </w:pPr>
      <w:r w:rsidRPr="004B76C0">
        <w:rPr>
          <w:b/>
          <w:bCs/>
        </w:rPr>
        <w:t>электронный документ</w:t>
      </w:r>
      <w:r w:rsidRPr="004B76C0">
        <w:t xml:space="preserve"> - документ, в котором информация представлена в электронно-цифровой форме;</w:t>
      </w:r>
    </w:p>
    <w:p w14:paraId="5EB9ED71" w14:textId="77777777" w:rsidR="00FF2025" w:rsidRPr="004B76C0" w:rsidRDefault="00FF2025" w:rsidP="00683654">
      <w:pPr>
        <w:pStyle w:val="12"/>
        <w:numPr>
          <w:ilvl w:val="0"/>
          <w:numId w:val="0"/>
        </w:numPr>
      </w:pPr>
      <w:r w:rsidRPr="004B76C0">
        <w:rPr>
          <w:b/>
          <w:bCs/>
        </w:rPr>
        <w:t>этап</w:t>
      </w:r>
      <w:r w:rsidRPr="004B76C0">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14:paraId="1DD6F1DA" w14:textId="77777777" w:rsidR="00FF2025" w:rsidRPr="004B76C0" w:rsidRDefault="00FF2025" w:rsidP="00683654">
      <w:pPr>
        <w:pStyle w:val="12"/>
        <w:numPr>
          <w:ilvl w:val="0"/>
          <w:numId w:val="0"/>
        </w:numPr>
      </w:pPr>
      <w:r w:rsidRPr="004B76C0">
        <w:rPr>
          <w:b/>
        </w:rPr>
        <w:t>№ 44-ФЗ</w:t>
      </w:r>
      <w:r w:rsidRPr="004B76C0">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A08FDF4" w14:textId="77777777" w:rsidR="00FF2025" w:rsidRPr="004B76C0" w:rsidRDefault="00FF2025" w:rsidP="00683654">
      <w:pPr>
        <w:pStyle w:val="12"/>
        <w:numPr>
          <w:ilvl w:val="0"/>
          <w:numId w:val="0"/>
        </w:numPr>
      </w:pPr>
      <w:r w:rsidRPr="004B76C0">
        <w:rPr>
          <w:b/>
        </w:rPr>
        <w:t xml:space="preserve">№ 223-ФЗ </w:t>
      </w:r>
      <w:r w:rsidRPr="004B76C0">
        <w:t xml:space="preserve">– Федеральный закон от 18 июля 2011 года № 223-ФЗ «О закупках товаров, работ, услуг отдельными видами юридических лиц» </w:t>
      </w:r>
    </w:p>
    <w:p w14:paraId="2603579A" w14:textId="77777777" w:rsidR="00FF2025" w:rsidRPr="00CC2A20" w:rsidRDefault="00FF2025" w:rsidP="00683654">
      <w:pPr>
        <w:pStyle w:val="12"/>
        <w:numPr>
          <w:ilvl w:val="0"/>
          <w:numId w:val="0"/>
        </w:numPr>
      </w:pPr>
      <w:r w:rsidRPr="004B76C0">
        <w:rPr>
          <w:b/>
          <w:bCs/>
        </w:rPr>
        <w:t xml:space="preserve">закупка </w:t>
      </w:r>
      <w:r w:rsidRPr="004B76C0">
        <w:rPr>
          <w:b/>
        </w:rPr>
        <w:t>товара, работы, услуги (далее - закупка)</w:t>
      </w:r>
      <w:r w:rsidRPr="004B76C0">
        <w:t xml:space="preserve"> - совокупность</w:t>
      </w:r>
      <w:r w:rsidRPr="00CC2A20">
        <w:t xml:space="preserve"> действий, осуществляемых Заказчиком для обеспечения своих потребностей, направленная на определение поставщика (подрядчика, исполнителя) с целью заключения с ним договора с необходимыми для Заказчика показателями, в порядке, установленном Федеральным законом от 18.07.2011 №223-ФЗ, настоящим Положением и документацией о закупке. В случае, если в соответствии с Законом 223-ФЗ,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14:paraId="6944803E" w14:textId="77777777" w:rsidR="00FF2025" w:rsidRPr="00CC2A20" w:rsidRDefault="00FF2025" w:rsidP="00683654">
      <w:pPr>
        <w:pStyle w:val="12"/>
        <w:numPr>
          <w:ilvl w:val="0"/>
          <w:numId w:val="0"/>
        </w:numPr>
      </w:pPr>
      <w:r w:rsidRPr="00971188">
        <w:rPr>
          <w:b/>
          <w:bCs/>
        </w:rPr>
        <w:t>способ закупки</w:t>
      </w:r>
      <w:r w:rsidRPr="00CC2A20">
        <w:t xml:space="preserve"> - вид закупки, определяющий обязательные действия при осуществлении процедуры закупки.</w:t>
      </w:r>
    </w:p>
    <w:p w14:paraId="03F8A770" w14:textId="77777777" w:rsidR="00FF2025" w:rsidRPr="00CC2A20" w:rsidRDefault="00FF2025" w:rsidP="00683654">
      <w:pPr>
        <w:pStyle w:val="12"/>
        <w:numPr>
          <w:ilvl w:val="0"/>
          <w:numId w:val="0"/>
        </w:numPr>
      </w:pPr>
      <w:r w:rsidRPr="00971188">
        <w:rPr>
          <w:b/>
          <w:bCs/>
        </w:rPr>
        <w:t>лот</w:t>
      </w:r>
      <w:r w:rsidRPr="00CC2A20">
        <w:t xml:space="preserve"> </w:t>
      </w:r>
      <w:r w:rsidRPr="00CC2A20">
        <w:rPr>
          <w:bCs/>
        </w:rPr>
        <w:t>-</w:t>
      </w:r>
      <w:r w:rsidRPr="00CC2A20">
        <w:t xml:space="preserve">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753C3027" w14:textId="77777777" w:rsidR="00FF2025" w:rsidRPr="00CC2A20" w:rsidRDefault="00FF2025" w:rsidP="00683654">
      <w:pPr>
        <w:pStyle w:val="12"/>
        <w:numPr>
          <w:ilvl w:val="0"/>
          <w:numId w:val="0"/>
        </w:numPr>
      </w:pPr>
      <w:r w:rsidRPr="00971188">
        <w:rPr>
          <w:b/>
          <w:bCs/>
        </w:rPr>
        <w:t>страна происхождения товаров</w:t>
      </w:r>
      <w:r w:rsidRPr="00CC2A20">
        <w:t xml:space="preserve"> -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14:paraId="2110386A" w14:textId="77777777" w:rsidR="00FF2025" w:rsidRPr="00FF734A" w:rsidRDefault="00FF2025" w:rsidP="00683654">
      <w:pPr>
        <w:pStyle w:val="12"/>
        <w:numPr>
          <w:ilvl w:val="0"/>
          <w:numId w:val="0"/>
        </w:numPr>
      </w:pPr>
      <w:r>
        <w:rPr>
          <w:b/>
        </w:rPr>
        <w:t>к</w:t>
      </w:r>
      <w:r w:rsidRPr="00971188">
        <w:rPr>
          <w:b/>
        </w:rPr>
        <w:t>онкурентные закупки</w:t>
      </w:r>
      <w:r w:rsidRPr="00FF734A">
        <w:t xml:space="preserve"> – способы закупки, предусматривающие состязательность предложений независимых участников.</w:t>
      </w:r>
    </w:p>
    <w:p w14:paraId="6A5C277E" w14:textId="4350B165" w:rsidR="00FF2025" w:rsidRPr="008F4DDF" w:rsidRDefault="00FF2025" w:rsidP="00683654">
      <w:pPr>
        <w:pStyle w:val="12"/>
        <w:numPr>
          <w:ilvl w:val="0"/>
          <w:numId w:val="0"/>
        </w:numPr>
      </w:pPr>
      <w:r>
        <w:rPr>
          <w:b/>
        </w:rPr>
        <w:t>н</w:t>
      </w:r>
      <w:r w:rsidRPr="00971188">
        <w:rPr>
          <w:b/>
        </w:rPr>
        <w:t>еконкурентные закупки</w:t>
      </w:r>
      <w:r w:rsidRPr="00FF734A">
        <w:t xml:space="preserve"> – способы закупки, не предусматривающие состязательность предложений независимых участников.</w:t>
      </w:r>
    </w:p>
    <w:p w14:paraId="51E30C11" w14:textId="5F63308C" w:rsidR="00F735A5" w:rsidRDefault="00FF2025" w:rsidP="00683654">
      <w:pPr>
        <w:tabs>
          <w:tab w:val="left" w:pos="0"/>
          <w:tab w:val="left" w:pos="284"/>
          <w:tab w:val="left" w:pos="709"/>
        </w:tabs>
        <w:spacing w:line="240" w:lineRule="auto"/>
        <w:ind w:hanging="567"/>
        <w:jc w:val="center"/>
      </w:pPr>
      <w:r>
        <w:rPr>
          <w:noProof/>
        </w:rPr>
        <w:br w:type="page"/>
      </w:r>
      <w:bookmarkStart w:id="1" w:name="_Toc66184299"/>
      <w:bookmarkStart w:id="2" w:name="sub_111"/>
      <w:bookmarkEnd w:id="0"/>
      <w:r w:rsidR="00F735A5">
        <w:lastRenderedPageBreak/>
        <w:t>Область применения</w:t>
      </w:r>
      <w:r w:rsidR="002E2EB7">
        <w:t>, цели и принципы</w:t>
      </w:r>
      <w:bookmarkEnd w:id="1"/>
    </w:p>
    <w:p w14:paraId="0E52BCA0" w14:textId="77777777" w:rsidR="00F735A5" w:rsidRDefault="00F735A5" w:rsidP="00993CEE">
      <w:pPr>
        <w:pStyle w:val="12"/>
        <w:numPr>
          <w:ilvl w:val="0"/>
          <w:numId w:val="0"/>
        </w:numPr>
        <w:ind w:left="646" w:hanging="567"/>
      </w:pPr>
    </w:p>
    <w:p w14:paraId="171AEE70" w14:textId="0A1855AF" w:rsidR="00FF2025" w:rsidRDefault="00FF2025" w:rsidP="00993CEE">
      <w:pPr>
        <w:pStyle w:val="12"/>
        <w:numPr>
          <w:ilvl w:val="1"/>
          <w:numId w:val="5"/>
        </w:numPr>
        <w:ind w:left="0" w:hanging="567"/>
      </w:pPr>
      <w:bookmarkStart w:id="3" w:name="sub_200"/>
      <w:bookmarkEnd w:id="2"/>
      <w:r w:rsidRPr="007C41AE">
        <w:t xml:space="preserve">Положение о закупке товаров, работ, услуг для нужд </w:t>
      </w:r>
      <w:r w:rsidR="00683654" w:rsidRPr="009872B3">
        <w:t>Муниципального автономного дошкольного образовательного учреждения «Детский сад №332 «Березка</w:t>
      </w:r>
      <w:r w:rsidR="00683654" w:rsidRPr="007D1967">
        <w:rPr>
          <w:color w:val="000000"/>
        </w:rPr>
        <w:t>»</w:t>
      </w:r>
      <w:r w:rsidR="00683654" w:rsidRPr="003950C1">
        <w:rPr>
          <w:color w:val="FF0000"/>
        </w:rPr>
        <w:t xml:space="preserve"> </w:t>
      </w:r>
      <w:r w:rsidRPr="00AD6615">
        <w:rPr>
          <w:color w:val="000000"/>
        </w:rPr>
        <w:t>(далее –</w:t>
      </w:r>
      <w:r w:rsidRPr="003950C1">
        <w:rPr>
          <w:color w:val="FF0000"/>
        </w:rPr>
        <w:t xml:space="preserve"> </w:t>
      </w:r>
      <w:r w:rsidRPr="00351939">
        <w:t>Положение</w:t>
      </w:r>
      <w:r>
        <w:t>, Положение о закупке</w:t>
      </w:r>
      <w:r w:rsidRPr="00351939">
        <w:t xml:space="preserve">) разработано на основании Федерального </w:t>
      </w:r>
      <w:hyperlink r:id="rId8" w:history="1">
        <w:r w:rsidRPr="00096BC6">
          <w:t>закона</w:t>
        </w:r>
      </w:hyperlink>
      <w:r w:rsidRPr="00096BC6">
        <w:t xml:space="preserve"> </w:t>
      </w:r>
      <w:r w:rsidRPr="00351939">
        <w:t xml:space="preserve">от 18.07.2011 </w:t>
      </w:r>
      <w:r>
        <w:t>№</w:t>
      </w:r>
      <w:r w:rsidRPr="00351939">
        <w:t xml:space="preserve">223-ФЗ «О закупках товаров, работ, услуг отдельными видами юридических лиц» </w:t>
      </w:r>
      <w:r>
        <w:t>(</w:t>
      </w:r>
      <w:r w:rsidRPr="00351939">
        <w:t xml:space="preserve">далее </w:t>
      </w:r>
      <w:r>
        <w:t xml:space="preserve">- </w:t>
      </w:r>
      <w:r w:rsidRPr="00351939">
        <w:t xml:space="preserve">Федеральный закон </w:t>
      </w:r>
      <w:r w:rsidRPr="00553A1C">
        <w:t>№</w:t>
      </w:r>
      <w:r>
        <w:t>223-ФЗ), Гражданского кодекса Российской Федерации, Федерального</w:t>
      </w:r>
      <w:r w:rsidRPr="00E82D36">
        <w:t xml:space="preserve"> закон</w:t>
      </w:r>
      <w:r>
        <w:t>а от 26.07.2006 №</w:t>
      </w:r>
      <w:r w:rsidRPr="00E82D36">
        <w:t xml:space="preserve"> 135-ФЗ </w:t>
      </w:r>
      <w:r>
        <w:t xml:space="preserve">"О защите конкуренции", </w:t>
      </w:r>
      <w:r w:rsidRPr="00C33614">
        <w:t>другими федеральными законами и иными нормативными правовыми актами Российской Федерации, а также принятыми в соотве</w:t>
      </w:r>
      <w:r>
        <w:t xml:space="preserve">тствии с ними и утвержденными </w:t>
      </w:r>
      <w:r w:rsidRPr="00C33614">
        <w:t>правовыми актами, регламентирующими правила закупки</w:t>
      </w:r>
      <w:r>
        <w:t xml:space="preserve"> и регулирующими</w:t>
      </w:r>
      <w:r w:rsidRPr="007D06B0">
        <w:t xml:space="preserve"> деятельность Заказчика при осуществлении закупки продукции</w:t>
      </w:r>
      <w:r>
        <w:t xml:space="preserve">, работ и услуг </w:t>
      </w:r>
      <w:r w:rsidRPr="00351939">
        <w:t>с целью регламентации закупочной деятельности</w:t>
      </w:r>
      <w:r>
        <w:t>, осуществляемой за счет средств бюджета, субсидии</w:t>
      </w:r>
      <w:r w:rsidRPr="00702564">
        <w:t xml:space="preserve"> на финансовое обеспечение выполнения муниципального задания и средств от иной</w:t>
      </w:r>
      <w:r>
        <w:t xml:space="preserve"> приносящей доход деятельности</w:t>
      </w:r>
      <w:r w:rsidRPr="00351939">
        <w:t>.</w:t>
      </w:r>
    </w:p>
    <w:p w14:paraId="7F3A0DE2" w14:textId="02AC5DCD" w:rsidR="00FF2025" w:rsidRPr="004738C8" w:rsidRDefault="00FF2025" w:rsidP="00993CEE">
      <w:pPr>
        <w:pStyle w:val="12"/>
        <w:numPr>
          <w:ilvl w:val="1"/>
          <w:numId w:val="5"/>
        </w:numPr>
        <w:ind w:left="0" w:hanging="567"/>
      </w:pPr>
      <w:r w:rsidRPr="00AD6615">
        <w:rPr>
          <w:color w:val="000000"/>
        </w:rPr>
        <w:t>Положение устанавливает полномочия</w:t>
      </w:r>
      <w:r w:rsidRPr="007A5BFD">
        <w:rPr>
          <w:color w:val="FF0000"/>
        </w:rPr>
        <w:t xml:space="preserve"> </w:t>
      </w:r>
      <w:r w:rsidR="00683654" w:rsidRPr="009872B3">
        <w:t>Муниципального автономного дошкольного образовательного учреждения «Детский сад №332 «Березка</w:t>
      </w:r>
      <w:r w:rsidR="00683654" w:rsidRPr="007D1967">
        <w:rPr>
          <w:color w:val="000000"/>
        </w:rPr>
        <w:t>»</w:t>
      </w:r>
      <w:r w:rsidR="00683654">
        <w:t xml:space="preserve"> </w:t>
      </w:r>
      <w:r>
        <w:t>(</w:t>
      </w:r>
      <w:r w:rsidRPr="007C41AE">
        <w:t>далее – Заказчик</w:t>
      </w:r>
      <w:r w:rsidRPr="00C007C5">
        <w:t>), комиссии по закупкам, порядок планирования проведения з</w:t>
      </w:r>
      <w:r w:rsidRPr="00DF22B0">
        <w:t>акупок, требования к извещению о закупках, документации о закупках, порядку внесения в них изменений, размещению разъяснений, требования</w:t>
      </w:r>
      <w:r w:rsidRPr="003340AA">
        <w:t xml:space="preserve"> к участникам закупок и условия их допуска к участию в </w:t>
      </w:r>
      <w:r w:rsidRPr="004738C8">
        <w:t>процедуре закупки, порядок заключения и изменения условий договора, способы закупки и детальный порядок их проведения.</w:t>
      </w:r>
    </w:p>
    <w:p w14:paraId="40935191" w14:textId="77777777" w:rsidR="00696B04" w:rsidRPr="004738C8" w:rsidRDefault="00696B04" w:rsidP="000A670E">
      <w:pPr>
        <w:pStyle w:val="12"/>
        <w:numPr>
          <w:ilvl w:val="1"/>
          <w:numId w:val="5"/>
        </w:numPr>
        <w:spacing w:before="100" w:beforeAutospacing="1" w:after="100" w:afterAutospacing="1"/>
        <w:ind w:left="0"/>
      </w:pPr>
      <w:r w:rsidRPr="004738C8">
        <w:t>Положение не регулирует отношения, связанные:</w:t>
      </w:r>
    </w:p>
    <w:p w14:paraId="7CE6A4B8" w14:textId="77777777" w:rsidR="00696B04" w:rsidRPr="00CE10AD" w:rsidRDefault="00696B04" w:rsidP="000A670E">
      <w:pPr>
        <w:pStyle w:val="12"/>
        <w:spacing w:before="100" w:beforeAutospacing="1" w:after="100" w:afterAutospacing="1"/>
        <w:ind w:left="0"/>
      </w:pPr>
      <w:r w:rsidRPr="00CE10AD">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74A1B82" w14:textId="77777777" w:rsidR="00696B04" w:rsidRPr="00CE10AD" w:rsidRDefault="00696B04" w:rsidP="000A670E">
      <w:pPr>
        <w:pStyle w:val="12"/>
        <w:ind w:left="0"/>
      </w:pPr>
      <w:r w:rsidRPr="00CE10AD">
        <w:t>приобретением заказчиком биржевых товаров на товарной бирже в соответствии с законодательством о товарных биржах и биржевой торговле;</w:t>
      </w:r>
    </w:p>
    <w:p w14:paraId="310E1D06" w14:textId="77777777" w:rsidR="00696B04" w:rsidRPr="00CE10AD" w:rsidRDefault="00696B04" w:rsidP="000A670E">
      <w:pPr>
        <w:pStyle w:val="12"/>
        <w:ind w:left="0"/>
      </w:pPr>
      <w:r w:rsidRPr="00CE10AD">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7C3E02" w14:textId="77777777" w:rsidR="00696B04" w:rsidRPr="00CE10AD" w:rsidRDefault="00696B04" w:rsidP="000A670E">
      <w:pPr>
        <w:pStyle w:val="12"/>
        <w:ind w:left="0"/>
      </w:pPr>
      <w:r w:rsidRPr="00CE10AD">
        <w:t>закупкой в области военно-технического сотрудничества;</w:t>
      </w:r>
    </w:p>
    <w:p w14:paraId="0A638981" w14:textId="77777777" w:rsidR="00696B04" w:rsidRPr="00CE10AD" w:rsidRDefault="00696B04" w:rsidP="000A670E">
      <w:pPr>
        <w:pStyle w:val="12"/>
        <w:ind w:left="0"/>
      </w:pPr>
      <w:r w:rsidRPr="00CE10AD">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79EC4E0" w14:textId="181D7A16" w:rsidR="00696B04" w:rsidRPr="00CE10AD" w:rsidRDefault="00696B04" w:rsidP="000A670E">
      <w:pPr>
        <w:pStyle w:val="12"/>
        <w:ind w:left="0"/>
      </w:pPr>
      <w:r w:rsidRPr="00CE10AD">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0A670E">
        <w:t>№</w:t>
      </w:r>
      <w:r w:rsidRPr="00CE10AD">
        <w:t>307-ФЗ "Об аудиторской деятельности";</w:t>
      </w:r>
    </w:p>
    <w:p w14:paraId="10F382E5" w14:textId="77777777" w:rsidR="00696B04" w:rsidRPr="00CE10AD" w:rsidRDefault="00696B04" w:rsidP="000A670E">
      <w:pPr>
        <w:pStyle w:val="12"/>
        <w:ind w:left="0"/>
      </w:pPr>
      <w:r w:rsidRPr="00CE10AD">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8F14389" w14:textId="77777777" w:rsidR="00696B04" w:rsidRPr="00CE10AD" w:rsidRDefault="00696B04" w:rsidP="000A670E">
      <w:pPr>
        <w:pStyle w:val="12"/>
        <w:ind w:left="0"/>
      </w:pPr>
      <w:r w:rsidRPr="00CE10AD">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0AB8CF64" w14:textId="77777777" w:rsidR="00696B04" w:rsidRPr="00CE10AD" w:rsidRDefault="00696B04" w:rsidP="000A670E">
      <w:pPr>
        <w:pStyle w:val="12"/>
        <w:ind w:left="0"/>
      </w:pPr>
      <w:r w:rsidRPr="00CE10AD">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6EF8E307" w14:textId="31C7E682" w:rsidR="00696B04" w:rsidRPr="00CE10AD" w:rsidRDefault="00696B04" w:rsidP="000A670E">
      <w:pPr>
        <w:pStyle w:val="12"/>
        <w:ind w:left="0"/>
      </w:pPr>
      <w:r w:rsidRPr="00CE10AD">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sidR="000A670E">
        <w:t>№</w:t>
      </w:r>
      <w:r w:rsidRPr="00CE10AD">
        <w:t>275-ФЗ "О государственном оборонном заказе".</w:t>
      </w:r>
    </w:p>
    <w:p w14:paraId="5D2A6A1E" w14:textId="77777777" w:rsidR="00696B04" w:rsidRPr="00CE10AD" w:rsidRDefault="00696B04" w:rsidP="000A670E">
      <w:pPr>
        <w:pStyle w:val="12"/>
        <w:ind w:left="0"/>
      </w:pPr>
      <w:r w:rsidRPr="00CE10AD">
        <w:lastRenderedPageBreak/>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F35F45D" w14:textId="77777777" w:rsidR="00696B04" w:rsidRPr="00CE10AD" w:rsidRDefault="00696B04" w:rsidP="000A670E">
      <w:pPr>
        <w:pStyle w:val="12"/>
        <w:ind w:left="0"/>
      </w:pPr>
      <w:r w:rsidRPr="00CE10AD">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13EC6A1B" w14:textId="77777777" w:rsidR="00696B04" w:rsidRPr="00CE10AD" w:rsidRDefault="00696B04" w:rsidP="000A670E">
      <w:pPr>
        <w:pStyle w:val="12"/>
        <w:ind w:left="0"/>
      </w:pPr>
      <w:r w:rsidRPr="00CE10AD">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6FAF4ADF" w14:textId="77777777" w:rsidR="00696B04" w:rsidRPr="00CE10AD" w:rsidRDefault="00696B04" w:rsidP="000A670E">
      <w:pPr>
        <w:pStyle w:val="12"/>
        <w:ind w:left="0"/>
      </w:pPr>
      <w:r w:rsidRPr="00CE10AD">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2D84EA4" w14:textId="77777777" w:rsidR="00696B04" w:rsidRDefault="00696B04" w:rsidP="000A670E">
      <w:pPr>
        <w:pStyle w:val="12"/>
        <w:ind w:left="0"/>
      </w:pPr>
      <w:r w:rsidRPr="00CE10AD">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F4DA659" w14:textId="77777777" w:rsidR="00696B04" w:rsidRDefault="00696B04" w:rsidP="000A670E">
      <w:pPr>
        <w:pStyle w:val="12"/>
        <w:spacing w:before="100" w:beforeAutospacing="1" w:after="100" w:afterAutospacing="1"/>
        <w:ind w:left="0"/>
      </w:pPr>
      <w:r w:rsidRPr="002B35D1">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5A1D285C" w14:textId="305A42F4" w:rsidR="002D2B85" w:rsidRDefault="00696B04" w:rsidP="0060222B">
      <w:pPr>
        <w:pStyle w:val="12"/>
        <w:spacing w:before="100" w:beforeAutospacing="1" w:after="100" w:afterAutospacing="1"/>
        <w:ind w:left="0"/>
      </w:pPr>
      <w:r w:rsidRPr="005117A5">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14:paraId="5D3E238D" w14:textId="77777777" w:rsidR="00FF2025" w:rsidRPr="0096465D" w:rsidRDefault="00FF2025" w:rsidP="000A670E">
      <w:pPr>
        <w:pStyle w:val="12"/>
        <w:numPr>
          <w:ilvl w:val="1"/>
          <w:numId w:val="5"/>
        </w:numPr>
        <w:ind w:left="0" w:hanging="567"/>
      </w:pPr>
      <w:r w:rsidRPr="00C50990">
        <w:t>В случае изменения перечня отношений, на которые не распространяется действие №223-ФЗ, считать такой перечень действующим для данного Положения о закупках.</w:t>
      </w:r>
    </w:p>
    <w:p w14:paraId="33E6B92E" w14:textId="77777777" w:rsidR="00FF2025" w:rsidRPr="00C50990" w:rsidRDefault="00FF2025" w:rsidP="00993CEE">
      <w:pPr>
        <w:pStyle w:val="12"/>
        <w:numPr>
          <w:ilvl w:val="1"/>
          <w:numId w:val="5"/>
        </w:numPr>
        <w:ind w:left="0" w:hanging="567"/>
      </w:pPr>
      <w:r w:rsidRPr="00C50990">
        <w:t xml:space="preserve">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14:paraId="355AF533" w14:textId="77777777" w:rsidR="00FF2025" w:rsidRPr="00C50990" w:rsidRDefault="00FF2025" w:rsidP="00993CEE">
      <w:pPr>
        <w:pStyle w:val="12"/>
        <w:numPr>
          <w:ilvl w:val="1"/>
          <w:numId w:val="5"/>
        </w:numPr>
        <w:ind w:left="0" w:hanging="567"/>
      </w:pPr>
      <w:r w:rsidRPr="00C50990">
        <w:t>При закупке товаров, работ, услуг Заказчик руководствуются следующими принципами:</w:t>
      </w:r>
    </w:p>
    <w:p w14:paraId="7D7D770C" w14:textId="77777777" w:rsidR="00FF2025" w:rsidRDefault="00FF2025" w:rsidP="00993CEE">
      <w:pPr>
        <w:pStyle w:val="12"/>
        <w:tabs>
          <w:tab w:val="left" w:pos="0"/>
        </w:tabs>
        <w:ind w:left="0" w:hanging="567"/>
      </w:pPr>
      <w:r w:rsidRPr="00C50990">
        <w:t xml:space="preserve"> информационная открытость закупки; </w:t>
      </w:r>
    </w:p>
    <w:p w14:paraId="514CF92D" w14:textId="77777777" w:rsidR="00FF2025" w:rsidRPr="00C50990" w:rsidRDefault="00FF2025" w:rsidP="00993CEE">
      <w:pPr>
        <w:pStyle w:val="12"/>
        <w:tabs>
          <w:tab w:val="left" w:pos="0"/>
        </w:tabs>
        <w:ind w:left="0" w:hanging="567"/>
      </w:pPr>
      <w:r>
        <w:t xml:space="preserve"> </w:t>
      </w:r>
      <w:r w:rsidRPr="00C50990">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110009E5" w14:textId="77777777" w:rsidR="00FF2025" w:rsidRPr="00C50990" w:rsidRDefault="00FF2025" w:rsidP="00993CEE">
      <w:pPr>
        <w:pStyle w:val="12"/>
        <w:tabs>
          <w:tab w:val="left" w:pos="0"/>
        </w:tabs>
        <w:ind w:left="0" w:hanging="567"/>
      </w:pPr>
      <w:r w:rsidRPr="00C50990">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14:paraId="498841CD" w14:textId="77777777" w:rsidR="000A6004" w:rsidRDefault="00FF2025" w:rsidP="00993CEE">
      <w:pPr>
        <w:pStyle w:val="12"/>
        <w:tabs>
          <w:tab w:val="left" w:pos="0"/>
        </w:tabs>
        <w:spacing w:before="0" w:after="0"/>
        <w:ind w:left="0" w:hanging="567"/>
      </w:pPr>
      <w:r w:rsidRPr="00C50990">
        <w:t>отсутствие ограничения допуска к участию в закупке путем установления не</w:t>
      </w:r>
      <w:r>
        <w:t xml:space="preserve"> </w:t>
      </w:r>
      <w:r w:rsidRPr="00C50990">
        <w:t>измеряемых требований к участникам закупки</w:t>
      </w:r>
      <w:r w:rsidRPr="00510388">
        <w:t>.</w:t>
      </w:r>
      <w:bookmarkStart w:id="4" w:name="Par28"/>
      <w:bookmarkStart w:id="5" w:name="Par30"/>
      <w:bookmarkEnd w:id="4"/>
      <w:bookmarkEnd w:id="5"/>
    </w:p>
    <w:p w14:paraId="0B512460" w14:textId="77777777" w:rsidR="001A1998" w:rsidRDefault="001A1998" w:rsidP="00993CEE">
      <w:pPr>
        <w:pStyle w:val="12"/>
        <w:numPr>
          <w:ilvl w:val="0"/>
          <w:numId w:val="0"/>
        </w:numPr>
        <w:tabs>
          <w:tab w:val="left" w:pos="1701"/>
        </w:tabs>
        <w:spacing w:before="0" w:after="0"/>
        <w:ind w:left="709" w:hanging="567"/>
      </w:pPr>
    </w:p>
    <w:p w14:paraId="42ED349E" w14:textId="77777777" w:rsidR="001A1998" w:rsidRDefault="00D400D5" w:rsidP="00993CEE">
      <w:pPr>
        <w:pStyle w:val="12"/>
        <w:numPr>
          <w:ilvl w:val="0"/>
          <w:numId w:val="5"/>
        </w:numPr>
        <w:ind w:hanging="567"/>
        <w:jc w:val="center"/>
        <w:outlineLvl w:val="0"/>
      </w:pPr>
      <w:bookmarkStart w:id="6" w:name="_Toc312490937"/>
      <w:bookmarkStart w:id="7" w:name="_Toc312493339"/>
      <w:bookmarkStart w:id="8" w:name="_Toc312498528"/>
      <w:bookmarkStart w:id="9" w:name="_Toc312500884"/>
      <w:bookmarkStart w:id="10" w:name="_Toc312504879"/>
      <w:bookmarkStart w:id="11" w:name="_Toc312518033"/>
      <w:bookmarkStart w:id="12" w:name="_Toc66184300"/>
      <w:bookmarkStart w:id="13" w:name="sub_42"/>
      <w:r w:rsidRPr="001A1998">
        <w:t>Информационное обеспечение закупочной деятельности</w:t>
      </w:r>
      <w:bookmarkEnd w:id="6"/>
      <w:bookmarkEnd w:id="7"/>
      <w:bookmarkEnd w:id="8"/>
      <w:bookmarkEnd w:id="9"/>
      <w:bookmarkEnd w:id="10"/>
      <w:bookmarkEnd w:id="11"/>
      <w:r w:rsidR="00FF2025">
        <w:t xml:space="preserve"> и порядок ведения реестра договоров.</w:t>
      </w:r>
      <w:bookmarkEnd w:id="12"/>
    </w:p>
    <w:p w14:paraId="21085EA7" w14:textId="77777777" w:rsidR="00E869D9" w:rsidRPr="00E869D9" w:rsidRDefault="00E869D9" w:rsidP="00993CEE">
      <w:pPr>
        <w:pStyle w:val="12"/>
        <w:numPr>
          <w:ilvl w:val="0"/>
          <w:numId w:val="0"/>
        </w:numPr>
        <w:ind w:left="646" w:hanging="567"/>
      </w:pPr>
    </w:p>
    <w:p w14:paraId="5923EA8F" w14:textId="77777777" w:rsidR="00D400D5" w:rsidRPr="008D4788" w:rsidRDefault="00D400D5" w:rsidP="00993CEE">
      <w:pPr>
        <w:pStyle w:val="12"/>
        <w:numPr>
          <w:ilvl w:val="1"/>
          <w:numId w:val="5"/>
        </w:numPr>
        <w:spacing w:before="0" w:after="0"/>
        <w:ind w:left="0" w:hanging="567"/>
      </w:pPr>
      <w:r w:rsidRPr="008D4788">
        <w:t xml:space="preserve">Настоящее Положение и вносимые в него изменения подлежат обязательному размещению в </w:t>
      </w:r>
      <w:r w:rsidR="00997973">
        <w:t>ЕИС</w:t>
      </w:r>
      <w:r w:rsidR="002004ED">
        <w:t xml:space="preserve"> в сфере закупок (далее – </w:t>
      </w:r>
      <w:r w:rsidRPr="008D4788">
        <w:rPr>
          <w:lang w:eastAsia="ar-SA"/>
        </w:rPr>
        <w:t>ЕИС</w:t>
      </w:r>
      <w:r w:rsidR="002004ED">
        <w:rPr>
          <w:lang w:eastAsia="ar-SA"/>
        </w:rPr>
        <w:t>)</w:t>
      </w:r>
      <w:r w:rsidRPr="008D4788">
        <w:rPr>
          <w:lang w:eastAsia="ar-SA"/>
        </w:rPr>
        <w:t xml:space="preserve"> </w:t>
      </w:r>
      <w:r w:rsidRPr="008D4788">
        <w:t>в соответствии с Федеральным законом</w:t>
      </w:r>
      <w:r w:rsidR="002004ED">
        <w:t xml:space="preserve"> №</w:t>
      </w:r>
      <w:r w:rsidRPr="008D4788">
        <w:t xml:space="preserve">223-ФЗ не позднее 15 </w:t>
      </w:r>
      <w:r w:rsidR="000C3202">
        <w:t>календарных</w:t>
      </w:r>
      <w:r w:rsidRPr="008D4788">
        <w:t xml:space="preserve"> дней со дня их принятия (утверждения).</w:t>
      </w:r>
    </w:p>
    <w:p w14:paraId="51EA4B23" w14:textId="77777777" w:rsidR="00D400D5" w:rsidRDefault="00D400D5" w:rsidP="00993CEE">
      <w:pPr>
        <w:pStyle w:val="12"/>
        <w:numPr>
          <w:ilvl w:val="1"/>
          <w:numId w:val="5"/>
        </w:numPr>
        <w:ind w:left="0" w:hanging="567"/>
      </w:pPr>
      <w:r w:rsidRPr="00DE27C5">
        <w:lastRenderedPageBreak/>
        <w:t>Размещение в ЕИС информации о закупке производится в соответствии с порядком, установленном Правительством Российской Федерации.</w:t>
      </w:r>
    </w:p>
    <w:p w14:paraId="245159BB" w14:textId="77777777" w:rsidR="00D400D5" w:rsidRDefault="00D400D5" w:rsidP="00993CEE">
      <w:pPr>
        <w:pStyle w:val="12"/>
        <w:numPr>
          <w:ilvl w:val="1"/>
          <w:numId w:val="5"/>
        </w:numPr>
        <w:ind w:left="0" w:hanging="567"/>
      </w:pPr>
      <w:bookmarkStart w:id="14" w:name="_Ref312492297"/>
      <w:r w:rsidRPr="00837345">
        <w:t>План закупки товаров, работ, услуг заказчик размещает в ЕИС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и применяются заказчиком при формировании и размещении в ЕИС плана закупки товаров, работ и услуг.</w:t>
      </w:r>
      <w:bookmarkEnd w:id="14"/>
    </w:p>
    <w:p w14:paraId="5FEC1081" w14:textId="77777777" w:rsidR="00D400D5" w:rsidRDefault="00D400D5" w:rsidP="00993CEE">
      <w:pPr>
        <w:pStyle w:val="12"/>
        <w:numPr>
          <w:ilvl w:val="1"/>
          <w:numId w:val="5"/>
        </w:numPr>
        <w:ind w:left="0" w:hanging="567"/>
      </w:pPr>
      <w:r w:rsidRPr="00837345">
        <w:t>Корректировка плана закупки может осуществляться в том числе в случае:</w:t>
      </w:r>
    </w:p>
    <w:p w14:paraId="7E422031" w14:textId="77777777" w:rsidR="00D400D5" w:rsidRDefault="00D400D5" w:rsidP="00993CEE">
      <w:pPr>
        <w:pStyle w:val="12"/>
        <w:tabs>
          <w:tab w:val="left" w:pos="0"/>
        </w:tabs>
        <w:ind w:left="0" w:hanging="567"/>
      </w:pPr>
      <w:r w:rsidRPr="00837345">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9D9F741" w14:textId="77777777" w:rsidR="00D400D5" w:rsidRDefault="00D400D5" w:rsidP="00993CEE">
      <w:pPr>
        <w:pStyle w:val="12"/>
        <w:tabs>
          <w:tab w:val="left" w:pos="0"/>
        </w:tabs>
        <w:ind w:left="0" w:hanging="567"/>
      </w:pPr>
      <w:r w:rsidRPr="00837345">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9EF5167" w14:textId="77777777" w:rsidR="00E869D9" w:rsidRDefault="00D400D5" w:rsidP="00993CEE">
      <w:pPr>
        <w:pStyle w:val="12"/>
        <w:tabs>
          <w:tab w:val="left" w:pos="0"/>
        </w:tabs>
        <w:ind w:left="0" w:hanging="567"/>
      </w:pPr>
      <w:r w:rsidRPr="00837345">
        <w:t>в иных случаях, когда необходимость внесения изменений в план закупки подтверждена решением, приказом или распоряжением руководителя и(или) закупочной комиссии заказчика.</w:t>
      </w:r>
    </w:p>
    <w:p w14:paraId="7D12BF9F" w14:textId="77777777" w:rsidR="00E869D9" w:rsidRPr="00E869D9" w:rsidRDefault="00D400D5" w:rsidP="00993CEE">
      <w:pPr>
        <w:pStyle w:val="12"/>
        <w:numPr>
          <w:ilvl w:val="1"/>
          <w:numId w:val="5"/>
        </w:numPr>
        <w:ind w:left="0" w:hanging="567"/>
      </w:pPr>
      <w:r w:rsidRPr="00E869D9">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73517C" w:rsidRPr="00E869D9">
        <w:t xml:space="preserve"> </w:t>
      </w:r>
    </w:p>
    <w:p w14:paraId="534E237B" w14:textId="77777777" w:rsidR="00E869D9" w:rsidRPr="00E869D9" w:rsidRDefault="0073517C" w:rsidP="00993CEE">
      <w:pPr>
        <w:pStyle w:val="12"/>
        <w:numPr>
          <w:ilvl w:val="1"/>
          <w:numId w:val="5"/>
        </w:numPr>
        <w:ind w:left="0" w:hanging="567"/>
      </w:pPr>
      <w:r w:rsidRPr="00E869D9">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77B41519" w14:textId="0DC885B1" w:rsidR="00D400D5" w:rsidRPr="00E869D9" w:rsidRDefault="00D400D5" w:rsidP="00993CEE">
      <w:pPr>
        <w:pStyle w:val="12"/>
        <w:numPr>
          <w:ilvl w:val="1"/>
          <w:numId w:val="5"/>
        </w:numPr>
        <w:ind w:left="0" w:hanging="567"/>
      </w:pPr>
      <w:r w:rsidRPr="00E869D9">
        <w:t xml:space="preserve">Кроме информации, указанной в пункте </w:t>
      </w:r>
      <w:r w:rsidRPr="00E869D9">
        <w:fldChar w:fldCharType="begin"/>
      </w:r>
      <w:r w:rsidRPr="00E869D9">
        <w:instrText xml:space="preserve"> REF _Ref312492297 \r \h </w:instrText>
      </w:r>
      <w:r w:rsidR="00E869D9" w:rsidRPr="00E869D9">
        <w:instrText xml:space="preserve"> \* MERGEFORMAT </w:instrText>
      </w:r>
      <w:r w:rsidRPr="00E869D9">
        <w:fldChar w:fldCharType="separate"/>
      </w:r>
      <w:r w:rsidR="009175E9">
        <w:t>2.3</w:t>
      </w:r>
      <w:r w:rsidRPr="00E869D9">
        <w:fldChar w:fldCharType="end"/>
      </w:r>
      <w:r w:rsidRPr="00E869D9">
        <w:t xml:space="preserve"> настоящего Положения, в ЕИС заказчиком может размещаться иная информация, имеющая непосредственное отношение к планируемым, проводимым и завершенным закупкам, размещение которой в ЕИС предусмотрено Законом №223-ФЗ и</w:t>
      </w:r>
      <w:r w:rsidR="001A1998" w:rsidRPr="00E869D9">
        <w:t xml:space="preserve"> </w:t>
      </w:r>
      <w:r w:rsidRPr="00E869D9">
        <w:t>(или) настоящим Положением и (или) иными действующими правовыми актами, регламентирующими правила закупки и регулирующими деятельность Заказчика при осуществлении закупки продукции, работ и услуг.</w:t>
      </w:r>
    </w:p>
    <w:p w14:paraId="529A641B" w14:textId="77777777" w:rsidR="00D400D5" w:rsidRPr="00863225" w:rsidRDefault="00D400D5" w:rsidP="00993CEE">
      <w:pPr>
        <w:pStyle w:val="12"/>
        <w:numPr>
          <w:ilvl w:val="1"/>
          <w:numId w:val="5"/>
        </w:numPr>
        <w:ind w:left="0" w:hanging="567"/>
      </w:pPr>
      <w:r w:rsidRPr="00863225">
        <w:t>Размещенные в ЕИС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07FF3BC0" w14:textId="77777777" w:rsidR="00D400D5" w:rsidRDefault="00D400D5" w:rsidP="00993CEE">
      <w:pPr>
        <w:pStyle w:val="12"/>
        <w:numPr>
          <w:ilvl w:val="1"/>
          <w:numId w:val="5"/>
        </w:numPr>
        <w:ind w:left="0" w:hanging="567"/>
      </w:pPr>
      <w:r w:rsidRPr="00863225">
        <w:t xml:space="preserve">В </w:t>
      </w:r>
      <w:r w:rsidRPr="00863225">
        <w:rPr>
          <w:lang w:eastAsia="ar-SA"/>
        </w:rPr>
        <w:t xml:space="preserve">ЕИС </w:t>
      </w:r>
      <w:r w:rsidRPr="00863225">
        <w:t>также</w:t>
      </w:r>
      <w:r w:rsidRPr="007901FE">
        <w:t xml:space="preserve"> подлежит размещению следующая информация:</w:t>
      </w:r>
    </w:p>
    <w:p w14:paraId="65A3E35A" w14:textId="77777777" w:rsidR="00D400D5" w:rsidRPr="007901FE" w:rsidRDefault="00D400D5" w:rsidP="00993CEE">
      <w:pPr>
        <w:pStyle w:val="12"/>
        <w:tabs>
          <w:tab w:val="left" w:pos="0"/>
        </w:tabs>
        <w:ind w:left="0" w:hanging="567"/>
      </w:pPr>
      <w:r w:rsidRPr="007901FE">
        <w:t>извещение о закупке и вносимые в него изменения;</w:t>
      </w:r>
    </w:p>
    <w:p w14:paraId="5B55F326" w14:textId="77777777" w:rsidR="00D400D5" w:rsidRPr="007901FE" w:rsidRDefault="00D400D5" w:rsidP="00993CEE">
      <w:pPr>
        <w:pStyle w:val="12"/>
        <w:tabs>
          <w:tab w:val="left" w:pos="0"/>
        </w:tabs>
        <w:ind w:left="0" w:hanging="567"/>
      </w:pPr>
      <w:r w:rsidRPr="00266FBB">
        <w:t>документация о закупке и вносимые в нее изменения;</w:t>
      </w:r>
    </w:p>
    <w:p w14:paraId="0B5DD186" w14:textId="77777777" w:rsidR="00D400D5" w:rsidRDefault="00D400D5" w:rsidP="00993CEE">
      <w:pPr>
        <w:pStyle w:val="12"/>
        <w:tabs>
          <w:tab w:val="left" w:pos="0"/>
        </w:tabs>
        <w:ind w:left="0" w:hanging="567"/>
      </w:pPr>
      <w:r w:rsidRPr="00266FBB">
        <w:t>проект договора, заключаемого по итогам процедуры закупки;</w:t>
      </w:r>
    </w:p>
    <w:p w14:paraId="293BB78E" w14:textId="77777777" w:rsidR="00D400D5" w:rsidRDefault="00D400D5" w:rsidP="00993CEE">
      <w:pPr>
        <w:pStyle w:val="12"/>
        <w:tabs>
          <w:tab w:val="left" w:pos="0"/>
        </w:tabs>
        <w:ind w:left="0" w:hanging="567"/>
      </w:pPr>
      <w:r w:rsidRPr="007901FE">
        <w:t>разъяснения закупочной документации;</w:t>
      </w:r>
    </w:p>
    <w:p w14:paraId="72FD8D10" w14:textId="77777777" w:rsidR="00D400D5" w:rsidRDefault="00D400D5" w:rsidP="00993CEE">
      <w:pPr>
        <w:pStyle w:val="12"/>
        <w:tabs>
          <w:tab w:val="left" w:pos="0"/>
        </w:tabs>
        <w:ind w:left="0" w:hanging="567"/>
      </w:pPr>
      <w:r w:rsidRPr="007901FE">
        <w:t>протоколы, составляемые в ходе проведения закупок;</w:t>
      </w:r>
    </w:p>
    <w:p w14:paraId="04198DC9" w14:textId="77777777" w:rsidR="00D400D5" w:rsidRDefault="00D400D5" w:rsidP="00993CEE">
      <w:pPr>
        <w:pStyle w:val="12"/>
        <w:tabs>
          <w:tab w:val="left" w:pos="0"/>
        </w:tabs>
        <w:ind w:left="0" w:hanging="567"/>
      </w:pPr>
      <w:r w:rsidRPr="007901FE">
        <w:t>иная информация, предусмотренная настоящим Положением.</w:t>
      </w:r>
    </w:p>
    <w:p w14:paraId="63610BF1" w14:textId="77777777" w:rsidR="00D400D5" w:rsidRDefault="00D400D5" w:rsidP="00993CEE">
      <w:pPr>
        <w:pStyle w:val="12"/>
        <w:numPr>
          <w:ilvl w:val="1"/>
          <w:numId w:val="5"/>
        </w:numPr>
        <w:ind w:left="0" w:hanging="567"/>
      </w:pPr>
      <w:r w:rsidRPr="006522A0">
        <w:t>Содержание извещения и документации о закупке формируется исходя из выбранного способа закупки</w:t>
      </w:r>
      <w:r>
        <w:t>.</w:t>
      </w:r>
      <w:r w:rsidRPr="006522A0">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r>
        <w:t xml:space="preserve"> </w:t>
      </w:r>
      <w:r w:rsidRPr="006522A0">
        <w:t>Документация о закупке, извещение о закупке и проект договора размещаются в ЕИС одновременно.</w:t>
      </w:r>
    </w:p>
    <w:p w14:paraId="1D141809" w14:textId="77777777" w:rsidR="00D400D5" w:rsidRDefault="00D400D5" w:rsidP="00993CEE">
      <w:pPr>
        <w:pStyle w:val="12"/>
        <w:numPr>
          <w:ilvl w:val="1"/>
          <w:numId w:val="5"/>
        </w:numPr>
        <w:ind w:left="0" w:hanging="567"/>
      </w:pPr>
      <w:r w:rsidRPr="008C1819">
        <w:lastRenderedPageBreak/>
        <w:t>Протоколы, составляемые в ходе закупки, уведомления об отказе от проведения процедуры закупки, уведомления об отказе от заключения договора размещаются в ЕИС не позднее чем через 3 (три) дня со дня их подписания.</w:t>
      </w:r>
    </w:p>
    <w:p w14:paraId="26EAD1EF" w14:textId="77777777" w:rsidR="00D400D5" w:rsidRPr="00E869D9" w:rsidRDefault="00D400D5" w:rsidP="00993CEE">
      <w:pPr>
        <w:pStyle w:val="12"/>
        <w:numPr>
          <w:ilvl w:val="1"/>
          <w:numId w:val="5"/>
        </w:numPr>
        <w:ind w:left="0" w:hanging="567"/>
      </w:pPr>
      <w:r w:rsidRPr="008C1819">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ЕИС размещается информация об изменении договора с </w:t>
      </w:r>
      <w:r w:rsidRPr="00E869D9">
        <w:t>указанием измененных условий договора. Эта информация размещается в ЕИС не позднее 10 (десяти) дней со дня внесения изменений в договор.</w:t>
      </w:r>
    </w:p>
    <w:p w14:paraId="19848E4D" w14:textId="77777777" w:rsidR="00175675" w:rsidRPr="00E869D9" w:rsidRDefault="00175675" w:rsidP="00993CEE">
      <w:pPr>
        <w:pStyle w:val="12"/>
        <w:numPr>
          <w:ilvl w:val="1"/>
          <w:numId w:val="5"/>
        </w:numPr>
        <w:ind w:left="0" w:hanging="567"/>
      </w:pPr>
      <w:r w:rsidRPr="00E869D9">
        <w:t>Заказчик не позднее 10-го числа месяца, следующего за отчетным месяцем, размещает в ЕИС:</w:t>
      </w:r>
    </w:p>
    <w:p w14:paraId="0D53D699" w14:textId="77777777" w:rsidR="00175675" w:rsidRPr="00E869D9" w:rsidRDefault="00175675" w:rsidP="00993CEE">
      <w:pPr>
        <w:pStyle w:val="12"/>
        <w:ind w:left="0" w:hanging="567"/>
      </w:pPr>
      <w:r w:rsidRPr="00E869D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14:paraId="645C6F04" w14:textId="77777777" w:rsidR="00175675" w:rsidRPr="00E869D9" w:rsidRDefault="00175675" w:rsidP="00993CEE">
      <w:pPr>
        <w:pStyle w:val="12"/>
        <w:ind w:left="0" w:hanging="567"/>
      </w:pPr>
      <w:r w:rsidRPr="00E869D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91BD893" w14:textId="77777777" w:rsidR="003B4172" w:rsidRPr="00B35A15" w:rsidRDefault="00175675" w:rsidP="00A85694">
      <w:pPr>
        <w:pStyle w:val="12"/>
        <w:spacing w:before="0" w:after="0"/>
        <w:ind w:left="0" w:hanging="567"/>
        <w:rPr>
          <w:spacing w:val="-3"/>
        </w:rPr>
      </w:pPr>
      <w:r w:rsidRPr="00E869D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w:t>
      </w:r>
      <w:r w:rsidRPr="00B35A15">
        <w:t>явшейся.</w:t>
      </w:r>
      <w:bookmarkEnd w:id="13"/>
    </w:p>
    <w:p w14:paraId="209E3266" w14:textId="77777777" w:rsidR="00A85694" w:rsidRPr="00CE10AD" w:rsidRDefault="00A85694" w:rsidP="00A85694">
      <w:pPr>
        <w:pStyle w:val="222"/>
        <w:numPr>
          <w:ilvl w:val="1"/>
          <w:numId w:val="5"/>
        </w:numPr>
        <w:spacing w:before="0" w:after="0"/>
        <w:ind w:left="0"/>
        <w:contextualSpacing/>
        <w:jc w:val="both"/>
        <w:outlineLvl w:val="9"/>
      </w:pPr>
      <w:r w:rsidRPr="00CE10AD">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ст.4 №223-ФЗ. Заказчик вправе не размещать в единой информационной системе следующие сведения:</w:t>
      </w:r>
    </w:p>
    <w:p w14:paraId="70004792" w14:textId="77777777" w:rsidR="00A85694" w:rsidRDefault="00A85694" w:rsidP="00A85694">
      <w:pPr>
        <w:pStyle w:val="12"/>
        <w:spacing w:before="0" w:after="0"/>
        <w:ind w:left="0"/>
      </w:pPr>
      <w:r w:rsidRPr="00CE10AD">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55C6A80B" w14:textId="77777777" w:rsidR="00A85694" w:rsidRPr="00CE10AD" w:rsidRDefault="00A85694" w:rsidP="00A85694">
      <w:pPr>
        <w:pStyle w:val="12"/>
        <w:spacing w:before="100" w:beforeAutospacing="1" w:after="100" w:afterAutospacing="1"/>
        <w:ind w:left="0"/>
      </w:pPr>
      <w:r w:rsidRPr="00CE10AD">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1299F83" w14:textId="77777777" w:rsidR="00A85694" w:rsidRDefault="00A85694" w:rsidP="007C3C58">
      <w:pPr>
        <w:pStyle w:val="12"/>
        <w:spacing w:before="0" w:after="0"/>
        <w:ind w:left="0"/>
      </w:pPr>
      <w:r w:rsidRPr="00CE10AD">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74EEF44"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целях ведения реестра договоров заказчик формирует и направляет в Федеральное казначейство сведения и документы в соответствии</w:t>
      </w:r>
      <w:r w:rsidRPr="0027221D">
        <w:rPr>
          <w:rFonts w:ascii="Times New Roman" w:hAnsi="Times New Roman"/>
          <w:color w:val="FF0000"/>
          <w:sz w:val="24"/>
          <w:szCs w:val="24"/>
        </w:rPr>
        <w:t xml:space="preserve"> </w:t>
      </w:r>
      <w:r w:rsidRPr="0027221D">
        <w:rPr>
          <w:rFonts w:ascii="Times New Roman" w:hAnsi="Times New Roman"/>
          <w:sz w:val="24"/>
          <w:szCs w:val="24"/>
        </w:rPr>
        <w:t>с нормами, установленными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Порядок формирования информации и документов).</w:t>
      </w:r>
    </w:p>
    <w:p w14:paraId="7A3DB17B"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формирует и направляет в Федеральное казначейство сведения для размещения в реестре договоров о заключенных Заказчиком по результатам закупки договорах, а также информацию и документы о договорах, заключенных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w:t>
      </w:r>
    </w:p>
    <w:p w14:paraId="2BCEBB37"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lastRenderedPageBreak/>
        <w:t>Заказчик формирует и направляет в Федеральное казначейство сведения и документы, подлежащие размещению в реестре договоров, в электронном виде в ЕИС.</w:t>
      </w:r>
      <w:bookmarkStart w:id="15" w:name="_Ref308105070"/>
    </w:p>
    <w:p w14:paraId="34F0E674"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формирует и направляет в Федеральное казначейство следующие информацию и документы:</w:t>
      </w:r>
      <w:bookmarkStart w:id="16" w:name="_Ref522300589"/>
      <w:bookmarkEnd w:id="15"/>
    </w:p>
    <w:p w14:paraId="18C5AFD5" w14:textId="77777777" w:rsidR="007C3C58" w:rsidRPr="0027221D" w:rsidRDefault="007C3C58" w:rsidP="00693F75">
      <w:pPr>
        <w:pStyle w:val="12"/>
        <w:spacing w:before="0" w:after="0"/>
        <w:ind w:left="0"/>
      </w:pPr>
      <w:r w:rsidRPr="0027221D">
        <w:t>наименование заказчика;</w:t>
      </w:r>
      <w:bookmarkEnd w:id="16"/>
    </w:p>
    <w:p w14:paraId="72F740FD" w14:textId="77777777" w:rsidR="007C3C58" w:rsidRPr="0027221D" w:rsidRDefault="007C3C58" w:rsidP="00693F75">
      <w:pPr>
        <w:pStyle w:val="12"/>
        <w:spacing w:before="0" w:after="0"/>
        <w:ind w:left="0"/>
      </w:pPr>
      <w:r w:rsidRPr="0027221D">
        <w:t>сведения о способе закупки, сведения об осуществлении закупки в электронной форме;</w:t>
      </w:r>
    </w:p>
    <w:p w14:paraId="1285161C" w14:textId="77777777" w:rsidR="007C3C58" w:rsidRPr="0027221D" w:rsidRDefault="007C3C58" w:rsidP="00693F75">
      <w:pPr>
        <w:pStyle w:val="12"/>
        <w:spacing w:before="0" w:after="0"/>
        <w:ind w:left="0"/>
      </w:pPr>
      <w:r w:rsidRPr="0027221D">
        <w:t>дата подведения итогов закупки (при наличии) и реквизиты документа, подтверждающего основание заключения договора (при наличии)</w:t>
      </w:r>
    </w:p>
    <w:p w14:paraId="16ADEEBD" w14:textId="77777777" w:rsidR="007C3C58" w:rsidRPr="0027221D" w:rsidRDefault="007C3C58" w:rsidP="00693F75">
      <w:pPr>
        <w:pStyle w:val="12"/>
        <w:spacing w:before="0" w:after="0"/>
        <w:ind w:left="0"/>
      </w:pPr>
      <w:r w:rsidRPr="0027221D">
        <w:t>дата заключения договора и номер договора (при наличии);</w:t>
      </w:r>
    </w:p>
    <w:p w14:paraId="29AC95D7" w14:textId="77777777" w:rsidR="007C3C58" w:rsidRPr="0027221D" w:rsidRDefault="007C3C58" w:rsidP="00693F75">
      <w:pPr>
        <w:pStyle w:val="12"/>
        <w:spacing w:before="0" w:after="0"/>
        <w:ind w:left="0"/>
      </w:pPr>
      <w:r w:rsidRPr="007C3C58">
        <w:rPr>
          <w:color w:val="000000"/>
        </w:rPr>
        <w:t>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Start w:id="17" w:name="_Ref522300592"/>
    </w:p>
    <w:p w14:paraId="5CFD1007" w14:textId="77777777" w:rsidR="007C3C58" w:rsidRPr="0027221D" w:rsidRDefault="007C3C58" w:rsidP="00693F75">
      <w:pPr>
        <w:pStyle w:val="12"/>
        <w:spacing w:before="0" w:after="0"/>
        <w:ind w:left="0"/>
      </w:pPr>
      <w:r w:rsidRPr="0027221D">
        <w:t>сведения о поставщике (подрядчике, исполнителе):</w:t>
      </w:r>
      <w:bookmarkEnd w:id="17"/>
    </w:p>
    <w:p w14:paraId="735CBBD9" w14:textId="77777777" w:rsidR="007C3C58" w:rsidRPr="0027221D" w:rsidRDefault="007C3C58" w:rsidP="00693F75">
      <w:pPr>
        <w:pStyle w:val="afffff0"/>
        <w:numPr>
          <w:ilvl w:val="3"/>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отношении юридического лица</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479F75D5" w14:textId="77777777" w:rsidR="007C3C58" w:rsidRPr="0027221D" w:rsidRDefault="007C3C58" w:rsidP="00693F75">
      <w:pPr>
        <w:pStyle w:val="afffff0"/>
        <w:numPr>
          <w:ilvl w:val="3"/>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отношении физического лица</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фамилия, имя, отчество (при наличии), место жительства и идентификационный номер налогоплательщика;</w:t>
      </w:r>
      <w:bookmarkStart w:id="18" w:name="_Ref522300466"/>
    </w:p>
    <w:p w14:paraId="4B784BE9" w14:textId="77777777" w:rsidR="007C3C58" w:rsidRPr="0027221D" w:rsidRDefault="007C3C58" w:rsidP="00693F75">
      <w:pPr>
        <w:pStyle w:val="afffff0"/>
        <w:numPr>
          <w:ilvl w:val="3"/>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19" w:name="_Ref522300470"/>
      <w:bookmarkEnd w:id="18"/>
    </w:p>
    <w:p w14:paraId="61051A2F" w14:textId="77777777" w:rsidR="007C3C58" w:rsidRPr="0027221D" w:rsidRDefault="007C3C58" w:rsidP="00693F75">
      <w:pPr>
        <w:pStyle w:val="12"/>
        <w:spacing w:before="0" w:after="0"/>
        <w:ind w:left="0"/>
      </w:pPr>
      <w:bookmarkStart w:id="20" w:name="_Ref522300640"/>
      <w:bookmarkEnd w:id="19"/>
      <w:r w:rsidRPr="0027221D">
        <w:t>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1BCA7689" w14:textId="77777777" w:rsidR="007C3C58" w:rsidRPr="0027221D" w:rsidRDefault="007C3C58" w:rsidP="00693F75">
      <w:pPr>
        <w:pStyle w:val="12"/>
        <w:spacing w:before="0" w:after="0"/>
        <w:ind w:left="0"/>
      </w:pPr>
      <w:r w:rsidRPr="0027221D">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w:t>
      </w:r>
      <w:r w:rsidRPr="007C3C58">
        <w:rPr>
          <w:rStyle w:val="apple-converted-space"/>
          <w:rFonts w:eastAsia="Arial Unicode MS"/>
        </w:rPr>
        <w:t> </w:t>
      </w:r>
      <w:r w:rsidRPr="0027221D">
        <w:t>-</w:t>
      </w:r>
      <w:r w:rsidRPr="007C3C58">
        <w:rPr>
          <w:rStyle w:val="apple-converted-space"/>
          <w:rFonts w:eastAsia="Arial Unicode MS"/>
        </w:rPr>
        <w:t> </w:t>
      </w:r>
      <w:r w:rsidRPr="0027221D">
        <w:t>договоры с субподрядчиками);</w:t>
      </w:r>
      <w:bookmarkStart w:id="21" w:name="_Ref522556082"/>
      <w:bookmarkEnd w:id="20"/>
    </w:p>
    <w:p w14:paraId="41322A1B" w14:textId="77777777" w:rsidR="007C3C58" w:rsidRPr="0027221D" w:rsidRDefault="007C3C58" w:rsidP="00693F75">
      <w:pPr>
        <w:pStyle w:val="12"/>
        <w:spacing w:before="0" w:after="0"/>
        <w:ind w:left="0"/>
      </w:pPr>
      <w:r w:rsidRPr="0027221D">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22" w:name="_Ref522300495"/>
      <w:bookmarkEnd w:id="21"/>
    </w:p>
    <w:p w14:paraId="3C861A76" w14:textId="77777777" w:rsidR="007C3C58" w:rsidRPr="0027221D" w:rsidRDefault="007C3C58" w:rsidP="00693F75">
      <w:pPr>
        <w:pStyle w:val="12"/>
        <w:spacing w:before="0" w:after="0"/>
        <w:ind w:left="0"/>
      </w:pPr>
      <w:r w:rsidRPr="0027221D">
        <w:t>информация о расторжении договора с указанием оснований его расторжения, а также документы, подтверждающие такое расторжение;</w:t>
      </w:r>
      <w:bookmarkStart w:id="23" w:name="_Ref522300176"/>
      <w:bookmarkEnd w:id="22"/>
    </w:p>
    <w:p w14:paraId="7FB1F3BC" w14:textId="77777777" w:rsidR="007C3C58" w:rsidRPr="0027221D" w:rsidRDefault="007C3C58" w:rsidP="00693F75">
      <w:pPr>
        <w:pStyle w:val="12"/>
        <w:spacing w:before="0" w:after="0"/>
        <w:ind w:left="0"/>
      </w:pPr>
      <w:r w:rsidRPr="0027221D">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23"/>
    </w:p>
    <w:p w14:paraId="68E06F73" w14:textId="77777777" w:rsidR="007C3C58" w:rsidRPr="0027221D" w:rsidRDefault="007C3C58" w:rsidP="00693F75">
      <w:pPr>
        <w:pStyle w:val="12"/>
        <w:spacing w:before="0" w:after="0"/>
        <w:ind w:left="0"/>
      </w:pPr>
      <w:r w:rsidRPr="0027221D">
        <w:t>номер извещения о закупке (при наличии);</w:t>
      </w:r>
      <w:bookmarkStart w:id="24" w:name="_Ref522300181"/>
    </w:p>
    <w:p w14:paraId="05208E3C" w14:textId="77777777" w:rsidR="007C3C58" w:rsidRPr="0027221D" w:rsidRDefault="007C3C58" w:rsidP="00693F75">
      <w:pPr>
        <w:pStyle w:val="12"/>
        <w:spacing w:before="0" w:after="0"/>
        <w:ind w:left="0"/>
      </w:pPr>
      <w:r w:rsidRPr="0027221D">
        <w:t xml:space="preserve">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w:t>
      </w:r>
      <w:r w:rsidRPr="0027221D">
        <w:lastRenderedPageBreak/>
        <w:t>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24"/>
    </w:p>
    <w:p w14:paraId="4CFD4626" w14:textId="77777777" w:rsidR="007C3C58" w:rsidRPr="0027221D" w:rsidRDefault="007C3C58" w:rsidP="00693F75">
      <w:pPr>
        <w:pStyle w:val="12"/>
        <w:spacing w:before="0" w:after="0"/>
        <w:ind w:left="0"/>
      </w:pPr>
      <w:bookmarkStart w:id="25" w:name="_Ref63938352"/>
      <w:r w:rsidRPr="0027221D">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bookmarkEnd w:id="25"/>
    </w:p>
    <w:p w14:paraId="2B78FC0B"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формирует и направляет в Федеральное казначейство сведения и документы для публикации таковых в реестре договоров в следующие сроки:</w:t>
      </w:r>
    </w:p>
    <w:p w14:paraId="5B69FC79" w14:textId="49C9A1D9" w:rsidR="007C3C58" w:rsidRPr="0027221D" w:rsidRDefault="007C3C58" w:rsidP="00693F75">
      <w:pPr>
        <w:pStyle w:val="12"/>
        <w:spacing w:before="0" w:after="0"/>
        <w:ind w:left="0"/>
      </w:pPr>
      <w:r w:rsidRPr="0027221D">
        <w:t xml:space="preserve">В течение 3 рабочих дней со дня заключения договора - информацию и документы, указанные в пп. </w:t>
      </w:r>
      <w:r w:rsidRPr="0027221D">
        <w:fldChar w:fldCharType="begin"/>
      </w:r>
      <w:r w:rsidRPr="0027221D">
        <w:instrText xml:space="preserve"> REF _Ref522300589 \r \h  \* MERGEFORMAT </w:instrText>
      </w:r>
      <w:r w:rsidRPr="0027221D">
        <w:fldChar w:fldCharType="separate"/>
      </w:r>
      <w:r w:rsidR="00C672A8">
        <w:t>2.18</w:t>
      </w:r>
      <w:r w:rsidRPr="0027221D">
        <w:fldChar w:fldCharType="end"/>
      </w:r>
      <w:r w:rsidRPr="0027221D">
        <w:t xml:space="preserve"> - </w:t>
      </w:r>
      <w:r w:rsidRPr="0027221D">
        <w:fldChar w:fldCharType="begin"/>
      </w:r>
      <w:r w:rsidRPr="0027221D">
        <w:instrText xml:space="preserve"> REF _Ref522300592 \r \h  \* MERGEFORMAT </w:instrText>
      </w:r>
      <w:r w:rsidRPr="0027221D">
        <w:fldChar w:fldCharType="separate"/>
      </w:r>
      <w:r w:rsidR="00C672A8">
        <w:t>2.18.5</w:t>
      </w:r>
      <w:r w:rsidRPr="0027221D">
        <w:fldChar w:fldCharType="end"/>
      </w:r>
      <w:r w:rsidRPr="0027221D">
        <w:t xml:space="preserve">, </w:t>
      </w:r>
      <w:r w:rsidRPr="0027221D">
        <w:fldChar w:fldCharType="begin"/>
      </w:r>
      <w:r w:rsidRPr="0027221D">
        <w:instrText xml:space="preserve"> REF _Ref522300640 \r \h  \* MERGEFORMAT </w:instrText>
      </w:r>
      <w:r w:rsidRPr="0027221D">
        <w:fldChar w:fldCharType="separate"/>
      </w:r>
      <w:r w:rsidR="00C672A8">
        <w:t>2.18.7</w:t>
      </w:r>
      <w:r w:rsidRPr="0027221D">
        <w:fldChar w:fldCharType="end"/>
      </w:r>
      <w:r w:rsidRPr="0027221D">
        <w:t xml:space="preserve"> (за исключением информации о договорах с субподрядчиками),</w:t>
      </w:r>
      <w:r w:rsidRPr="0027221D">
        <w:fldChar w:fldCharType="begin"/>
      </w:r>
      <w:r w:rsidRPr="0027221D">
        <w:instrText xml:space="preserve"> REF _Ref522300176 \r \h  \* MERGEFORMAT </w:instrText>
      </w:r>
      <w:r w:rsidRPr="0027221D">
        <w:fldChar w:fldCharType="separate"/>
      </w:r>
      <w:r w:rsidR="00C672A8">
        <w:t>2.18.10</w:t>
      </w:r>
      <w:r w:rsidRPr="0027221D">
        <w:fldChar w:fldCharType="end"/>
      </w:r>
      <w:r w:rsidRPr="0027221D">
        <w:t xml:space="preserve"> -</w:t>
      </w:r>
      <w:r w:rsidRPr="0027221D">
        <w:fldChar w:fldCharType="begin"/>
      </w:r>
      <w:r w:rsidRPr="0027221D">
        <w:instrText xml:space="preserve"> REF _Ref63938352 \r \h </w:instrText>
      </w:r>
      <w:r>
        <w:instrText xml:space="preserve"> \* MERGEFORMAT </w:instrText>
      </w:r>
      <w:r w:rsidRPr="0027221D">
        <w:fldChar w:fldCharType="separate"/>
      </w:r>
      <w:r w:rsidR="00C672A8">
        <w:t>2.18.14</w:t>
      </w:r>
      <w:r w:rsidRPr="0027221D">
        <w:fldChar w:fldCharType="end"/>
      </w:r>
      <w:r w:rsidRPr="0027221D">
        <w:t xml:space="preserve">. </w:t>
      </w:r>
    </w:p>
    <w:p w14:paraId="0C079CEE" w14:textId="54851C48" w:rsidR="007C3C58" w:rsidRPr="0027221D" w:rsidRDefault="007C3C58" w:rsidP="00693F75">
      <w:pPr>
        <w:pStyle w:val="12"/>
        <w:spacing w:before="0" w:after="0"/>
        <w:ind w:left="0"/>
      </w:pPr>
      <w:r w:rsidRPr="0027221D">
        <w:t>В течение 3 рабочих дней со дня заключения договора с субподрядчиком - информацию, указанную в пп.</w:t>
      </w:r>
      <w:r w:rsidRPr="0027221D">
        <w:fldChar w:fldCharType="begin"/>
      </w:r>
      <w:r w:rsidRPr="0027221D">
        <w:instrText xml:space="preserve"> REF _Ref522300640 \r \h  \* MERGEFORMAT </w:instrText>
      </w:r>
      <w:r w:rsidRPr="0027221D">
        <w:fldChar w:fldCharType="separate"/>
      </w:r>
      <w:r w:rsidR="00C672A8">
        <w:t>2.18.7</w:t>
      </w:r>
      <w:r w:rsidRPr="0027221D">
        <w:fldChar w:fldCharType="end"/>
      </w:r>
      <w:r w:rsidRPr="0027221D">
        <w:t xml:space="preserve"> и </w:t>
      </w:r>
      <w:r w:rsidRPr="0027221D">
        <w:fldChar w:fldCharType="begin"/>
      </w:r>
      <w:r w:rsidRPr="0027221D">
        <w:instrText xml:space="preserve"> REF _Ref522556082 \r \h  \* MERGEFORMAT </w:instrText>
      </w:r>
      <w:r w:rsidRPr="0027221D">
        <w:fldChar w:fldCharType="separate"/>
      </w:r>
      <w:r w:rsidR="00C672A8">
        <w:t>2.18.8</w:t>
      </w:r>
      <w:r w:rsidRPr="0027221D">
        <w:fldChar w:fldCharType="end"/>
      </w:r>
      <w:r w:rsidRPr="0027221D">
        <w:t>;</w:t>
      </w:r>
    </w:p>
    <w:p w14:paraId="1B1C0A50" w14:textId="5738814B" w:rsidR="007C3C58" w:rsidRPr="0027221D" w:rsidRDefault="007C3C58" w:rsidP="00693F75">
      <w:pPr>
        <w:pStyle w:val="12"/>
        <w:spacing w:before="0" w:after="0"/>
        <w:ind w:left="0"/>
      </w:pPr>
      <w:r w:rsidRPr="0027221D">
        <w:t xml:space="preserve">В течение 10 дней со дня внесения изменений в договор либо исполнения или расторжения договора - информацию и документы, указанные в </w:t>
      </w:r>
      <w:r w:rsidRPr="0027221D">
        <w:fldChar w:fldCharType="begin"/>
      </w:r>
      <w:r w:rsidRPr="0027221D">
        <w:instrText xml:space="preserve"> REF _Ref522300466 \r \h  \* MERGEFORMAT </w:instrText>
      </w:r>
      <w:r w:rsidRPr="0027221D">
        <w:fldChar w:fldCharType="separate"/>
      </w:r>
      <w:r w:rsidR="00C672A8">
        <w:t>2.18.6.2</w:t>
      </w:r>
      <w:r w:rsidRPr="0027221D">
        <w:fldChar w:fldCharType="end"/>
      </w:r>
      <w:r w:rsidRPr="0027221D">
        <w:t xml:space="preserve">, </w:t>
      </w:r>
      <w:r w:rsidRPr="0027221D">
        <w:fldChar w:fldCharType="begin"/>
      </w:r>
      <w:r w:rsidRPr="0027221D">
        <w:instrText xml:space="preserve"> REF _Ref522300470 \r \h  \* MERGEFORMAT </w:instrText>
      </w:r>
      <w:r w:rsidRPr="0027221D">
        <w:fldChar w:fldCharType="separate"/>
      </w:r>
      <w:r w:rsidR="00C672A8">
        <w:t>2.18.6.3</w:t>
      </w:r>
      <w:r w:rsidRPr="0027221D">
        <w:fldChar w:fldCharType="end"/>
      </w:r>
      <w:r w:rsidRPr="0027221D">
        <w:t xml:space="preserve">, </w:t>
      </w:r>
      <w:r w:rsidRPr="0027221D">
        <w:fldChar w:fldCharType="begin"/>
      </w:r>
      <w:r w:rsidRPr="0027221D">
        <w:instrText xml:space="preserve"> REF _Ref522300495 \r \h  \* MERGEFORMAT </w:instrText>
      </w:r>
      <w:r w:rsidRPr="0027221D">
        <w:fldChar w:fldCharType="separate"/>
      </w:r>
      <w:r w:rsidR="00C672A8">
        <w:t>2.18.9</w:t>
      </w:r>
      <w:r w:rsidRPr="0027221D">
        <w:fldChar w:fldCharType="end"/>
      </w:r>
      <w:r w:rsidRPr="0027221D">
        <w:t>.</w:t>
      </w:r>
    </w:p>
    <w:p w14:paraId="1DC46D37"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вправе не формировать и не направлять в Федеральное казначейство 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14:paraId="139E9BC5"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 xml:space="preserve">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14:paraId="46CA7E4D"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14:paraId="615C307B"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осуществляет ведение архива в соответствии с Федеральным законом от 22.10.2004 г. № 125-ФЗ «Об архивном деле в Российской Федерации».</w:t>
      </w:r>
    </w:p>
    <w:p w14:paraId="28BCB6BA"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вправе осуществлять ведение архива как в электронном виде, так и на бумажных носителях.</w:t>
      </w:r>
    </w:p>
    <w:p w14:paraId="6ABAC174"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Срок хранения документов по закупкам (извещение, документация, проект договора, протоколы, составляемые в ходе закупок, приказ о принятии решения о закупке у единственного поставщика (подрядчика, исполнителя), приказ о создании закупочной комиссии и др.) подлежат хранению в архиве в течение 3 (трех) лет со дня утверждения.</w:t>
      </w:r>
    </w:p>
    <w:p w14:paraId="199C6EB6"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Документы, касающиеся договоров, подлежат хранению в архиве в течение 3 (трех) лет со дня утверждения.</w:t>
      </w:r>
    </w:p>
    <w:p w14:paraId="2150015A"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Федеральное казначейство в течение 3 (трех) рабочих дней со дня получения от Заказчика размещенных им в ЕИС информации и документов для включения в реестр договоров обеспечивает проверку и публикацию сведений в реестре договоров в ЕИС.</w:t>
      </w:r>
    </w:p>
    <w:p w14:paraId="1550AD3E"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случае положительного результата проверки Федеральное казначейство формирует реестровую запись на основании информации и документов, подлежащих включению в реестр.</w:t>
      </w:r>
      <w:bookmarkStart w:id="26" w:name="_Ref308619965"/>
    </w:p>
    <w:p w14:paraId="5312EB4E" w14:textId="77777777" w:rsidR="007C3C58" w:rsidRPr="0027221D" w:rsidRDefault="007C3C58" w:rsidP="00693F75">
      <w:pPr>
        <w:pStyle w:val="afffff0"/>
        <w:numPr>
          <w:ilvl w:val="1"/>
          <w:numId w:val="5"/>
        </w:numPr>
        <w:spacing w:after="0" w:line="240" w:lineRule="auto"/>
        <w:ind w:left="0" w:hanging="431"/>
        <w:jc w:val="both"/>
        <w:rPr>
          <w:rFonts w:ascii="Times New Roman" w:hAnsi="Times New Roman"/>
          <w:sz w:val="24"/>
          <w:szCs w:val="24"/>
        </w:rPr>
      </w:pPr>
      <w:r w:rsidRPr="0027221D">
        <w:rPr>
          <w:rFonts w:ascii="Times New Roman" w:hAnsi="Times New Roman"/>
          <w:sz w:val="24"/>
          <w:szCs w:val="24"/>
        </w:rPr>
        <w:t>При отрицательном результате проверки, представленные Заказчиком, информация и документы не включаются в реестр договоров. При этом Федеральное казначейство в течение 3 (трех) рабочих дней со дня получения от Заказчика информации и документов, подлежащих включению в реестр, направляет в электронном виде Заказчику протокол, содержащий основания, по которым информация и документы не включены в реестр, с указанием перечня выявленных несоответствий.</w:t>
      </w:r>
      <w:bookmarkEnd w:id="26"/>
    </w:p>
    <w:p w14:paraId="7A1B8AF0" w14:textId="001804F3" w:rsidR="001F42CC" w:rsidRDefault="007C3C58" w:rsidP="00693F75">
      <w:pPr>
        <w:pStyle w:val="12"/>
        <w:numPr>
          <w:ilvl w:val="1"/>
          <w:numId w:val="5"/>
        </w:numPr>
        <w:spacing w:before="0" w:after="0"/>
        <w:ind w:left="0" w:hanging="431"/>
      </w:pPr>
      <w:r w:rsidRPr="0027221D">
        <w:t xml:space="preserve">Заказчик в течение 3 (трех) рабочих дней со дня получения протокола, указанного в пункте </w:t>
      </w:r>
      <w:r w:rsidRPr="0027221D">
        <w:fldChar w:fldCharType="begin"/>
      </w:r>
      <w:r w:rsidRPr="0027221D">
        <w:instrText xml:space="preserve"> REF _Ref308619965 \r \h  \* MERGEFORMAT </w:instrText>
      </w:r>
      <w:r w:rsidRPr="0027221D">
        <w:fldChar w:fldCharType="separate"/>
      </w:r>
      <w:r w:rsidR="009175E9">
        <w:t>2.28</w:t>
      </w:r>
      <w:r w:rsidRPr="0027221D">
        <w:fldChar w:fldCharType="end"/>
      </w:r>
      <w:r w:rsidRPr="0027221D">
        <w:t xml:space="preserve"> настоящего Положения, устраняет выявленные несоответствия, формирует при необходимости </w:t>
      </w:r>
      <w:r w:rsidRPr="0027221D">
        <w:lastRenderedPageBreak/>
        <w:t>недостающие информацию и документы, подлежащие включению в реестр, и размещает в ЕИС доработанные информацию и документы для их включения в реестр договоров.</w:t>
      </w:r>
    </w:p>
    <w:p w14:paraId="348D25C3" w14:textId="77777777" w:rsidR="007C3C58" w:rsidRDefault="007C3C58" w:rsidP="007C3C58">
      <w:pPr>
        <w:pStyle w:val="12"/>
        <w:numPr>
          <w:ilvl w:val="0"/>
          <w:numId w:val="0"/>
        </w:numPr>
        <w:spacing w:before="0" w:after="0"/>
        <w:ind w:left="1224" w:hanging="504"/>
      </w:pPr>
    </w:p>
    <w:p w14:paraId="0DAE236F" w14:textId="77777777" w:rsidR="001F42CC" w:rsidRDefault="00331DDE" w:rsidP="00993CEE">
      <w:pPr>
        <w:pStyle w:val="12"/>
        <w:numPr>
          <w:ilvl w:val="0"/>
          <w:numId w:val="5"/>
        </w:numPr>
        <w:ind w:hanging="567"/>
        <w:jc w:val="center"/>
        <w:outlineLvl w:val="0"/>
      </w:pPr>
      <w:bookmarkStart w:id="27" w:name="_Toc312498532"/>
      <w:bookmarkStart w:id="28" w:name="_Toc312500888"/>
      <w:bookmarkStart w:id="29" w:name="_Toc312504883"/>
      <w:bookmarkStart w:id="30" w:name="_Toc312518037"/>
      <w:bookmarkStart w:id="31" w:name="_Toc312576218"/>
      <w:bookmarkStart w:id="32" w:name="_Toc66184301"/>
      <w:r w:rsidRPr="001F42CC">
        <w:t>Требования к участникам закупок</w:t>
      </w:r>
      <w:bookmarkStart w:id="33" w:name="sub_621"/>
      <w:bookmarkEnd w:id="27"/>
      <w:bookmarkEnd w:id="28"/>
      <w:bookmarkEnd w:id="29"/>
      <w:bookmarkEnd w:id="30"/>
      <w:bookmarkEnd w:id="31"/>
      <w:bookmarkEnd w:id="32"/>
    </w:p>
    <w:p w14:paraId="6C9211BE" w14:textId="77777777" w:rsidR="00C5408E" w:rsidRPr="00C5408E" w:rsidRDefault="00C5408E" w:rsidP="00993CEE">
      <w:pPr>
        <w:pStyle w:val="12"/>
        <w:numPr>
          <w:ilvl w:val="0"/>
          <w:numId w:val="0"/>
        </w:numPr>
        <w:ind w:left="646" w:hanging="567"/>
      </w:pPr>
    </w:p>
    <w:p w14:paraId="3ABF9D9C" w14:textId="77777777" w:rsidR="00331DDE" w:rsidRDefault="00331DDE" w:rsidP="00993CEE">
      <w:pPr>
        <w:pStyle w:val="12"/>
        <w:numPr>
          <w:ilvl w:val="1"/>
          <w:numId w:val="5"/>
        </w:numPr>
        <w:spacing w:before="0" w:after="0"/>
        <w:ind w:left="0" w:hanging="567"/>
      </w:pPr>
      <w:r>
        <w:t>У</w:t>
      </w:r>
      <w:r w:rsidRPr="006258CF">
        <w:t>частником закупки может быть любое юридическое лицо или несколько юридиче</w:t>
      </w:r>
      <w:r>
        <w:t>ских лиц</w:t>
      </w:r>
      <w:r w:rsidRPr="006258CF">
        <w:t>, выступающих на</w:t>
      </w:r>
      <w:r>
        <w:t xml:space="preserve"> </w:t>
      </w:r>
      <w:r w:rsidRPr="006258CF">
        <w:t>стороне одного участника закупки, независимо от организационно</w:t>
      </w:r>
      <w:r>
        <w:t xml:space="preserve">-правовой формы, формы </w:t>
      </w:r>
      <w:r w:rsidRPr="006258CF">
        <w:t>собственности, места нахождения</w:t>
      </w:r>
      <w:r>
        <w:t xml:space="preserve"> </w:t>
      </w:r>
      <w:r w:rsidRPr="006258CF">
        <w:t>и</w:t>
      </w:r>
      <w:r>
        <w:t xml:space="preserve"> места происхождения капитала </w:t>
      </w:r>
      <w:r w:rsidRPr="006258CF">
        <w:t>либо</w:t>
      </w:r>
      <w:r>
        <w:t xml:space="preserve"> </w:t>
      </w:r>
      <w:r w:rsidRPr="006258CF">
        <w:t>любое</w:t>
      </w:r>
      <w:r>
        <w:t xml:space="preserve"> </w:t>
      </w:r>
      <w:r w:rsidRPr="006258CF">
        <w:t>физическое</w:t>
      </w:r>
      <w:r>
        <w:t xml:space="preserve"> </w:t>
      </w:r>
      <w:r w:rsidRPr="006258CF">
        <w:t>лицо</w:t>
      </w:r>
      <w:r>
        <w:t xml:space="preserve"> </w:t>
      </w:r>
      <w:r w:rsidRPr="006258CF">
        <w:t>или</w:t>
      </w:r>
      <w:r>
        <w:t xml:space="preserve"> </w:t>
      </w:r>
      <w:r w:rsidRPr="006258CF">
        <w:t>несколько</w:t>
      </w:r>
      <w:r>
        <w:t xml:space="preserve"> </w:t>
      </w:r>
      <w:r w:rsidRPr="006258CF">
        <w:t>физиче</w:t>
      </w:r>
      <w:r>
        <w:t>ских лиц</w:t>
      </w:r>
      <w:r w:rsidRPr="006258CF">
        <w:t>, выступающих на стороне одного участника закупки, в том числе индиви</w:t>
      </w:r>
      <w:r>
        <w:t xml:space="preserve">дуальный предприниматель </w:t>
      </w:r>
      <w:r w:rsidRPr="006258CF">
        <w:t>или несколько индивидуальных</w:t>
      </w:r>
      <w:r>
        <w:t xml:space="preserve"> </w:t>
      </w:r>
      <w:r w:rsidRPr="006258CF">
        <w:t>предприн</w:t>
      </w:r>
      <w:r>
        <w:t>имателей</w:t>
      </w:r>
      <w:r w:rsidRPr="006258CF">
        <w:t>, выступающих на стороне</w:t>
      </w:r>
      <w:r>
        <w:t xml:space="preserve"> </w:t>
      </w:r>
      <w:r w:rsidRPr="006258CF">
        <w:t>одного</w:t>
      </w:r>
      <w:r>
        <w:t xml:space="preserve"> </w:t>
      </w:r>
      <w:r w:rsidRPr="006258CF">
        <w:t>участника</w:t>
      </w:r>
      <w:r>
        <w:t xml:space="preserve"> </w:t>
      </w:r>
      <w:r w:rsidR="00175675">
        <w:t>закупки</w:t>
      </w:r>
      <w:r w:rsidR="00175675" w:rsidRPr="00175675">
        <w:t>.</w:t>
      </w:r>
    </w:p>
    <w:p w14:paraId="640E3F9D" w14:textId="77777777" w:rsidR="00331DDE" w:rsidRDefault="00331DDE" w:rsidP="00993CEE">
      <w:pPr>
        <w:pStyle w:val="12"/>
        <w:numPr>
          <w:ilvl w:val="1"/>
          <w:numId w:val="5"/>
        </w:numPr>
        <w:ind w:left="0" w:hanging="567"/>
      </w:pPr>
      <w:r w:rsidRPr="00B47438">
        <w:t>В случае если Заказчиком принято решение об ограничении участия в</w:t>
      </w:r>
      <w:r>
        <w:t xml:space="preserve"> </w:t>
      </w:r>
      <w:r w:rsidRPr="00B47438">
        <w:t>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w:t>
      </w:r>
      <w:r>
        <w:t xml:space="preserve"> закупок</w:t>
      </w:r>
      <w:r w:rsidRPr="00B47438">
        <w:t xml:space="preserve"> вправе принять участие только приглашенные персонально участники.</w:t>
      </w:r>
    </w:p>
    <w:p w14:paraId="11AB50FD" w14:textId="77777777" w:rsidR="00331DDE" w:rsidRDefault="00331DDE" w:rsidP="00993CEE">
      <w:pPr>
        <w:pStyle w:val="12"/>
        <w:numPr>
          <w:ilvl w:val="1"/>
          <w:numId w:val="5"/>
        </w:numPr>
        <w:ind w:left="0" w:hanging="567"/>
      </w:pPr>
      <w:r w:rsidRPr="00F5172A">
        <w:t>К участникам закупки предъявляются следующие обязательные требования:</w:t>
      </w:r>
    </w:p>
    <w:p w14:paraId="744EC369" w14:textId="77777777" w:rsidR="00331DDE" w:rsidRDefault="00331DDE" w:rsidP="00993CEE">
      <w:pPr>
        <w:pStyle w:val="12"/>
        <w:tabs>
          <w:tab w:val="left" w:pos="0"/>
        </w:tabs>
        <w:ind w:left="0" w:hanging="567"/>
      </w:pPr>
      <w:r w:rsidRPr="00F5172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CAB9A9E" w14:textId="77777777" w:rsidR="00331DDE" w:rsidRDefault="00331DDE" w:rsidP="00993CEE">
      <w:pPr>
        <w:pStyle w:val="12"/>
        <w:tabs>
          <w:tab w:val="left" w:pos="0"/>
        </w:tabs>
        <w:ind w:left="0" w:hanging="567"/>
      </w:pPr>
      <w:r w:rsidRPr="00F5172A">
        <w:t>правомочность участника закупки заключать контракт;</w:t>
      </w:r>
    </w:p>
    <w:p w14:paraId="2E576276" w14:textId="77777777" w:rsidR="00331DDE" w:rsidRDefault="00331DDE" w:rsidP="00993CEE">
      <w:pPr>
        <w:pStyle w:val="12"/>
        <w:tabs>
          <w:tab w:val="left" w:pos="0"/>
        </w:tabs>
        <w:ind w:left="0" w:hanging="567"/>
      </w:pPr>
      <w:r w:rsidRPr="00F5172A">
        <w:t>не</w:t>
      </w:r>
      <w:r w:rsidR="001F42CC">
        <w:t xml:space="preserve"> </w:t>
      </w:r>
      <w:r w:rsidRPr="00F5172A">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691225" w14:textId="77777777" w:rsidR="00331DDE" w:rsidRDefault="00331DDE" w:rsidP="00993CEE">
      <w:pPr>
        <w:pStyle w:val="12"/>
        <w:tabs>
          <w:tab w:val="left" w:pos="0"/>
        </w:tabs>
        <w:ind w:left="0" w:hanging="567"/>
      </w:pPr>
      <w:r w:rsidRPr="00F5172A">
        <w:t>не</w:t>
      </w:r>
      <w:r w:rsidR="001F42CC">
        <w:t xml:space="preserve"> </w:t>
      </w:r>
      <w:r w:rsidRPr="00F5172A">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EEA0801" w14:textId="77777777" w:rsidR="00331DDE" w:rsidRDefault="00331DDE" w:rsidP="00993CEE">
      <w:pPr>
        <w:pStyle w:val="12"/>
        <w:tabs>
          <w:tab w:val="left" w:pos="0"/>
        </w:tabs>
        <w:ind w:left="0" w:hanging="567"/>
      </w:pPr>
      <w:r w:rsidRPr="00F5172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420426" w14:textId="77777777" w:rsidR="00331DDE" w:rsidRDefault="00331DDE" w:rsidP="00993CEE">
      <w:pPr>
        <w:pStyle w:val="12"/>
        <w:tabs>
          <w:tab w:val="left" w:pos="0"/>
        </w:tabs>
        <w:ind w:left="0" w:hanging="567"/>
      </w:pPr>
      <w:r w:rsidRPr="00F5172A">
        <w:t xml:space="preserve">отсутствие в предусмотренном 223-ФЗ реестре недобросовестных </w:t>
      </w:r>
      <w:r w:rsidR="005860E3">
        <w:t xml:space="preserve">поставщиков </w:t>
      </w:r>
      <w:r w:rsidRPr="00F5172A">
        <w:t xml:space="preserve">и отсутствие в предусмотренном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14:paraId="46A61453" w14:textId="77777777" w:rsidR="00331DDE" w:rsidRDefault="00331DDE" w:rsidP="00993CEE">
      <w:pPr>
        <w:pStyle w:val="12"/>
        <w:tabs>
          <w:tab w:val="left" w:pos="0"/>
        </w:tabs>
        <w:ind w:left="0" w:hanging="567"/>
      </w:pPr>
      <w:r w:rsidRPr="00F5172A">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F5172A">
        <w:lastRenderedPageBreak/>
        <w:t>являющихся объектом осуществляемой закупки, и административного наказания в виде дисквалификации;</w:t>
      </w:r>
    </w:p>
    <w:p w14:paraId="6C668AFE" w14:textId="77777777" w:rsidR="00331DDE" w:rsidRDefault="00331DDE" w:rsidP="00993CEE">
      <w:pPr>
        <w:pStyle w:val="12"/>
        <w:tabs>
          <w:tab w:val="left" w:pos="0"/>
        </w:tabs>
        <w:ind w:left="0" w:hanging="567"/>
      </w:pPr>
      <w:r w:rsidRPr="00F5172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EF201F" w14:textId="77777777" w:rsidR="00331DDE" w:rsidRDefault="00331DDE" w:rsidP="00993CEE">
      <w:pPr>
        <w:pStyle w:val="12"/>
        <w:numPr>
          <w:ilvl w:val="1"/>
          <w:numId w:val="5"/>
        </w:numPr>
        <w:ind w:left="0" w:hanging="567"/>
      </w:pPr>
      <w:r w:rsidRPr="00F5172A">
        <w:t>Заказчик вправе установить в документации дополнительные требования, которые также применяются в равной степени ко всем участникам закупки.</w:t>
      </w:r>
    </w:p>
    <w:p w14:paraId="54B003D3" w14:textId="77777777" w:rsidR="00331DDE" w:rsidRDefault="00331DDE" w:rsidP="00993CEE">
      <w:pPr>
        <w:pStyle w:val="12"/>
        <w:numPr>
          <w:ilvl w:val="1"/>
          <w:numId w:val="5"/>
        </w:numPr>
        <w:ind w:left="0" w:hanging="567"/>
      </w:pPr>
      <w:r w:rsidRPr="00F5172A">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w:t>
      </w:r>
      <w:r>
        <w:t>ом в документации о закупке к у</w:t>
      </w:r>
      <w:r w:rsidRPr="00F5172A">
        <w:t>частникам закупки</w:t>
      </w:r>
      <w:r>
        <w:t>.</w:t>
      </w:r>
    </w:p>
    <w:p w14:paraId="7F8FA930" w14:textId="77777777" w:rsidR="00331DDE" w:rsidRDefault="00331DDE" w:rsidP="00993CEE">
      <w:pPr>
        <w:pStyle w:val="12"/>
        <w:numPr>
          <w:ilvl w:val="1"/>
          <w:numId w:val="5"/>
        </w:numPr>
        <w:ind w:left="0" w:hanging="567"/>
      </w:pPr>
      <w:r w:rsidRPr="00F5172A">
        <w:t>Заказчик вправе предусмотреть в проекте договора и документации о закупке требование предоставления обеспечения исполнения договора. Способ обеспечения исполнения договора устанавливается Заказчиком в документации в соответствии с нормами Гражданского кодекса РФ. Срок, на который предоставляется обеспечение исполнения договора, а также срок возврата обеспечения исполнения договора поставщику указываются в проекте договора и в документации о закупке.</w:t>
      </w:r>
    </w:p>
    <w:p w14:paraId="455A9A16" w14:textId="77777777" w:rsidR="00331DDE" w:rsidRDefault="00331DDE" w:rsidP="00993CEE">
      <w:pPr>
        <w:pStyle w:val="12"/>
        <w:numPr>
          <w:ilvl w:val="1"/>
          <w:numId w:val="5"/>
        </w:numPr>
        <w:ind w:left="0" w:hanging="567"/>
      </w:pPr>
      <w:r w:rsidRPr="00F5172A">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3FD61D60" w14:textId="77777777" w:rsidR="00331DDE" w:rsidRDefault="00331DDE" w:rsidP="00993CEE">
      <w:pPr>
        <w:pStyle w:val="12"/>
        <w:numPr>
          <w:ilvl w:val="1"/>
          <w:numId w:val="5"/>
        </w:numPr>
        <w:spacing w:before="0" w:after="0"/>
        <w:ind w:left="0" w:hanging="567"/>
      </w:pPr>
      <w:r w:rsidRPr="00F5172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1431CE7C" w14:textId="77777777" w:rsidR="001F42CC" w:rsidRPr="00020B2D" w:rsidRDefault="001F42CC" w:rsidP="00993CEE">
      <w:pPr>
        <w:pStyle w:val="12"/>
        <w:numPr>
          <w:ilvl w:val="0"/>
          <w:numId w:val="0"/>
        </w:numPr>
        <w:spacing w:before="0" w:after="0"/>
        <w:ind w:left="709" w:hanging="567"/>
      </w:pPr>
    </w:p>
    <w:p w14:paraId="55CB2005" w14:textId="77777777" w:rsidR="001F42CC" w:rsidRDefault="00331DDE" w:rsidP="00993CEE">
      <w:pPr>
        <w:pStyle w:val="12"/>
        <w:numPr>
          <w:ilvl w:val="0"/>
          <w:numId w:val="5"/>
        </w:numPr>
        <w:ind w:hanging="567"/>
        <w:jc w:val="center"/>
        <w:outlineLvl w:val="0"/>
      </w:pPr>
      <w:bookmarkStart w:id="34" w:name="_Toc312498533"/>
      <w:bookmarkStart w:id="35" w:name="_Ref312499547"/>
      <w:bookmarkStart w:id="36" w:name="_Toc312500889"/>
      <w:bookmarkStart w:id="37" w:name="_Toc312504884"/>
      <w:bookmarkStart w:id="38" w:name="_Toc312518038"/>
      <w:bookmarkStart w:id="39" w:name="_Toc66184302"/>
      <w:bookmarkStart w:id="40" w:name="sub_63"/>
      <w:bookmarkEnd w:id="33"/>
      <w:r w:rsidRPr="001F42CC">
        <w:t>Требования к извещению</w:t>
      </w:r>
      <w:r w:rsidR="00175675">
        <w:t xml:space="preserve"> и документации</w:t>
      </w:r>
      <w:r w:rsidRPr="001F42CC">
        <w:t xml:space="preserve"> о</w:t>
      </w:r>
      <w:r w:rsidR="00175675">
        <w:t xml:space="preserve"> конкурентной</w:t>
      </w:r>
      <w:r w:rsidRPr="001F42CC">
        <w:t xml:space="preserve"> закупке</w:t>
      </w:r>
      <w:bookmarkEnd w:id="34"/>
      <w:bookmarkEnd w:id="35"/>
      <w:bookmarkEnd w:id="36"/>
      <w:bookmarkEnd w:id="37"/>
      <w:bookmarkEnd w:id="38"/>
      <w:bookmarkEnd w:id="39"/>
    </w:p>
    <w:p w14:paraId="6C9849C3" w14:textId="77777777" w:rsidR="00E325A7" w:rsidRPr="00E325A7" w:rsidRDefault="00E325A7" w:rsidP="00993CEE">
      <w:pPr>
        <w:pStyle w:val="12"/>
        <w:numPr>
          <w:ilvl w:val="0"/>
          <w:numId w:val="0"/>
        </w:numPr>
        <w:ind w:left="646" w:hanging="567"/>
        <w:jc w:val="center"/>
      </w:pPr>
    </w:p>
    <w:p w14:paraId="2952B7E6" w14:textId="77777777" w:rsidR="00331DDE" w:rsidRDefault="00331DDE" w:rsidP="00993CEE">
      <w:pPr>
        <w:pStyle w:val="12"/>
        <w:numPr>
          <w:ilvl w:val="1"/>
          <w:numId w:val="5"/>
        </w:numPr>
        <w:spacing w:before="0" w:after="0"/>
        <w:ind w:left="0" w:hanging="567"/>
      </w:pPr>
      <w:bookmarkStart w:id="41" w:name="_Ref312510673"/>
      <w:bookmarkEnd w:id="40"/>
      <w:r w:rsidRPr="00E10BFF">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bookmarkStart w:id="42" w:name="sub_631"/>
      <w:bookmarkEnd w:id="41"/>
    </w:p>
    <w:p w14:paraId="6565C858" w14:textId="7F74FA02" w:rsidR="00175675" w:rsidRDefault="00175675" w:rsidP="00993CEE">
      <w:pPr>
        <w:pStyle w:val="12"/>
        <w:numPr>
          <w:ilvl w:val="1"/>
          <w:numId w:val="5"/>
        </w:numPr>
        <w:ind w:left="0" w:hanging="567"/>
        <w:rPr>
          <w:spacing w:val="-3"/>
        </w:rPr>
      </w:pPr>
      <w:bookmarkStart w:id="43" w:name="sub_6317"/>
      <w:bookmarkEnd w:id="42"/>
      <w:r w:rsidRPr="00B16BE5">
        <w:rPr>
          <w:spacing w:val="-3"/>
        </w:rPr>
        <w:t xml:space="preserve">Извещение о конкурентной закупке размещается в </w:t>
      </w:r>
      <w:r>
        <w:rPr>
          <w:spacing w:val="-3"/>
        </w:rPr>
        <w:t>ЕИС</w:t>
      </w:r>
      <w:r w:rsidRPr="00B16BE5">
        <w:rPr>
          <w:spacing w:val="-3"/>
        </w:rPr>
        <w:t xml:space="preserve">, сайте ЭТП в случае проведения закупки в электронной форме. </w:t>
      </w:r>
      <w:r w:rsidRPr="00B16BE5">
        <w:t xml:space="preserve">Заказчик </w:t>
      </w:r>
      <w:r w:rsidRPr="00B16BE5">
        <w:rPr>
          <w:spacing w:val="-3"/>
        </w:rPr>
        <w:t>также вправе дополнительно опубликовать извещение о проведении закупки в любых средствах массовой информации, в том числе в электронных средствах массовой информации.</w:t>
      </w:r>
      <w:bookmarkStart w:id="44" w:name="_Ref495066610"/>
      <w:r>
        <w:rPr>
          <w:spacing w:val="-3"/>
        </w:rPr>
        <w:t xml:space="preserve"> </w:t>
      </w:r>
      <w:bookmarkEnd w:id="44"/>
      <w:r w:rsidR="00974664" w:rsidRPr="00C620BC">
        <w:t>В извещении об осуществлении конкурентной закупки должны быть указаны сведения, предусмотренные ч.9 ст.4 №223-ФЗ</w:t>
      </w:r>
      <w:r w:rsidR="00974664">
        <w:t>.</w:t>
      </w:r>
    </w:p>
    <w:p w14:paraId="3B180CB6" w14:textId="28F8F0E4" w:rsidR="00331DDE" w:rsidRDefault="00974664" w:rsidP="00993CEE">
      <w:pPr>
        <w:pStyle w:val="12"/>
        <w:numPr>
          <w:ilvl w:val="1"/>
          <w:numId w:val="5"/>
        </w:numPr>
        <w:spacing w:before="0" w:after="0"/>
        <w:ind w:left="0" w:hanging="567"/>
      </w:pPr>
      <w:bookmarkStart w:id="45" w:name="_Ref312496192"/>
      <w:bookmarkEnd w:id="43"/>
      <w:r w:rsidRPr="00C620BC">
        <w:t>В документации о конкурентной закупке должны быть указаны сведения, предусмотренные ч.10 ст.4 №223-ФЗ.</w:t>
      </w:r>
      <w:bookmarkStart w:id="46" w:name="sub_641"/>
      <w:bookmarkEnd w:id="45"/>
    </w:p>
    <w:p w14:paraId="1A8094B3" w14:textId="77777777" w:rsidR="00175675" w:rsidRPr="00175675" w:rsidRDefault="00175675" w:rsidP="00993CEE">
      <w:pPr>
        <w:pStyle w:val="12"/>
        <w:tabs>
          <w:tab w:val="left" w:pos="567"/>
        </w:tabs>
        <w:ind w:left="0" w:hanging="567"/>
      </w:pPr>
      <w:bookmarkStart w:id="47" w:name="sub_6413"/>
      <w:bookmarkEnd w:id="46"/>
      <w:r w:rsidRPr="00175675">
        <w:rPr>
          <w:spacing w:val="-3"/>
        </w:rPr>
        <w:t>При необходимости документация о закупке может содержать следующую информацию:</w:t>
      </w:r>
    </w:p>
    <w:p w14:paraId="51D561A8" w14:textId="77777777" w:rsidR="00175675" w:rsidRPr="00175675" w:rsidRDefault="00175675" w:rsidP="00993CEE">
      <w:pPr>
        <w:pStyle w:val="12"/>
        <w:tabs>
          <w:tab w:val="left" w:pos="567"/>
        </w:tabs>
        <w:ind w:left="0" w:hanging="567"/>
      </w:pPr>
      <w:r w:rsidRPr="00175675">
        <w:rPr>
          <w:spacing w:val="-3"/>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2104094" w14:textId="77777777" w:rsidR="00175675" w:rsidRPr="00175675" w:rsidRDefault="00175675" w:rsidP="00993CEE">
      <w:pPr>
        <w:pStyle w:val="12"/>
        <w:tabs>
          <w:tab w:val="left" w:pos="567"/>
        </w:tabs>
        <w:ind w:left="0" w:hanging="567"/>
      </w:pPr>
      <w:r w:rsidRPr="00175675">
        <w:rPr>
          <w:spacing w:val="-3"/>
        </w:rPr>
        <w:t>сведения о праве Заказчика по итогам закупки в случаях, установленных настоящим Положением, заключить договоры с несколькими Участниками;</w:t>
      </w:r>
    </w:p>
    <w:p w14:paraId="448A1960" w14:textId="77777777" w:rsidR="00175675" w:rsidRPr="00175675" w:rsidRDefault="00175675" w:rsidP="00993CEE">
      <w:pPr>
        <w:pStyle w:val="12"/>
        <w:tabs>
          <w:tab w:val="left" w:pos="567"/>
        </w:tabs>
        <w:ind w:left="0" w:hanging="567"/>
      </w:pPr>
      <w:r w:rsidRPr="00175675">
        <w:rPr>
          <w:spacing w:val="-3"/>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w:t>
      </w:r>
    </w:p>
    <w:p w14:paraId="00FC46C8" w14:textId="77777777" w:rsidR="00175675" w:rsidRPr="00175675" w:rsidRDefault="00175675" w:rsidP="00993CEE">
      <w:pPr>
        <w:pStyle w:val="12"/>
        <w:tabs>
          <w:tab w:val="left" w:pos="567"/>
        </w:tabs>
        <w:ind w:left="0" w:hanging="567"/>
      </w:pPr>
      <w:r w:rsidRPr="00175675">
        <w:rPr>
          <w:spacing w:val="-3"/>
        </w:rPr>
        <w:t>изображение товара, являющегося предметом Закупки, в трехмерном измерении;</w:t>
      </w:r>
    </w:p>
    <w:p w14:paraId="69341509" w14:textId="77777777" w:rsidR="00175675" w:rsidRPr="00175675" w:rsidRDefault="00175675" w:rsidP="00993CEE">
      <w:pPr>
        <w:pStyle w:val="12"/>
        <w:tabs>
          <w:tab w:val="left" w:pos="567"/>
        </w:tabs>
        <w:ind w:left="0" w:hanging="567"/>
      </w:pPr>
      <w:r w:rsidRPr="00175675">
        <w:rPr>
          <w:spacing w:val="-3"/>
        </w:rPr>
        <w:t>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0E17E4D2" w14:textId="77777777" w:rsidR="00175675" w:rsidRPr="00B16BE5" w:rsidRDefault="00175675" w:rsidP="00993CEE">
      <w:pPr>
        <w:pStyle w:val="12"/>
        <w:numPr>
          <w:ilvl w:val="3"/>
          <w:numId w:val="5"/>
        </w:numPr>
        <w:ind w:left="0" w:hanging="567"/>
      </w:pPr>
      <w:r w:rsidRPr="00B16BE5">
        <w:lastRenderedPageBreak/>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закупки в </w:t>
      </w:r>
      <w:r>
        <w:t>ЕИС</w:t>
      </w:r>
      <w:r w:rsidRPr="00B16BE5">
        <w:t>, но не позднее, чем за два рабочих дня до даты окончания подачи Заявок.</w:t>
      </w:r>
    </w:p>
    <w:p w14:paraId="45B21678" w14:textId="77777777" w:rsidR="00175675" w:rsidRPr="00175675" w:rsidRDefault="00175675" w:rsidP="00993CEE">
      <w:pPr>
        <w:pStyle w:val="12"/>
        <w:tabs>
          <w:tab w:val="left" w:pos="567"/>
        </w:tabs>
        <w:ind w:left="0" w:hanging="567"/>
      </w:pPr>
      <w:r w:rsidRPr="00175675">
        <w:rPr>
          <w:spacing w:val="-3"/>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5C14CCB0" w14:textId="77777777" w:rsidR="00175675" w:rsidRPr="00175675" w:rsidRDefault="00175675" w:rsidP="00993CEE">
      <w:pPr>
        <w:pStyle w:val="12"/>
        <w:tabs>
          <w:tab w:val="left" w:pos="567"/>
        </w:tabs>
        <w:ind w:left="0" w:hanging="567"/>
      </w:pPr>
      <w:r w:rsidRPr="00175675">
        <w:rPr>
          <w:spacing w:val="-3"/>
        </w:rPr>
        <w:t>сведения о праве Заказчика предлагать Участникам снизить цены Заявок (проводить переторжку), о праве участников до подведения итогов Закупки представлять новые Заявки, содержащие снижение цены Заявки, а также требования к новым Заявкам, представляемым участниками Закупки при переторжке.</w:t>
      </w:r>
    </w:p>
    <w:p w14:paraId="24FD66A3" w14:textId="77777777" w:rsidR="00175675" w:rsidRPr="00175675" w:rsidRDefault="00175675" w:rsidP="00993CEE">
      <w:pPr>
        <w:pStyle w:val="12"/>
        <w:tabs>
          <w:tab w:val="left" w:pos="567"/>
        </w:tabs>
        <w:ind w:left="0" w:hanging="567"/>
      </w:pPr>
      <w:r w:rsidRPr="00175675">
        <w:rPr>
          <w:spacing w:val="-3"/>
        </w:rPr>
        <w:t>сведения о праве Заказчика отклонить Заявку с указанием перечня допустимых оснований для такого отклонения;</w:t>
      </w:r>
    </w:p>
    <w:p w14:paraId="285747DE" w14:textId="77777777" w:rsidR="00175675" w:rsidRPr="00175675" w:rsidRDefault="00175675" w:rsidP="00993CEE">
      <w:pPr>
        <w:pStyle w:val="12"/>
        <w:tabs>
          <w:tab w:val="left" w:pos="567"/>
        </w:tabs>
        <w:ind w:left="0" w:hanging="567"/>
      </w:pPr>
      <w:r w:rsidRPr="00175675">
        <w:rPr>
          <w:spacing w:val="-3"/>
        </w:rPr>
        <w:t>размер, форму и срок действия обеспечения Заявки на участие в закупке, срок и порядок его предоставления в случае, если Заказчиком установлено требование обеспечения Заявки.</w:t>
      </w:r>
    </w:p>
    <w:p w14:paraId="376CE285" w14:textId="77777777" w:rsidR="00175675" w:rsidRPr="00175675" w:rsidRDefault="00175675" w:rsidP="00993CEE">
      <w:pPr>
        <w:pStyle w:val="12"/>
        <w:tabs>
          <w:tab w:val="left" w:pos="567"/>
        </w:tabs>
        <w:ind w:left="0" w:hanging="567"/>
      </w:pPr>
      <w:r w:rsidRPr="00175675">
        <w:rPr>
          <w:spacing w:val="-3"/>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673ADE1B" w14:textId="77777777" w:rsidR="00175675" w:rsidRPr="00175675" w:rsidRDefault="00175675" w:rsidP="00993CEE">
      <w:pPr>
        <w:pStyle w:val="12"/>
        <w:tabs>
          <w:tab w:val="left" w:pos="567"/>
        </w:tabs>
        <w:ind w:left="0" w:hanging="567"/>
      </w:pPr>
      <w:r w:rsidRPr="00175675">
        <w:rPr>
          <w:spacing w:val="-3"/>
        </w:rPr>
        <w:t>срок подписания Победителем, иными участниками закупки проекта договора со дня передачи итогового протокола Закупки;</w:t>
      </w:r>
    </w:p>
    <w:p w14:paraId="5867B12F" w14:textId="77777777" w:rsidR="00175675" w:rsidRPr="00B16BE5" w:rsidRDefault="00175675" w:rsidP="00993CEE">
      <w:pPr>
        <w:pStyle w:val="12"/>
        <w:tabs>
          <w:tab w:val="left" w:pos="567"/>
        </w:tabs>
        <w:ind w:left="0" w:hanging="567"/>
      </w:pPr>
      <w:r w:rsidRPr="00175675">
        <w:rPr>
          <w:spacing w:val="-3"/>
        </w:rPr>
        <w:t>при проведении закупки в электронной форме: наименование и адрес ЭТП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w:t>
      </w:r>
    </w:p>
    <w:p w14:paraId="1D055030" w14:textId="77777777" w:rsidR="00175675" w:rsidRPr="00175675" w:rsidRDefault="00175675" w:rsidP="00993CEE">
      <w:pPr>
        <w:pStyle w:val="12"/>
        <w:numPr>
          <w:ilvl w:val="1"/>
          <w:numId w:val="5"/>
        </w:numPr>
        <w:tabs>
          <w:tab w:val="left" w:pos="567"/>
        </w:tabs>
        <w:ind w:left="0" w:hanging="567"/>
      </w:pPr>
      <w:r w:rsidRPr="00175675">
        <w:t>В течение трех дней со дня принятия решения о внесении изменений в извещение и документацию о закупке указанные изменения размещаются Заказчиком в ЕИС.</w:t>
      </w:r>
    </w:p>
    <w:p w14:paraId="6FE1FB6E" w14:textId="77777777" w:rsidR="00175675" w:rsidRPr="00031AEF" w:rsidRDefault="00175675" w:rsidP="00993CEE">
      <w:pPr>
        <w:pStyle w:val="12"/>
        <w:ind w:left="0" w:hanging="567"/>
      </w:pPr>
      <w:r w:rsidRPr="00031AE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t>ЕИС</w:t>
      </w:r>
      <w:r w:rsidRPr="00031AEF">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t>ЕИС</w:t>
      </w:r>
      <w:r w:rsidRPr="00031AEF">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779B6E" w14:textId="77777777" w:rsidR="00175675" w:rsidRPr="00007244" w:rsidRDefault="00175675" w:rsidP="00993CEE">
      <w:pPr>
        <w:pStyle w:val="12"/>
        <w:numPr>
          <w:ilvl w:val="1"/>
          <w:numId w:val="5"/>
        </w:numPr>
        <w:ind w:left="0" w:hanging="567"/>
      </w:pPr>
      <w:r w:rsidRPr="00007244">
        <w:t>Документация о закупке утверждается</w:t>
      </w:r>
      <w:r>
        <w:t xml:space="preserve"> директором</w:t>
      </w:r>
      <w:r w:rsidRPr="00007244">
        <w:t xml:space="preserve"> Заказчика или иным лицом, уполномоченным</w:t>
      </w:r>
      <w:r>
        <w:t xml:space="preserve"> директором</w:t>
      </w:r>
      <w:r w:rsidRPr="00007244">
        <w:t xml:space="preserve"> Заказчика.</w:t>
      </w:r>
    </w:p>
    <w:p w14:paraId="4692972A" w14:textId="77777777" w:rsidR="00175675" w:rsidRPr="00007244" w:rsidRDefault="00175675" w:rsidP="00993CEE">
      <w:pPr>
        <w:pStyle w:val="12"/>
        <w:numPr>
          <w:ilvl w:val="1"/>
          <w:numId w:val="5"/>
        </w:numPr>
        <w:ind w:left="0" w:hanging="567"/>
      </w:pPr>
      <w:r w:rsidRPr="00007244">
        <w:t>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0BDF5B0" w14:textId="77777777" w:rsidR="00175675" w:rsidRPr="00007244" w:rsidRDefault="00175675" w:rsidP="00993CEE">
      <w:pPr>
        <w:pStyle w:val="12"/>
        <w:numPr>
          <w:ilvl w:val="1"/>
          <w:numId w:val="5"/>
        </w:numPr>
        <w:ind w:left="0" w:hanging="567"/>
      </w:pPr>
      <w:r w:rsidRPr="00007244">
        <w:t>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128702BC" w14:textId="77777777" w:rsidR="00175675" w:rsidRPr="00007244" w:rsidRDefault="00175675" w:rsidP="00993CEE">
      <w:pPr>
        <w:pStyle w:val="12"/>
        <w:numPr>
          <w:ilvl w:val="1"/>
          <w:numId w:val="5"/>
        </w:numPr>
        <w:ind w:left="0" w:hanging="567"/>
      </w:pPr>
      <w:r w:rsidRPr="00007244">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14:paraId="608096B3" w14:textId="77777777" w:rsidR="00175675" w:rsidRDefault="00175675" w:rsidP="00993CEE">
      <w:pPr>
        <w:pStyle w:val="12"/>
        <w:numPr>
          <w:ilvl w:val="1"/>
          <w:numId w:val="5"/>
        </w:numPr>
        <w:ind w:left="0" w:hanging="567"/>
      </w:pPr>
      <w:r w:rsidRPr="00B02ECD">
        <w:t xml:space="preserve">Протоколы, составляемые в ходе закупки, размещаются </w:t>
      </w:r>
      <w:r>
        <w:t>в ЕИС</w:t>
      </w:r>
      <w:r w:rsidRPr="00B02ECD">
        <w:t xml:space="preserve"> не позднее чем через три дня со дня их подписания.</w:t>
      </w:r>
    </w:p>
    <w:p w14:paraId="40224368" w14:textId="77777777" w:rsidR="00175675" w:rsidRDefault="00175675" w:rsidP="00993CEE">
      <w:pPr>
        <w:pStyle w:val="12"/>
        <w:numPr>
          <w:ilvl w:val="1"/>
          <w:numId w:val="5"/>
        </w:numPr>
        <w:ind w:left="0" w:hanging="567"/>
      </w:pPr>
      <w:r w:rsidRPr="00B02ECD">
        <w:t xml:space="preserve">В случае возникновения при ведении </w:t>
      </w:r>
      <w:r>
        <w:t>ЕИС</w:t>
      </w:r>
      <w:r w:rsidRPr="00B02ECD">
        <w:t xml:space="preserve"> федеральным органом исполнительной власти, уполномоченным на ведение </w:t>
      </w:r>
      <w:r>
        <w:t>ЕИС</w:t>
      </w:r>
      <w:r w:rsidRPr="00B02ECD">
        <w:t xml:space="preserve">, технических или иных неполадок, блокирующих доступ к </w:t>
      </w:r>
      <w:r>
        <w:t>ЕИС</w:t>
      </w:r>
      <w:r w:rsidRPr="00B02ECD">
        <w:t xml:space="preserve"> в течение более чем одного рабочего дня, информация, подлежащая размещению </w:t>
      </w:r>
      <w:r>
        <w:t>в ЕИС</w:t>
      </w:r>
      <w:r w:rsidRPr="00B02ECD">
        <w:t xml:space="preserve"> в соответствии с настоящим Федеральным законом и положением о закупке, размещается Заказчиком </w:t>
      </w:r>
      <w:r w:rsidRPr="00B02ECD">
        <w:lastRenderedPageBreak/>
        <w:t xml:space="preserve">на сайте Заказчика с последующим размещением ее </w:t>
      </w:r>
      <w:r>
        <w:t>в ЕИС</w:t>
      </w:r>
      <w:r w:rsidRPr="00B02ECD">
        <w:t xml:space="preserve"> в течение одного рабочего дня со дня устранения технических или иных неполадок, блокирующих доступ к </w:t>
      </w:r>
      <w:r>
        <w:t>ЕИС</w:t>
      </w:r>
      <w:r w:rsidRPr="00B02ECD">
        <w:t>, и считается размещ</w:t>
      </w:r>
      <w:r w:rsidRPr="00803C0B">
        <w:t>енной в установленном порядке</w:t>
      </w:r>
    </w:p>
    <w:p w14:paraId="7D80BE00" w14:textId="77777777" w:rsidR="00175675" w:rsidRDefault="00175675" w:rsidP="00993CEE">
      <w:pPr>
        <w:pStyle w:val="12"/>
        <w:numPr>
          <w:ilvl w:val="1"/>
          <w:numId w:val="5"/>
        </w:numPr>
        <w:ind w:left="0" w:hanging="567"/>
      </w:pPr>
      <w:r w:rsidRPr="00B02ECD">
        <w:t xml:space="preserve">Размещенные </w:t>
      </w:r>
      <w:r>
        <w:t>в ЕИС</w:t>
      </w:r>
      <w:r w:rsidRPr="00B02ECD">
        <w:t xml:space="preserve"> Положение, информация о закупке, планы закупки</w:t>
      </w:r>
      <w:r>
        <w:t>, извещение, документация и протоколы закупки</w:t>
      </w:r>
      <w:r w:rsidRPr="00B02ECD">
        <w:t xml:space="preserve"> должны быть доступны для ознакомления без взимания платы.</w:t>
      </w:r>
    </w:p>
    <w:p w14:paraId="4F06024E" w14:textId="77777777" w:rsidR="00175675" w:rsidRDefault="00175675" w:rsidP="00993CEE">
      <w:pPr>
        <w:pStyle w:val="12"/>
        <w:numPr>
          <w:ilvl w:val="1"/>
          <w:numId w:val="5"/>
        </w:numPr>
        <w:ind w:left="0" w:hanging="567"/>
      </w:pPr>
      <w:r w:rsidRPr="003377A2">
        <w:t>При закупке товаров, работ, услуг могут выделяться лоты, в отношении которых в извещении и документации о закупке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отношении определенного лота. В отношении каждого лота заключается отдельный договор.</w:t>
      </w:r>
    </w:p>
    <w:p w14:paraId="3493515D" w14:textId="77777777" w:rsidR="00D76A60" w:rsidRDefault="00D76A60" w:rsidP="00993CEE">
      <w:pPr>
        <w:pStyle w:val="12"/>
        <w:numPr>
          <w:ilvl w:val="0"/>
          <w:numId w:val="0"/>
        </w:numPr>
        <w:ind w:left="646" w:hanging="567"/>
      </w:pPr>
    </w:p>
    <w:p w14:paraId="12A52D43" w14:textId="77777777" w:rsidR="00D76A60" w:rsidRDefault="00D76A60" w:rsidP="00993CEE">
      <w:pPr>
        <w:pStyle w:val="12"/>
        <w:numPr>
          <w:ilvl w:val="0"/>
          <w:numId w:val="5"/>
        </w:numPr>
        <w:ind w:hanging="567"/>
        <w:jc w:val="center"/>
        <w:outlineLvl w:val="0"/>
        <w:rPr>
          <w:snapToGrid w:val="0"/>
        </w:rPr>
      </w:pPr>
      <w:bookmarkStart w:id="48" w:name="_Toc519000816"/>
      <w:bookmarkStart w:id="49" w:name="_Toc66184303"/>
      <w:r w:rsidRPr="003E39FC">
        <w:rPr>
          <w:snapToGrid w:val="0"/>
        </w:rPr>
        <w:t>Описание объекта закупки в документации о конкурентной закупке.</w:t>
      </w:r>
      <w:bookmarkEnd w:id="48"/>
      <w:bookmarkEnd w:id="49"/>
    </w:p>
    <w:p w14:paraId="65C619F6" w14:textId="77777777" w:rsidR="00F5111F" w:rsidRDefault="00F5111F" w:rsidP="00993CEE">
      <w:pPr>
        <w:pStyle w:val="12"/>
        <w:numPr>
          <w:ilvl w:val="0"/>
          <w:numId w:val="0"/>
        </w:numPr>
        <w:ind w:left="646" w:hanging="567"/>
        <w:jc w:val="center"/>
        <w:rPr>
          <w:snapToGrid w:val="0"/>
        </w:rPr>
      </w:pPr>
    </w:p>
    <w:p w14:paraId="7BDEDC2A" w14:textId="77777777" w:rsidR="00D76A60" w:rsidRPr="003E39FC" w:rsidRDefault="00D76A60" w:rsidP="00993CEE">
      <w:pPr>
        <w:pStyle w:val="12"/>
        <w:numPr>
          <w:ilvl w:val="1"/>
          <w:numId w:val="5"/>
        </w:numPr>
        <w:ind w:left="0" w:hanging="567"/>
        <w:rPr>
          <w:snapToGrid w:val="0"/>
        </w:rPr>
      </w:pPr>
      <w:bookmarkStart w:id="50" w:name="_Ref503967147"/>
      <w:r w:rsidRPr="003E39FC">
        <w:t>При описании в документации о конкурентной закупке предмета закупки заказчик должен руководствоваться следующими правилами:</w:t>
      </w:r>
      <w:bookmarkEnd w:id="50"/>
    </w:p>
    <w:p w14:paraId="2FB12361" w14:textId="77777777" w:rsidR="00D76A60" w:rsidRPr="003E39FC" w:rsidRDefault="00D76A60" w:rsidP="00993CEE">
      <w:pPr>
        <w:pStyle w:val="12"/>
        <w:ind w:left="0" w:hanging="567"/>
        <w:rPr>
          <w:snapToGrid w:val="0"/>
        </w:rPr>
      </w:pPr>
      <w:r w:rsidRPr="003E39FC">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9A71E46" w14:textId="77777777" w:rsidR="00D76A60" w:rsidRPr="003E39FC" w:rsidRDefault="00D76A60" w:rsidP="00993CEE">
      <w:pPr>
        <w:pStyle w:val="12"/>
        <w:ind w:left="0" w:hanging="567"/>
        <w:rPr>
          <w:snapToGrid w:val="0"/>
        </w:rPr>
      </w:pPr>
      <w:r w:rsidRPr="003E39FC">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B413BB2" w14:textId="77777777" w:rsidR="00D76A60" w:rsidRPr="003E39FC" w:rsidRDefault="00D76A60" w:rsidP="00993CEE">
      <w:pPr>
        <w:pStyle w:val="12"/>
        <w:ind w:left="0" w:hanging="567"/>
        <w:rPr>
          <w:snapToGrid w:val="0"/>
        </w:rPr>
      </w:pPr>
      <w:r w:rsidRPr="003E39FC">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09BF474" w14:textId="77777777" w:rsidR="00D76A60" w:rsidRPr="003E39FC" w:rsidRDefault="00D76A60" w:rsidP="00993CEE">
      <w:pPr>
        <w:pStyle w:val="12"/>
        <w:numPr>
          <w:ilvl w:val="3"/>
          <w:numId w:val="5"/>
        </w:numPr>
        <w:ind w:left="0" w:hanging="567"/>
        <w:rPr>
          <w:snapToGrid w:val="0"/>
        </w:rPr>
      </w:pPr>
      <w:r w:rsidRPr="003E39FC">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9FDE959" w14:textId="77777777" w:rsidR="00D76A60" w:rsidRPr="003E39FC" w:rsidRDefault="00D76A60" w:rsidP="00993CEE">
      <w:pPr>
        <w:pStyle w:val="12"/>
        <w:numPr>
          <w:ilvl w:val="3"/>
          <w:numId w:val="5"/>
        </w:numPr>
        <w:ind w:left="0" w:hanging="567"/>
        <w:rPr>
          <w:snapToGrid w:val="0"/>
        </w:rPr>
      </w:pPr>
      <w:r w:rsidRPr="003E39FC">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CEDC1B1" w14:textId="77777777" w:rsidR="00D76A60" w:rsidRPr="003E39FC" w:rsidRDefault="00D76A60" w:rsidP="00993CEE">
      <w:pPr>
        <w:pStyle w:val="12"/>
        <w:numPr>
          <w:ilvl w:val="3"/>
          <w:numId w:val="5"/>
        </w:numPr>
        <w:ind w:left="0" w:hanging="567"/>
        <w:rPr>
          <w:snapToGrid w:val="0"/>
        </w:rPr>
      </w:pPr>
      <w:r w:rsidRPr="003E39FC">
        <w:t>закупок товаров, необходимых для исполнения государственного или муниципального контракта;</w:t>
      </w:r>
    </w:p>
    <w:p w14:paraId="182C6C49" w14:textId="30E98EFB" w:rsidR="00D76A60" w:rsidRPr="00827D76" w:rsidRDefault="00D76A60" w:rsidP="00993CEE">
      <w:pPr>
        <w:pStyle w:val="12"/>
        <w:numPr>
          <w:ilvl w:val="3"/>
          <w:numId w:val="5"/>
        </w:numPr>
        <w:ind w:left="0" w:hanging="567"/>
        <w:rPr>
          <w:snapToGrid w:val="0"/>
        </w:rPr>
      </w:pPr>
      <w:r w:rsidRPr="003E39FC">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B1F0CA7" w14:textId="41351180" w:rsidR="00827D76" w:rsidRPr="00683654" w:rsidRDefault="00827D76" w:rsidP="00592110">
      <w:pPr>
        <w:pStyle w:val="12"/>
        <w:numPr>
          <w:ilvl w:val="1"/>
          <w:numId w:val="5"/>
        </w:numPr>
        <w:ind w:left="0"/>
        <w:rPr>
          <w:snapToGrid w:val="0"/>
        </w:rPr>
      </w:pPr>
      <w:r w:rsidRPr="0010049C">
        <w:t>При проведении закупок, на которые распространяются требования ПП РФ от 03.12.2020 №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29972930" w14:textId="77777777" w:rsidR="00683654" w:rsidRDefault="00683654" w:rsidP="00683654">
      <w:pPr>
        <w:pStyle w:val="12"/>
        <w:numPr>
          <w:ilvl w:val="0"/>
          <w:numId w:val="0"/>
        </w:numPr>
        <w:ind w:left="1224" w:hanging="504"/>
      </w:pPr>
    </w:p>
    <w:p w14:paraId="2713D442" w14:textId="77777777" w:rsidR="00683654" w:rsidRPr="00592110" w:rsidRDefault="00683654" w:rsidP="00683654">
      <w:pPr>
        <w:pStyle w:val="12"/>
        <w:numPr>
          <w:ilvl w:val="0"/>
          <w:numId w:val="0"/>
        </w:numPr>
        <w:ind w:left="1224" w:hanging="504"/>
        <w:rPr>
          <w:snapToGrid w:val="0"/>
        </w:rPr>
      </w:pPr>
    </w:p>
    <w:p w14:paraId="7B42DCD8" w14:textId="77777777" w:rsidR="00D76A60" w:rsidRDefault="00D76A60" w:rsidP="00993CEE">
      <w:pPr>
        <w:pStyle w:val="12"/>
        <w:numPr>
          <w:ilvl w:val="0"/>
          <w:numId w:val="0"/>
        </w:numPr>
        <w:ind w:left="646" w:hanging="567"/>
      </w:pPr>
    </w:p>
    <w:p w14:paraId="4F1F50BD" w14:textId="77777777" w:rsidR="0054738B" w:rsidRDefault="00331DDE" w:rsidP="00993CEE">
      <w:pPr>
        <w:pStyle w:val="12"/>
        <w:numPr>
          <w:ilvl w:val="0"/>
          <w:numId w:val="5"/>
        </w:numPr>
        <w:ind w:hanging="567"/>
        <w:jc w:val="center"/>
        <w:outlineLvl w:val="0"/>
      </w:pPr>
      <w:bookmarkStart w:id="51" w:name="_Toc312500892"/>
      <w:bookmarkStart w:id="52" w:name="_Toc312504887"/>
      <w:bookmarkStart w:id="53" w:name="_Toc312518041"/>
      <w:bookmarkStart w:id="54" w:name="_Toc312576222"/>
      <w:bookmarkStart w:id="55" w:name="_Toc66184304"/>
      <w:bookmarkStart w:id="56" w:name="sub_66"/>
      <w:bookmarkEnd w:id="47"/>
      <w:r w:rsidRPr="0054738B">
        <w:lastRenderedPageBreak/>
        <w:t>Требования</w:t>
      </w:r>
      <w:r w:rsidR="00043944">
        <w:t xml:space="preserve"> и </w:t>
      </w:r>
      <w:r w:rsidR="00D76A60" w:rsidRPr="0054738B">
        <w:rPr>
          <w:lang w:eastAsia="ar-SA"/>
        </w:rPr>
        <w:t>порядок</w:t>
      </w:r>
      <w:r w:rsidR="00043944" w:rsidRPr="0054738B">
        <w:rPr>
          <w:lang w:eastAsia="ar-SA"/>
        </w:rPr>
        <w:t xml:space="preserve"> формирования</w:t>
      </w:r>
      <w:r w:rsidRPr="0054738B">
        <w:t xml:space="preserve"> комиссии по закупке</w:t>
      </w:r>
      <w:bookmarkEnd w:id="51"/>
      <w:bookmarkEnd w:id="52"/>
      <w:bookmarkEnd w:id="53"/>
      <w:bookmarkEnd w:id="54"/>
      <w:bookmarkEnd w:id="55"/>
    </w:p>
    <w:p w14:paraId="7F694FAD" w14:textId="77777777" w:rsidR="0036679C" w:rsidRPr="0036679C" w:rsidRDefault="0036679C" w:rsidP="00993CEE">
      <w:pPr>
        <w:pStyle w:val="12"/>
        <w:numPr>
          <w:ilvl w:val="0"/>
          <w:numId w:val="0"/>
        </w:numPr>
        <w:ind w:left="646" w:hanging="567"/>
        <w:jc w:val="center"/>
      </w:pPr>
    </w:p>
    <w:p w14:paraId="0622AB11" w14:textId="77777777" w:rsidR="00331DDE" w:rsidRPr="00C82040" w:rsidRDefault="00331DDE" w:rsidP="00993CEE">
      <w:pPr>
        <w:pStyle w:val="12"/>
        <w:numPr>
          <w:ilvl w:val="1"/>
          <w:numId w:val="5"/>
        </w:numPr>
        <w:spacing w:before="0" w:after="0"/>
        <w:ind w:left="0" w:hanging="567"/>
      </w:pPr>
      <w:bookmarkStart w:id="57" w:name="sub_661"/>
      <w:bookmarkEnd w:id="56"/>
      <w:r w:rsidRPr="00C82040">
        <w:t>В целях принятия решений по</w:t>
      </w:r>
      <w:r w:rsidR="00B313A3">
        <w:t xml:space="preserve"> результатам процедур по закупке</w:t>
      </w:r>
      <w:r w:rsidRPr="00C82040">
        <w:t xml:space="preserve"> товаров, работ, услуг заказчиком создается комиссия по закупке.</w:t>
      </w:r>
    </w:p>
    <w:p w14:paraId="7B097188" w14:textId="77777777" w:rsidR="001866B5" w:rsidRDefault="00331DDE" w:rsidP="00993CEE">
      <w:pPr>
        <w:pStyle w:val="12"/>
        <w:numPr>
          <w:ilvl w:val="1"/>
          <w:numId w:val="5"/>
        </w:numPr>
        <w:ind w:left="0" w:hanging="567"/>
      </w:pPr>
      <w:bookmarkStart w:id="58" w:name="sub_662"/>
      <w:bookmarkEnd w:id="57"/>
      <w:r w:rsidRPr="00C82040">
        <w:t>Состав, количество членов комиссии, полномочия участников комиссии по закупке и порядок работы комиссии по закупке осуществляется на ее заседаниях в порядке, определенном Положением о комиссии по закупкам.</w:t>
      </w:r>
      <w:bookmarkStart w:id="59" w:name="sub_663"/>
      <w:bookmarkEnd w:id="58"/>
    </w:p>
    <w:p w14:paraId="34555DC0" w14:textId="77777777" w:rsidR="00331DDE" w:rsidRDefault="00331DDE" w:rsidP="00993CEE">
      <w:pPr>
        <w:pStyle w:val="12"/>
        <w:numPr>
          <w:ilvl w:val="1"/>
          <w:numId w:val="5"/>
        </w:numPr>
        <w:ind w:left="0" w:hanging="567"/>
      </w:pPr>
      <w:r w:rsidRPr="00C82040">
        <w:t>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bookmarkEnd w:id="59"/>
    </w:p>
    <w:p w14:paraId="49FA6597" w14:textId="77777777" w:rsidR="00DC0D5B" w:rsidRPr="00967DDC" w:rsidRDefault="00DC0D5B" w:rsidP="00993CEE">
      <w:pPr>
        <w:pStyle w:val="12"/>
        <w:numPr>
          <w:ilvl w:val="1"/>
          <w:numId w:val="5"/>
        </w:numPr>
        <w:ind w:left="0" w:hanging="567"/>
        <w:rPr>
          <w:lang w:eastAsia="ar-SA"/>
        </w:rPr>
      </w:pPr>
      <w:r w:rsidRPr="00BD1607">
        <w:rPr>
          <w:lang w:eastAsia="ar-SA"/>
        </w:rPr>
        <w:t>Приказ директора о создании</w:t>
      </w:r>
      <w:r w:rsidR="00F02DFF">
        <w:rPr>
          <w:lang w:eastAsia="ar-SA"/>
        </w:rPr>
        <w:t xml:space="preserve"> </w:t>
      </w:r>
      <w:r w:rsidRPr="00BD1607">
        <w:rPr>
          <w:lang w:eastAsia="ar-SA"/>
        </w:rPr>
        <w:t>комиссии по закупкам, определение порядка ее работы, персонального состава и назначение председателя комиссии оформляется</w:t>
      </w:r>
      <w:r w:rsidR="00043944">
        <w:rPr>
          <w:lang w:eastAsia="ar-SA"/>
        </w:rPr>
        <w:t xml:space="preserve"> </w:t>
      </w:r>
      <w:r w:rsidRPr="00967DDC">
        <w:rPr>
          <w:lang w:eastAsia="ar-SA"/>
        </w:rPr>
        <w:t>до размещения извещения о закупке и документации о закупке или до направления приглашений принять участие в</w:t>
      </w:r>
      <w:r w:rsidR="00F02DFF">
        <w:rPr>
          <w:lang w:eastAsia="ar-SA"/>
        </w:rPr>
        <w:t xml:space="preserve"> </w:t>
      </w:r>
      <w:r w:rsidRPr="00967DDC">
        <w:rPr>
          <w:lang w:eastAsia="ar-SA"/>
        </w:rPr>
        <w:t>закупках.</w:t>
      </w:r>
      <w:r w:rsidR="00F02DFF">
        <w:rPr>
          <w:lang w:eastAsia="ar-SA"/>
        </w:rPr>
        <w:t xml:space="preserve"> </w:t>
      </w:r>
    </w:p>
    <w:p w14:paraId="26183FB4" w14:textId="77777777" w:rsidR="00DC0D5B" w:rsidRPr="00967DDC" w:rsidRDefault="00DC0D5B" w:rsidP="00993CEE">
      <w:pPr>
        <w:pStyle w:val="12"/>
        <w:numPr>
          <w:ilvl w:val="1"/>
          <w:numId w:val="5"/>
        </w:numPr>
        <w:ind w:left="0" w:hanging="567"/>
        <w:rPr>
          <w:lang w:eastAsia="ar-SA"/>
        </w:rPr>
      </w:pPr>
      <w:r w:rsidRPr="00967DDC">
        <w:rPr>
          <w:lang w:eastAsia="ar-SA"/>
        </w:rPr>
        <w:t>В состав комиссии по закупкам входят</w:t>
      </w:r>
      <w:r w:rsidR="00F02DFF">
        <w:rPr>
          <w:lang w:eastAsia="ar-SA"/>
        </w:rPr>
        <w:t xml:space="preserve"> </w:t>
      </w:r>
      <w:r w:rsidRPr="00967DDC">
        <w:rPr>
          <w:lang w:eastAsia="ar-SA"/>
        </w:rPr>
        <w:t>сотрудники учреждения. При рассмотрении заявок</w:t>
      </w:r>
      <w:r w:rsidR="00F02DFF">
        <w:rPr>
          <w:lang w:eastAsia="ar-SA"/>
        </w:rPr>
        <w:t xml:space="preserve"> </w:t>
      </w:r>
      <w:r w:rsidRPr="00967DDC">
        <w:rPr>
          <w:lang w:eastAsia="ar-SA"/>
        </w:rPr>
        <w:t>возможно привлечение в состав</w:t>
      </w:r>
      <w:r w:rsidR="00F02DFF">
        <w:rPr>
          <w:lang w:eastAsia="ar-SA"/>
        </w:rPr>
        <w:t xml:space="preserve"> </w:t>
      </w:r>
      <w:r w:rsidRPr="00967DDC">
        <w:rPr>
          <w:lang w:eastAsia="ar-SA"/>
        </w:rPr>
        <w:t>комиссии</w:t>
      </w:r>
      <w:r w:rsidR="00F02DFF">
        <w:rPr>
          <w:lang w:eastAsia="ar-SA"/>
        </w:rPr>
        <w:t xml:space="preserve"> </w:t>
      </w:r>
      <w:r w:rsidRPr="00967DDC">
        <w:rPr>
          <w:lang w:eastAsia="ar-SA"/>
        </w:rPr>
        <w:t>сторонних экспертов, сотрудников специализированной организации.</w:t>
      </w:r>
    </w:p>
    <w:p w14:paraId="0B509ACF" w14:textId="77777777" w:rsidR="00DC0D5B" w:rsidRPr="00967DDC" w:rsidRDefault="00DC0D5B" w:rsidP="00993CEE">
      <w:pPr>
        <w:pStyle w:val="12"/>
        <w:numPr>
          <w:ilvl w:val="1"/>
          <w:numId w:val="5"/>
        </w:numPr>
        <w:ind w:left="0" w:hanging="567"/>
        <w:rPr>
          <w:lang w:eastAsia="ar-SA"/>
        </w:rPr>
      </w:pPr>
      <w:r w:rsidRPr="00967DDC">
        <w:rPr>
          <w:lang w:eastAsia="ar-SA"/>
        </w:rPr>
        <w:t>В состав</w:t>
      </w:r>
      <w:r w:rsidR="00F02DFF">
        <w:rPr>
          <w:lang w:eastAsia="ar-SA"/>
        </w:rPr>
        <w:t xml:space="preserve"> </w:t>
      </w:r>
      <w:r w:rsidRPr="00967DDC">
        <w:rPr>
          <w:lang w:eastAsia="ar-SA"/>
        </w:rPr>
        <w:t>комиссии по закупкам не могут включаться лица, лично заинтересованные в результатах закупки (представители</w:t>
      </w:r>
      <w:r w:rsidRPr="00BD1607">
        <w:rPr>
          <w:lang w:eastAsia="ar-SA"/>
        </w:rPr>
        <w:t xml:space="preserve">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w:t>
      </w:r>
      <w:r w:rsidR="00F02DFF">
        <w:rPr>
          <w:lang w:eastAsia="ar-SA"/>
        </w:rPr>
        <w:t xml:space="preserve"> </w:t>
      </w:r>
      <w:r w:rsidRPr="00BD1607">
        <w:rPr>
          <w:lang w:eastAsia="ar-SA"/>
        </w:rPr>
        <w:t>комиссии</w:t>
      </w:r>
      <w:r w:rsidR="00F02DFF">
        <w:rPr>
          <w:lang w:eastAsia="ar-SA"/>
        </w:rPr>
        <w:t xml:space="preserve"> </w:t>
      </w:r>
      <w:r w:rsidRPr="00BD1607">
        <w:rPr>
          <w:lang w:eastAsia="ar-SA"/>
        </w:rPr>
        <w:t>по закупкам вправе принять решение о внесении изменений в состав</w:t>
      </w:r>
      <w:r w:rsidR="00F02DFF">
        <w:rPr>
          <w:lang w:eastAsia="ar-SA"/>
        </w:rPr>
        <w:t xml:space="preserve"> </w:t>
      </w:r>
      <w:r w:rsidRPr="00BD1607">
        <w:rPr>
          <w:lang w:eastAsia="ar-SA"/>
        </w:rPr>
        <w:t>комиссии. Член</w:t>
      </w:r>
      <w:r w:rsidR="00F02DFF">
        <w:rPr>
          <w:lang w:eastAsia="ar-SA"/>
        </w:rPr>
        <w:t xml:space="preserve"> </w:t>
      </w:r>
      <w:r w:rsidRPr="00BD1607">
        <w:rPr>
          <w:lang w:eastAsia="ar-SA"/>
        </w:rPr>
        <w:t>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w:t>
      </w:r>
      <w:r w:rsidR="00F02DFF">
        <w:rPr>
          <w:lang w:eastAsia="ar-SA"/>
        </w:rPr>
        <w:t xml:space="preserve"> </w:t>
      </w:r>
      <w:r w:rsidRPr="00BD1607">
        <w:rPr>
          <w:lang w:eastAsia="ar-SA"/>
        </w:rPr>
        <w:t xml:space="preserve">комиссии по закупкам или лицу, его </w:t>
      </w:r>
      <w:r w:rsidRPr="00967DDC">
        <w:rPr>
          <w:lang w:eastAsia="ar-SA"/>
        </w:rPr>
        <w:t>замещающему, который в таком случае может принять решение о принудительном отводе этого члена</w:t>
      </w:r>
      <w:r w:rsidR="00F02DFF">
        <w:rPr>
          <w:lang w:eastAsia="ar-SA"/>
        </w:rPr>
        <w:t xml:space="preserve"> </w:t>
      </w:r>
      <w:r w:rsidRPr="00967DDC">
        <w:rPr>
          <w:lang w:eastAsia="ar-SA"/>
        </w:rPr>
        <w:t>комиссии.</w:t>
      </w:r>
      <w:r w:rsidRPr="00967DDC">
        <w:t xml:space="preserve"> </w:t>
      </w:r>
    </w:p>
    <w:p w14:paraId="2E4FB671" w14:textId="77777777" w:rsidR="00DC0D5B" w:rsidRDefault="00DC0D5B" w:rsidP="00993CEE">
      <w:pPr>
        <w:pStyle w:val="12"/>
        <w:numPr>
          <w:ilvl w:val="1"/>
          <w:numId w:val="5"/>
        </w:numPr>
        <w:spacing w:before="0" w:after="0"/>
        <w:ind w:left="0" w:hanging="567"/>
        <w:rPr>
          <w:lang w:eastAsia="ar-SA"/>
        </w:rPr>
      </w:pPr>
      <w:r w:rsidRPr="00967DDC">
        <w:rPr>
          <w:lang w:eastAsia="ar-SA"/>
        </w:rPr>
        <w:t>Члены</w:t>
      </w:r>
      <w:r w:rsidR="00F02DFF">
        <w:rPr>
          <w:lang w:eastAsia="ar-SA"/>
        </w:rPr>
        <w:t xml:space="preserve"> </w:t>
      </w:r>
      <w:r w:rsidRPr="00967DDC">
        <w:rPr>
          <w:lang w:eastAsia="ar-SA"/>
        </w:rPr>
        <w:t>комиссии по закупкам, виновные в нарушении законодательства Российской Федерации о закупках,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316CC37" w14:textId="77777777" w:rsidR="0054738B" w:rsidRPr="00C50990" w:rsidRDefault="0054738B" w:rsidP="00993CEE">
      <w:pPr>
        <w:pStyle w:val="12"/>
        <w:numPr>
          <w:ilvl w:val="0"/>
          <w:numId w:val="0"/>
        </w:numPr>
        <w:spacing w:before="0" w:after="0"/>
        <w:ind w:left="709" w:hanging="567"/>
        <w:rPr>
          <w:lang w:eastAsia="ar-SA"/>
        </w:rPr>
      </w:pPr>
    </w:p>
    <w:p w14:paraId="5CA5388A" w14:textId="77777777" w:rsidR="0054738B" w:rsidRDefault="004A1DD6" w:rsidP="00993CEE">
      <w:pPr>
        <w:pStyle w:val="12"/>
        <w:numPr>
          <w:ilvl w:val="0"/>
          <w:numId w:val="5"/>
        </w:numPr>
        <w:ind w:hanging="567"/>
        <w:jc w:val="center"/>
        <w:outlineLvl w:val="0"/>
        <w:rPr>
          <w:lang w:eastAsia="ar-SA"/>
        </w:rPr>
      </w:pPr>
      <w:bookmarkStart w:id="60" w:name="_Toc312490933"/>
      <w:bookmarkStart w:id="61" w:name="_Toc312493335"/>
      <w:bookmarkStart w:id="62" w:name="_Toc312498524"/>
      <w:bookmarkStart w:id="63" w:name="_Toc312500880"/>
      <w:bookmarkStart w:id="64" w:name="_Toc312504875"/>
      <w:bookmarkStart w:id="65" w:name="_Toc312518029"/>
      <w:bookmarkStart w:id="66" w:name="_Toc312576224"/>
      <w:bookmarkStart w:id="67" w:name="_Toc66184305"/>
      <w:r w:rsidRPr="0054738B">
        <w:rPr>
          <w:lang w:eastAsia="ar-SA"/>
        </w:rPr>
        <w:t>Принятие решения о проведении закупки</w:t>
      </w:r>
      <w:bookmarkEnd w:id="60"/>
      <w:bookmarkEnd w:id="61"/>
      <w:bookmarkEnd w:id="62"/>
      <w:bookmarkEnd w:id="63"/>
      <w:bookmarkEnd w:id="64"/>
      <w:bookmarkEnd w:id="65"/>
      <w:bookmarkEnd w:id="66"/>
      <w:bookmarkEnd w:id="67"/>
    </w:p>
    <w:p w14:paraId="4976E8D0" w14:textId="77777777" w:rsidR="00BF5309" w:rsidRPr="00BF5309" w:rsidRDefault="00BF5309" w:rsidP="00993CEE">
      <w:pPr>
        <w:pStyle w:val="12"/>
        <w:numPr>
          <w:ilvl w:val="0"/>
          <w:numId w:val="0"/>
        </w:numPr>
        <w:ind w:left="646" w:hanging="567"/>
        <w:rPr>
          <w:lang w:eastAsia="ar-SA"/>
        </w:rPr>
      </w:pPr>
    </w:p>
    <w:p w14:paraId="71CE55DE" w14:textId="77777777" w:rsidR="009442B1" w:rsidRDefault="004A1DD6" w:rsidP="00993CEE">
      <w:pPr>
        <w:pStyle w:val="12"/>
        <w:numPr>
          <w:ilvl w:val="1"/>
          <w:numId w:val="5"/>
        </w:numPr>
        <w:spacing w:before="0" w:after="0"/>
        <w:ind w:left="0" w:hanging="567"/>
        <w:rPr>
          <w:lang w:eastAsia="ar-SA"/>
        </w:rPr>
      </w:pPr>
      <w:r w:rsidRPr="00BD1607">
        <w:rPr>
          <w:lang w:eastAsia="ar-SA"/>
        </w:rPr>
        <w:t xml:space="preserve">Решение о проведении закупки принимается </w:t>
      </w:r>
      <w:r w:rsidR="009442B1" w:rsidRPr="00C50990">
        <w:t>закупочной комиссией и/или руководителем Заказчика</w:t>
      </w:r>
      <w:r w:rsidRPr="00BD1607">
        <w:rPr>
          <w:lang w:eastAsia="ar-SA"/>
        </w:rPr>
        <w:t>, путем издания приказа об исполнении утвержденного плана закупки</w:t>
      </w:r>
      <w:r w:rsidR="000E550F" w:rsidRPr="00BD1607">
        <w:t xml:space="preserve"> </w:t>
      </w:r>
      <w:r w:rsidR="000E550F" w:rsidRPr="00BD1607">
        <w:rPr>
          <w:lang w:eastAsia="ar-SA"/>
        </w:rPr>
        <w:t xml:space="preserve">товаров, работ, услуг на календарный год, размещенного </w:t>
      </w:r>
      <w:r w:rsidR="009442B1">
        <w:rPr>
          <w:lang w:eastAsia="ar-SA"/>
        </w:rPr>
        <w:t>в ЕИС.</w:t>
      </w:r>
    </w:p>
    <w:p w14:paraId="13C10B7B" w14:textId="77777777" w:rsidR="009442B1" w:rsidRDefault="004A1DD6" w:rsidP="00993CEE">
      <w:pPr>
        <w:pStyle w:val="12"/>
        <w:numPr>
          <w:ilvl w:val="1"/>
          <w:numId w:val="5"/>
        </w:numPr>
        <w:ind w:left="0" w:hanging="567"/>
        <w:rPr>
          <w:lang w:eastAsia="ar-SA"/>
        </w:rPr>
      </w:pPr>
      <w:r w:rsidRPr="009442B1">
        <w:rPr>
          <w:lang w:eastAsia="ar-SA"/>
        </w:rPr>
        <w:t>В решении о проведении закупки указываются:</w:t>
      </w:r>
    </w:p>
    <w:p w14:paraId="6FE21B76" w14:textId="77777777" w:rsidR="009442B1" w:rsidRDefault="004A1DD6" w:rsidP="00993CEE">
      <w:pPr>
        <w:pStyle w:val="12"/>
        <w:tabs>
          <w:tab w:val="left" w:pos="0"/>
        </w:tabs>
        <w:ind w:left="0" w:hanging="567"/>
        <w:rPr>
          <w:lang w:eastAsia="ar-SA"/>
        </w:rPr>
      </w:pPr>
      <w:r w:rsidRPr="009442B1">
        <w:rPr>
          <w:lang w:eastAsia="ar-SA"/>
        </w:rPr>
        <w:t>предмет и существенные условия закупки (срок и место поставки товаров (выполнения работ, оказания услуг), цена и порядок оплаты);</w:t>
      </w:r>
    </w:p>
    <w:p w14:paraId="50447D65" w14:textId="77777777" w:rsidR="009442B1" w:rsidRDefault="004A1DD6" w:rsidP="00993CEE">
      <w:pPr>
        <w:pStyle w:val="12"/>
        <w:tabs>
          <w:tab w:val="left" w:pos="0"/>
        </w:tabs>
        <w:ind w:left="0" w:hanging="567"/>
        <w:rPr>
          <w:lang w:eastAsia="ar-SA"/>
        </w:rPr>
      </w:pPr>
      <w:r w:rsidRPr="009442B1">
        <w:rPr>
          <w:lang w:eastAsia="ar-SA"/>
        </w:rPr>
        <w:t>основные (функциональные, технические, качественные и проч.) характеристики закупаемой продукции и иные требования к ней;</w:t>
      </w:r>
    </w:p>
    <w:p w14:paraId="6E8B6B86" w14:textId="77777777" w:rsidR="009442B1" w:rsidRDefault="004A1DD6" w:rsidP="00993CEE">
      <w:pPr>
        <w:pStyle w:val="12"/>
        <w:tabs>
          <w:tab w:val="left" w:pos="0"/>
        </w:tabs>
        <w:ind w:left="0" w:hanging="567"/>
        <w:rPr>
          <w:lang w:eastAsia="ar-SA"/>
        </w:rPr>
      </w:pPr>
      <w:r w:rsidRPr="009442B1">
        <w:rPr>
          <w:lang w:eastAsia="ar-SA"/>
        </w:rPr>
        <w:t>процедура и способ закупки;</w:t>
      </w:r>
    </w:p>
    <w:p w14:paraId="75A8D9BB" w14:textId="77777777" w:rsidR="009442B1" w:rsidRDefault="004A1DD6" w:rsidP="00993CEE">
      <w:pPr>
        <w:pStyle w:val="12"/>
        <w:tabs>
          <w:tab w:val="left" w:pos="0"/>
        </w:tabs>
        <w:ind w:left="0" w:hanging="567"/>
        <w:rPr>
          <w:lang w:eastAsia="ar-SA"/>
        </w:rPr>
      </w:pPr>
      <w:r w:rsidRPr="009442B1">
        <w:rPr>
          <w:lang w:eastAsia="ar-SA"/>
        </w:rPr>
        <w:t xml:space="preserve">сроки проведения процедуры закупки; </w:t>
      </w:r>
    </w:p>
    <w:p w14:paraId="69B5C40E" w14:textId="77777777" w:rsidR="00DD4BAD" w:rsidRDefault="004A1DD6" w:rsidP="00993CEE">
      <w:pPr>
        <w:pStyle w:val="12"/>
        <w:tabs>
          <w:tab w:val="left" w:pos="0"/>
        </w:tabs>
        <w:ind w:left="0" w:hanging="567"/>
        <w:rPr>
          <w:lang w:eastAsia="ar-SA"/>
        </w:rPr>
      </w:pPr>
      <w:r w:rsidRPr="009442B1">
        <w:rPr>
          <w:lang w:eastAsia="ar-SA"/>
        </w:rPr>
        <w:t>при необходимости иные требования и условия проведения процедуры закупки.</w:t>
      </w:r>
    </w:p>
    <w:p w14:paraId="7D2F474A" w14:textId="77777777" w:rsidR="00DD4BAD" w:rsidRPr="00DD4BAD" w:rsidRDefault="004A1DD6" w:rsidP="00993CEE">
      <w:pPr>
        <w:pStyle w:val="12"/>
        <w:numPr>
          <w:ilvl w:val="1"/>
          <w:numId w:val="5"/>
        </w:numPr>
        <w:ind w:left="0" w:hanging="567"/>
        <w:rPr>
          <w:lang w:eastAsia="ar-SA"/>
        </w:rPr>
      </w:pPr>
      <w:r w:rsidRPr="00DD4BAD">
        <w:rPr>
          <w:lang w:eastAsia="ar-SA"/>
        </w:rPr>
        <w:t>Решением о проведении закупки одновременно утверждается документация о закупке.</w:t>
      </w:r>
    </w:p>
    <w:p w14:paraId="19CEEBE7" w14:textId="77777777" w:rsidR="0039014B" w:rsidRPr="0039014B" w:rsidRDefault="00DD1EEC" w:rsidP="00993CEE">
      <w:pPr>
        <w:pStyle w:val="12"/>
        <w:numPr>
          <w:ilvl w:val="1"/>
          <w:numId w:val="5"/>
        </w:numPr>
        <w:ind w:left="0" w:hanging="567"/>
        <w:rPr>
          <w:lang w:eastAsia="ar-SA"/>
        </w:rPr>
      </w:pPr>
      <w:r w:rsidRPr="00BD1607">
        <w:rPr>
          <w:lang w:eastAsia="ar-SA"/>
        </w:rPr>
        <w:t>Приказ о проведении закупки, согласно утвержденному плану</w:t>
      </w:r>
      <w:r w:rsidR="004A1DD6" w:rsidRPr="00BD1607">
        <w:rPr>
          <w:lang w:eastAsia="ar-SA"/>
        </w:rPr>
        <w:t xml:space="preserve"> закупки </w:t>
      </w:r>
      <w:r w:rsidRPr="00BD1607">
        <w:rPr>
          <w:lang w:eastAsia="ar-SA"/>
        </w:rPr>
        <w:t xml:space="preserve">издается до </w:t>
      </w:r>
      <w:r w:rsidRPr="004924D3">
        <w:rPr>
          <w:lang w:eastAsia="ar-SA"/>
        </w:rPr>
        <w:t>размещения</w:t>
      </w:r>
      <w:r w:rsidRPr="004924D3">
        <w:t xml:space="preserve"> </w:t>
      </w:r>
      <w:r w:rsidR="0097324B" w:rsidRPr="004924D3">
        <w:t xml:space="preserve">в </w:t>
      </w:r>
      <w:r w:rsidR="0097324B" w:rsidRPr="004924D3">
        <w:rPr>
          <w:lang w:eastAsia="ar-SA"/>
        </w:rPr>
        <w:t>ЕИС</w:t>
      </w:r>
      <w:r w:rsidR="00DD4BAD" w:rsidRPr="004924D3">
        <w:rPr>
          <w:lang w:eastAsia="ar-SA"/>
        </w:rPr>
        <w:t xml:space="preserve"> </w:t>
      </w:r>
      <w:r w:rsidR="004A1DD6" w:rsidRPr="004924D3">
        <w:rPr>
          <w:lang w:eastAsia="ar-SA"/>
        </w:rPr>
        <w:t>извещения о закупке и документации о закупке или до направления приглашений принять участ</w:t>
      </w:r>
      <w:r w:rsidRPr="004924D3">
        <w:rPr>
          <w:lang w:eastAsia="ar-SA"/>
        </w:rPr>
        <w:t>ие в закрытых закупках</w:t>
      </w:r>
      <w:r w:rsidR="004A1DD6" w:rsidRPr="004924D3">
        <w:rPr>
          <w:lang w:eastAsia="ar-SA"/>
        </w:rPr>
        <w:t>.</w:t>
      </w:r>
    </w:p>
    <w:p w14:paraId="323CC6E0" w14:textId="77777777" w:rsidR="00F923C7" w:rsidRDefault="00DD1EEC" w:rsidP="00993CEE">
      <w:pPr>
        <w:pStyle w:val="12"/>
        <w:numPr>
          <w:ilvl w:val="1"/>
          <w:numId w:val="5"/>
        </w:numPr>
        <w:spacing w:before="0" w:after="0"/>
        <w:ind w:left="0" w:hanging="567"/>
        <w:rPr>
          <w:lang w:eastAsia="ar-SA"/>
        </w:rPr>
      </w:pPr>
      <w:r w:rsidRPr="00BD1607">
        <w:rPr>
          <w:lang w:eastAsia="ar-SA"/>
        </w:rPr>
        <w:lastRenderedPageBreak/>
        <w:t>При осуществлении заказчиком</w:t>
      </w:r>
      <w:r w:rsidR="004A1DD6" w:rsidRPr="00BD1607">
        <w:rPr>
          <w:lang w:eastAsia="ar-SA"/>
        </w:rPr>
        <w:t xml:space="preserve">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14:paraId="60A63D90" w14:textId="77777777" w:rsidR="00934AF1" w:rsidRPr="00934AF1" w:rsidRDefault="00934AF1" w:rsidP="00993CEE">
      <w:pPr>
        <w:pStyle w:val="222"/>
        <w:spacing w:before="0" w:after="0"/>
        <w:ind w:hanging="567"/>
        <w:jc w:val="both"/>
        <w:outlineLvl w:val="9"/>
        <w:rPr>
          <w:b/>
        </w:rPr>
      </w:pPr>
      <w:bookmarkStart w:id="68" w:name="sub_31"/>
      <w:bookmarkEnd w:id="3"/>
    </w:p>
    <w:p w14:paraId="6494B45F" w14:textId="77777777" w:rsidR="00D76A60" w:rsidRPr="00CC7673" w:rsidRDefault="00D76A60" w:rsidP="000479A9">
      <w:pPr>
        <w:pStyle w:val="12"/>
        <w:numPr>
          <w:ilvl w:val="0"/>
          <w:numId w:val="5"/>
        </w:numPr>
        <w:spacing w:before="100" w:beforeAutospacing="1" w:after="100" w:afterAutospacing="1"/>
        <w:ind w:hanging="567"/>
        <w:jc w:val="center"/>
        <w:outlineLvl w:val="0"/>
        <w:rPr>
          <w:snapToGrid w:val="0"/>
        </w:rPr>
      </w:pPr>
      <w:bookmarkStart w:id="69" w:name="_Toc503966894"/>
      <w:bookmarkStart w:id="70" w:name="_Toc519000824"/>
      <w:bookmarkStart w:id="71" w:name="_Toc66184306"/>
      <w:bookmarkStart w:id="72" w:name="sub_58"/>
      <w:bookmarkEnd w:id="68"/>
      <w:r w:rsidRPr="00010F7D">
        <w:t>Конкурентные и неконкурентные закупки</w:t>
      </w:r>
      <w:r>
        <w:t>.</w:t>
      </w:r>
      <w:bookmarkEnd w:id="69"/>
      <w:bookmarkEnd w:id="70"/>
      <w:bookmarkEnd w:id="71"/>
    </w:p>
    <w:p w14:paraId="37D89267" w14:textId="77777777" w:rsidR="00CC7673" w:rsidRPr="00CC7673" w:rsidRDefault="00CC7673" w:rsidP="000479A9">
      <w:pPr>
        <w:pStyle w:val="12"/>
        <w:numPr>
          <w:ilvl w:val="0"/>
          <w:numId w:val="0"/>
        </w:numPr>
        <w:spacing w:before="100" w:beforeAutospacing="1" w:after="100" w:afterAutospacing="1"/>
        <w:ind w:left="646" w:hanging="567"/>
        <w:jc w:val="center"/>
        <w:rPr>
          <w:snapToGrid w:val="0"/>
        </w:rPr>
      </w:pPr>
    </w:p>
    <w:p w14:paraId="591C1526" w14:textId="77777777" w:rsidR="00F21E95" w:rsidRPr="000479A9" w:rsidRDefault="00F21E95" w:rsidP="000479A9">
      <w:pPr>
        <w:pStyle w:val="ConsPlusNormal"/>
        <w:numPr>
          <w:ilvl w:val="1"/>
          <w:numId w:val="5"/>
        </w:numPr>
        <w:tabs>
          <w:tab w:val="left" w:pos="0"/>
        </w:tabs>
        <w:ind w:left="0"/>
        <w:contextualSpacing/>
        <w:jc w:val="both"/>
        <w:rPr>
          <w:rFonts w:ascii="Times New Roman" w:hAnsi="Times New Roman" w:cs="Times New Roman"/>
          <w:snapToGrid w:val="0"/>
          <w:spacing w:val="0"/>
        </w:rPr>
      </w:pPr>
      <w:bookmarkStart w:id="73" w:name="_Ref503967987"/>
      <w:r w:rsidRPr="000479A9">
        <w:rPr>
          <w:rFonts w:ascii="Times New Roman" w:hAnsi="Times New Roman"/>
          <w:spacing w:val="0"/>
        </w:rPr>
        <w:t>Конкурентные закупки осуществляются следующими способами:</w:t>
      </w:r>
      <w:bookmarkEnd w:id="73"/>
    </w:p>
    <w:p w14:paraId="256437BC" w14:textId="77777777" w:rsidR="00F21E95" w:rsidRPr="00A47BCB" w:rsidRDefault="00F21E95" w:rsidP="000479A9">
      <w:pPr>
        <w:pStyle w:val="12"/>
        <w:tabs>
          <w:tab w:val="left" w:pos="0"/>
        </w:tabs>
        <w:spacing w:before="0" w:after="0"/>
        <w:ind w:left="0"/>
      </w:pPr>
      <w:r w:rsidRPr="00A47BCB">
        <w:t>Конкурс (открытый конкурс, конкурс в электронной форме, закрытый конкурс, конкурс в электронной форме, участниками которого могут быть только субъекты малого и среднего предпринимательства);</w:t>
      </w:r>
    </w:p>
    <w:p w14:paraId="10BAF47A" w14:textId="77777777" w:rsidR="00F21E95" w:rsidRPr="00A47BCB" w:rsidRDefault="00F21E95" w:rsidP="00F21E95">
      <w:pPr>
        <w:pStyle w:val="12"/>
        <w:tabs>
          <w:tab w:val="left" w:pos="0"/>
        </w:tabs>
        <w:spacing w:before="0" w:after="0"/>
        <w:ind w:left="0"/>
      </w:pPr>
      <w:r w:rsidRPr="00A47BCB">
        <w:t>Аукцион (открытый аукцион, аукцион в электронной форме (электронный аукцион), закрытый аукцион, аукцион в электронной форме, участниками которого могут быть только субъекты малого и среднего предпринимательства);</w:t>
      </w:r>
    </w:p>
    <w:p w14:paraId="6F41A33D" w14:textId="77777777" w:rsidR="00F21E95" w:rsidRPr="00A47BCB" w:rsidRDefault="00F21E95" w:rsidP="00F21E95">
      <w:pPr>
        <w:pStyle w:val="12"/>
        <w:tabs>
          <w:tab w:val="left" w:pos="0"/>
        </w:tabs>
        <w:spacing w:before="0" w:after="0"/>
        <w:ind w:left="0"/>
      </w:pPr>
      <w:r w:rsidRPr="00A47BCB">
        <w:t>Запрос котировок (запрос котировок в электронной форме, закрытый запрос котировок, запрос котировок в электронной форме, участниками которого могут быть только субъекты малого и среднего предпринимательства);</w:t>
      </w:r>
    </w:p>
    <w:p w14:paraId="442060D5" w14:textId="77777777" w:rsidR="00F21E95" w:rsidRPr="00F21E95" w:rsidRDefault="00F21E95" w:rsidP="00F21E95">
      <w:pPr>
        <w:pStyle w:val="12"/>
        <w:tabs>
          <w:tab w:val="left" w:pos="0"/>
        </w:tabs>
        <w:spacing w:before="0" w:after="0"/>
        <w:ind w:left="0"/>
        <w:rPr>
          <w:snapToGrid w:val="0"/>
        </w:rPr>
      </w:pPr>
      <w:r w:rsidRPr="00F21E95">
        <w:t>Запрос предложений (запрос предложений в электронной форме, закрытый запрос предложений, запрос предложений в электронной форме, участниками которого могут быть только субъекты малого и среднего предпринимательства).</w:t>
      </w:r>
    </w:p>
    <w:p w14:paraId="21270C9E" w14:textId="77777777" w:rsidR="00D76A60" w:rsidRPr="00AE5A16" w:rsidRDefault="00D76A60" w:rsidP="00993CEE">
      <w:pPr>
        <w:pStyle w:val="12"/>
        <w:ind w:left="0" w:hanging="567"/>
        <w:rPr>
          <w:snapToGrid w:val="0"/>
        </w:rPr>
      </w:pPr>
      <w:r w:rsidRPr="00A75401">
        <w:t>Неконкурентной закупкой является способ закупки у единственного поставщика (исполнителя, подрядчика).</w:t>
      </w:r>
    </w:p>
    <w:p w14:paraId="721BD11A" w14:textId="77777777" w:rsidR="00D76A60" w:rsidRPr="00BC3A60" w:rsidRDefault="00D76A60" w:rsidP="00993CEE">
      <w:pPr>
        <w:pStyle w:val="12"/>
        <w:numPr>
          <w:ilvl w:val="1"/>
          <w:numId w:val="5"/>
        </w:numPr>
        <w:ind w:left="0" w:hanging="567"/>
      </w:pPr>
      <w:bookmarkStart w:id="74" w:name="_Ref495057396"/>
      <w:r w:rsidRPr="005522E6">
        <w:t>При проведении закупок в электронной форме одним из вышеуказанных способов, в случае противоречия названия процедур, установленных в настоящей статье, названиям процедур, указанных в Регламе</w:t>
      </w:r>
      <w:r w:rsidRPr="00BC3A60">
        <w:t>нте ЭТП, в документации о закупке указывается наименование процедуры закупки, согласно Регламенту ЭТП и ссылка на соответствующую процедуру, предусмотренную настоящим Положением.</w:t>
      </w:r>
      <w:bookmarkEnd w:id="74"/>
    </w:p>
    <w:p w14:paraId="3031CC21" w14:textId="77777777" w:rsidR="00D76A60" w:rsidRDefault="00D76A60" w:rsidP="00993CEE">
      <w:pPr>
        <w:pStyle w:val="12"/>
        <w:numPr>
          <w:ilvl w:val="1"/>
          <w:numId w:val="5"/>
        </w:numPr>
        <w:ind w:left="0" w:hanging="567"/>
      </w:pPr>
      <w:r>
        <w:t>Заказчик вправе осуществлять закупки путем проведения конкурса, аукциона, запроса котировок, запроса предложений как в электронной форме, так и не в электронной форме.</w:t>
      </w:r>
    </w:p>
    <w:p w14:paraId="0170E73B" w14:textId="77777777" w:rsidR="00D76A60" w:rsidRPr="00BC3A60" w:rsidRDefault="00D76A60" w:rsidP="00993CEE">
      <w:pPr>
        <w:pStyle w:val="12"/>
        <w:numPr>
          <w:ilvl w:val="1"/>
          <w:numId w:val="5"/>
        </w:numPr>
        <w:ind w:left="0" w:hanging="567"/>
      </w:pPr>
      <w:r w:rsidRPr="00BC3A60">
        <w:t>В случае, если закупки, проводимые способами, указанными в пункте</w:t>
      </w:r>
      <w:r>
        <w:t xml:space="preserve"> </w:t>
      </w:r>
      <w:r>
        <w:fldChar w:fldCharType="begin"/>
      </w:r>
      <w:r>
        <w:instrText xml:space="preserve"> REF _Ref503967987 \r \h  \* MERGEFORMAT </w:instrText>
      </w:r>
      <w:r>
        <w:fldChar w:fldCharType="separate"/>
      </w:r>
      <w:r w:rsidR="0073579B">
        <w:t>8.1</w:t>
      </w:r>
      <w:r>
        <w:fldChar w:fldCharType="end"/>
      </w:r>
      <w:r>
        <w:t xml:space="preserve"> </w:t>
      </w:r>
      <w:r w:rsidRPr="00BC3A60">
        <w:t>настоящей статьи, признаны несостоявшимися Заказчик вправе принять следующие решения:</w:t>
      </w:r>
    </w:p>
    <w:p w14:paraId="636382B8" w14:textId="77777777" w:rsidR="00D76A60" w:rsidRPr="00BC3A60" w:rsidRDefault="00D76A60" w:rsidP="00993CEE">
      <w:pPr>
        <w:pStyle w:val="12"/>
        <w:ind w:left="0" w:hanging="567"/>
      </w:pPr>
      <w:r w:rsidRPr="00BC3A60">
        <w:t xml:space="preserve">об использовании иного способа закупки; </w:t>
      </w:r>
    </w:p>
    <w:p w14:paraId="7B9AC733" w14:textId="77777777" w:rsidR="00D76A60" w:rsidRPr="00BC3A60" w:rsidRDefault="00D76A60" w:rsidP="00993CEE">
      <w:pPr>
        <w:pStyle w:val="12"/>
        <w:ind w:left="0" w:hanging="567"/>
      </w:pPr>
      <w:r w:rsidRPr="00BC3A60">
        <w:t>о проведении повторной закупки;</w:t>
      </w:r>
    </w:p>
    <w:p w14:paraId="7BD8EC94" w14:textId="77777777" w:rsidR="00D76A60" w:rsidRPr="00BC3A60" w:rsidRDefault="00D76A60" w:rsidP="00993CEE">
      <w:pPr>
        <w:pStyle w:val="12"/>
        <w:ind w:left="0" w:hanging="567"/>
      </w:pPr>
      <w:r w:rsidRPr="00BC3A60">
        <w:t>о заключении договора с единственным источником;</w:t>
      </w:r>
    </w:p>
    <w:p w14:paraId="4BF8F01D" w14:textId="77777777" w:rsidR="00D76A60" w:rsidRPr="00BC3A60" w:rsidRDefault="00D76A60" w:rsidP="00993CEE">
      <w:pPr>
        <w:pStyle w:val="12"/>
        <w:ind w:left="0" w:hanging="567"/>
      </w:pPr>
      <w:r w:rsidRPr="00BC3A60">
        <w:t>об отказе от закупки;</w:t>
      </w:r>
    </w:p>
    <w:p w14:paraId="2820563D" w14:textId="77777777" w:rsidR="00D76A60" w:rsidRDefault="00D76A60" w:rsidP="00993CEE">
      <w:pPr>
        <w:pStyle w:val="12"/>
        <w:ind w:left="0" w:hanging="567"/>
      </w:pPr>
      <w:r w:rsidRPr="00BC3A60">
        <w:t>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не отклонённая заявка такого участника.</w:t>
      </w:r>
    </w:p>
    <w:p w14:paraId="7B99237F" w14:textId="77777777" w:rsidR="00F923C7" w:rsidRDefault="00F923C7" w:rsidP="00993CEE">
      <w:pPr>
        <w:pStyle w:val="12"/>
        <w:numPr>
          <w:ilvl w:val="0"/>
          <w:numId w:val="0"/>
        </w:numPr>
        <w:spacing w:before="0" w:after="0"/>
        <w:ind w:left="709" w:hanging="567"/>
        <w:rPr>
          <w:b/>
        </w:rPr>
      </w:pPr>
    </w:p>
    <w:p w14:paraId="3CF3A7F6" w14:textId="77777777" w:rsidR="00D76A60" w:rsidRPr="00905F8C" w:rsidRDefault="00D76A60" w:rsidP="00993CEE">
      <w:pPr>
        <w:pStyle w:val="12"/>
        <w:numPr>
          <w:ilvl w:val="0"/>
          <w:numId w:val="5"/>
        </w:numPr>
        <w:ind w:hanging="567"/>
        <w:jc w:val="center"/>
        <w:outlineLvl w:val="0"/>
        <w:rPr>
          <w:spacing w:val="-3"/>
        </w:rPr>
      </w:pPr>
      <w:bookmarkStart w:id="75" w:name="_Toc503966895"/>
      <w:bookmarkStart w:id="76" w:name="_Toc519000829"/>
      <w:bookmarkStart w:id="77" w:name="_Toc66184307"/>
      <w:r>
        <w:t>Единые требования к конкурентным закупкам.</w:t>
      </w:r>
      <w:bookmarkEnd w:id="75"/>
      <w:bookmarkEnd w:id="76"/>
      <w:bookmarkEnd w:id="77"/>
    </w:p>
    <w:p w14:paraId="6A7F66B3" w14:textId="77777777" w:rsidR="00905F8C" w:rsidRPr="002B453B" w:rsidRDefault="00905F8C" w:rsidP="00993CEE">
      <w:pPr>
        <w:pStyle w:val="12"/>
        <w:numPr>
          <w:ilvl w:val="0"/>
          <w:numId w:val="0"/>
        </w:numPr>
        <w:ind w:left="646" w:hanging="567"/>
        <w:jc w:val="center"/>
        <w:rPr>
          <w:spacing w:val="-3"/>
        </w:rPr>
      </w:pPr>
    </w:p>
    <w:p w14:paraId="3493D52B" w14:textId="77777777" w:rsidR="00D76A60" w:rsidRPr="00BC3A60" w:rsidRDefault="00D76A60" w:rsidP="00993CEE">
      <w:pPr>
        <w:pStyle w:val="12"/>
        <w:numPr>
          <w:ilvl w:val="1"/>
          <w:numId w:val="5"/>
        </w:numPr>
        <w:ind w:left="0" w:hanging="567"/>
        <w:rPr>
          <w:spacing w:val="-3"/>
        </w:rPr>
      </w:pPr>
      <w:r w:rsidRPr="00BC3A60">
        <w:t xml:space="preserve"> Любой участник конкурентной закупки вправе направить заказчику в порядке</w:t>
      </w:r>
      <w:r>
        <w:t xml:space="preserve"> </w:t>
      </w:r>
      <w:r w:rsidRPr="00BC3A60">
        <w:t>запрос о даче разъяснений положений извещения об осуществлении закупки и (или) документации о закупке.</w:t>
      </w:r>
    </w:p>
    <w:p w14:paraId="26659AEE" w14:textId="77777777" w:rsidR="00D76A60" w:rsidRPr="00BC3A60" w:rsidRDefault="00D76A60" w:rsidP="00993CEE">
      <w:pPr>
        <w:pStyle w:val="12"/>
        <w:numPr>
          <w:ilvl w:val="1"/>
          <w:numId w:val="5"/>
        </w:numPr>
        <w:ind w:left="0" w:hanging="567"/>
        <w:rPr>
          <w:spacing w:val="-3"/>
        </w:rPr>
      </w:pPr>
      <w:r w:rsidRPr="00BC3A60">
        <w:rPr>
          <w:szCs w:val="22"/>
        </w:rPr>
        <w:t>В течение трех рабочих дней с даты поступления запроса</w:t>
      </w:r>
      <w:r>
        <w:rPr>
          <w:szCs w:val="22"/>
        </w:rPr>
        <w:t xml:space="preserve"> </w:t>
      </w:r>
      <w:r w:rsidRPr="00BC3A60">
        <w:rPr>
          <w:szCs w:val="22"/>
        </w:rPr>
        <w:t xml:space="preserve">заказчик осуществляет разъяснение положений документации о конкурентной закупке и размещает их в </w:t>
      </w:r>
      <w:r>
        <w:rPr>
          <w:szCs w:val="22"/>
        </w:rPr>
        <w:t>ЕИС</w:t>
      </w:r>
      <w:r w:rsidRPr="00BC3A60">
        <w:rPr>
          <w:szCs w:val="22"/>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2F55ACE" w14:textId="77777777" w:rsidR="00D76A60" w:rsidRPr="00BC3A60" w:rsidRDefault="00D76A60" w:rsidP="00993CEE">
      <w:pPr>
        <w:pStyle w:val="12"/>
        <w:numPr>
          <w:ilvl w:val="1"/>
          <w:numId w:val="5"/>
        </w:numPr>
        <w:ind w:left="0" w:hanging="567"/>
        <w:rPr>
          <w:spacing w:val="-3"/>
        </w:rPr>
      </w:pPr>
      <w:r w:rsidRPr="00BC3A60">
        <w:rPr>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39A9491C" w14:textId="77777777" w:rsidR="00D76A60" w:rsidRPr="00BC3A60" w:rsidRDefault="00D76A60" w:rsidP="00993CEE">
      <w:pPr>
        <w:pStyle w:val="12"/>
        <w:numPr>
          <w:ilvl w:val="1"/>
          <w:numId w:val="5"/>
        </w:numPr>
        <w:ind w:left="0" w:hanging="567"/>
        <w:rPr>
          <w:spacing w:val="-3"/>
        </w:rPr>
      </w:pPr>
      <w:bookmarkStart w:id="78" w:name="_Ref519081618"/>
      <w:r w:rsidRPr="00BC3A60">
        <w:rPr>
          <w:szCs w:val="22"/>
        </w:rPr>
        <w:lastRenderedPageBreak/>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78"/>
    </w:p>
    <w:p w14:paraId="2E667A75" w14:textId="77777777" w:rsidR="00D76A60" w:rsidRPr="00BC3A60" w:rsidRDefault="00D76A60" w:rsidP="00993CEE">
      <w:pPr>
        <w:pStyle w:val="12"/>
        <w:numPr>
          <w:ilvl w:val="1"/>
          <w:numId w:val="5"/>
        </w:numPr>
        <w:ind w:left="0" w:hanging="567"/>
        <w:rPr>
          <w:spacing w:val="-3"/>
        </w:rPr>
      </w:pPr>
      <w:r w:rsidRPr="00BC3A60">
        <w:rPr>
          <w:szCs w:val="22"/>
        </w:rPr>
        <w:t xml:space="preserve">Решение об отмене конкурентной закупки размещается в </w:t>
      </w:r>
      <w:r>
        <w:rPr>
          <w:szCs w:val="22"/>
        </w:rPr>
        <w:t>ЕИС</w:t>
      </w:r>
      <w:r w:rsidRPr="00BC3A60">
        <w:rPr>
          <w:szCs w:val="22"/>
        </w:rPr>
        <w:t xml:space="preserve"> в день принятия этого решения.</w:t>
      </w:r>
    </w:p>
    <w:p w14:paraId="2C74B8B1" w14:textId="77777777" w:rsidR="00D76A60" w:rsidRPr="00BC3A60" w:rsidRDefault="00D76A60" w:rsidP="00993CEE">
      <w:pPr>
        <w:pStyle w:val="12"/>
        <w:numPr>
          <w:ilvl w:val="1"/>
          <w:numId w:val="5"/>
        </w:numPr>
        <w:ind w:left="0" w:hanging="567"/>
        <w:rPr>
          <w:spacing w:val="-3"/>
        </w:rPr>
      </w:pPr>
      <w:r w:rsidRPr="00BC3A60">
        <w:rPr>
          <w:szCs w:val="22"/>
        </w:rPr>
        <w:t>По истечении срока отмены конкурентной закупки в соответствии с</w:t>
      </w:r>
      <w:r w:rsidRPr="006E1811">
        <w:rPr>
          <w:szCs w:val="22"/>
        </w:rPr>
        <w:t xml:space="preserve"> </w:t>
      </w:r>
      <w:r>
        <w:rPr>
          <w:szCs w:val="22"/>
        </w:rPr>
        <w:t>п.</w:t>
      </w:r>
      <w:r>
        <w:rPr>
          <w:szCs w:val="22"/>
        </w:rPr>
        <w:fldChar w:fldCharType="begin"/>
      </w:r>
      <w:r>
        <w:rPr>
          <w:szCs w:val="22"/>
        </w:rPr>
        <w:instrText xml:space="preserve"> REF _Ref519081618 \r \h </w:instrText>
      </w:r>
      <w:r w:rsidR="00905F8C">
        <w:rPr>
          <w:szCs w:val="22"/>
        </w:rPr>
        <w:instrText xml:space="preserve"> \* MERGEFORMAT </w:instrText>
      </w:r>
      <w:r>
        <w:rPr>
          <w:szCs w:val="22"/>
        </w:rPr>
      </w:r>
      <w:r>
        <w:rPr>
          <w:szCs w:val="22"/>
        </w:rPr>
        <w:fldChar w:fldCharType="separate"/>
      </w:r>
      <w:r w:rsidR="0073579B">
        <w:rPr>
          <w:szCs w:val="22"/>
        </w:rPr>
        <w:t>9.4</w:t>
      </w:r>
      <w:r>
        <w:rPr>
          <w:szCs w:val="22"/>
        </w:rPr>
        <w:fldChar w:fldCharType="end"/>
      </w:r>
      <w:r w:rsidRPr="006E1811">
        <w:rPr>
          <w:szCs w:val="22"/>
        </w:rPr>
        <w:t xml:space="preserve"> </w:t>
      </w:r>
      <w:r w:rsidRPr="00BC3A60">
        <w:rPr>
          <w:szCs w:val="22"/>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4DE1E25" w14:textId="77777777" w:rsidR="00D76A60" w:rsidRPr="006C4C7C" w:rsidRDefault="00D76A60" w:rsidP="00993CEE">
      <w:pPr>
        <w:pStyle w:val="12"/>
        <w:numPr>
          <w:ilvl w:val="1"/>
          <w:numId w:val="5"/>
        </w:numPr>
        <w:ind w:left="0" w:hanging="567"/>
        <w:rPr>
          <w:spacing w:val="-3"/>
        </w:rPr>
      </w:pPr>
      <w:r>
        <w:t>Заказчик (закупочная комиссия) при проведении процедур согласования задания на проектирование, проектно-сметной (или сметной документации), описания объекта закупки (технического задания) должен (должна) соблюдать утвержденный порядок взаимодействия Координационного совета по импортозамещению, профильных научно-технических советов и заказчиков.</w:t>
      </w:r>
    </w:p>
    <w:p w14:paraId="28371BA1" w14:textId="77777777" w:rsidR="00D76A60" w:rsidRDefault="00D76A60" w:rsidP="00993CEE">
      <w:pPr>
        <w:pStyle w:val="12"/>
        <w:numPr>
          <w:ilvl w:val="0"/>
          <w:numId w:val="0"/>
        </w:numPr>
        <w:spacing w:before="0" w:after="0"/>
        <w:ind w:left="709" w:hanging="567"/>
        <w:rPr>
          <w:b/>
        </w:rPr>
      </w:pPr>
    </w:p>
    <w:p w14:paraId="652BAD14" w14:textId="77777777" w:rsidR="00861FD0" w:rsidRDefault="00861FD0" w:rsidP="00993CEE">
      <w:pPr>
        <w:pStyle w:val="12"/>
        <w:numPr>
          <w:ilvl w:val="0"/>
          <w:numId w:val="5"/>
        </w:numPr>
        <w:ind w:hanging="567"/>
        <w:jc w:val="center"/>
        <w:outlineLvl w:val="0"/>
      </w:pPr>
      <w:bookmarkStart w:id="79" w:name="_Toc503966896"/>
      <w:bookmarkStart w:id="80" w:name="_Toc519000830"/>
      <w:bookmarkStart w:id="81" w:name="_Toc66184308"/>
      <w:r w:rsidRPr="005522E6">
        <w:t>Конкурс</w:t>
      </w:r>
      <w:bookmarkEnd w:id="79"/>
      <w:bookmarkEnd w:id="80"/>
      <w:bookmarkEnd w:id="81"/>
    </w:p>
    <w:p w14:paraId="579BBDF1" w14:textId="77777777" w:rsidR="00AC71DD" w:rsidRDefault="00AC71DD" w:rsidP="00993CEE">
      <w:pPr>
        <w:pStyle w:val="12"/>
        <w:numPr>
          <w:ilvl w:val="0"/>
          <w:numId w:val="0"/>
        </w:numPr>
        <w:ind w:left="646" w:hanging="567"/>
        <w:jc w:val="center"/>
      </w:pPr>
    </w:p>
    <w:p w14:paraId="0CD2B30D" w14:textId="77777777" w:rsidR="00861FD0" w:rsidRPr="005522E6" w:rsidRDefault="00861FD0" w:rsidP="00993CEE">
      <w:pPr>
        <w:pStyle w:val="12"/>
        <w:numPr>
          <w:ilvl w:val="1"/>
          <w:numId w:val="5"/>
        </w:numPr>
        <w:ind w:left="0" w:hanging="567"/>
      </w:pPr>
      <w:r w:rsidRPr="005522E6">
        <w:t>Закупка товаров, работ, услуг осуществляется путем проведения конкурса на основании конкретных потребностей Заказчика, когда для выбора наилучших условий исполнения договора используется несколько критериев оценки заявок на участие в конкурсе.</w:t>
      </w:r>
    </w:p>
    <w:p w14:paraId="0A2BADCD" w14:textId="77777777" w:rsidR="00861FD0" w:rsidRPr="005522E6" w:rsidRDefault="00861FD0" w:rsidP="00993CEE">
      <w:pPr>
        <w:pStyle w:val="12"/>
        <w:numPr>
          <w:ilvl w:val="1"/>
          <w:numId w:val="5"/>
        </w:numPr>
        <w:ind w:left="0" w:hanging="567"/>
      </w:pPr>
      <w:r w:rsidRPr="005522E6">
        <w:t xml:space="preserve">Извещение о проведении конкурса и конкурсная документация размещаются Заказчиком в </w:t>
      </w:r>
      <w:r>
        <w:t>ЕИС</w:t>
      </w:r>
      <w:r w:rsidRPr="005522E6">
        <w:t xml:space="preserve"> не менее чем за </w:t>
      </w:r>
      <w:r>
        <w:t xml:space="preserve">15 </w:t>
      </w:r>
      <w:r w:rsidRPr="005522E6">
        <w:t xml:space="preserve">дней до дня окончания срока подачи заявок на участие в конкурсе, за исключением случаев, когда сведения о закупке не подлежат размещению в </w:t>
      </w:r>
      <w:r>
        <w:t>ЕИС</w:t>
      </w:r>
      <w:r w:rsidRPr="005522E6">
        <w:t>.</w:t>
      </w:r>
    </w:p>
    <w:p w14:paraId="48B74E2A" w14:textId="0F6844F5" w:rsidR="00861FD0" w:rsidRPr="005522E6" w:rsidRDefault="00861FD0" w:rsidP="00993CEE">
      <w:pPr>
        <w:pStyle w:val="12"/>
        <w:numPr>
          <w:ilvl w:val="1"/>
          <w:numId w:val="5"/>
        </w:numPr>
        <w:ind w:left="0" w:hanging="567"/>
      </w:pPr>
      <w:r w:rsidRPr="005522E6">
        <w:t>Извещение о проведении конкурса должно содержать сведения, указанные п.</w:t>
      </w:r>
      <w:r>
        <w:fldChar w:fldCharType="begin"/>
      </w:r>
      <w:r>
        <w:instrText xml:space="preserve"> REF _Ref495066610 \r \h  \* MERGEFORMAT </w:instrText>
      </w:r>
      <w:r>
        <w:fldChar w:fldCharType="separate"/>
      </w:r>
      <w:r w:rsidR="000F5F49">
        <w:t>4.2</w:t>
      </w:r>
      <w:r>
        <w:fldChar w:fldCharType="end"/>
      </w:r>
      <w:r w:rsidRPr="005522E6">
        <w:t xml:space="preserve"> Положения, а конкурсная документация должна содержать сведения, указанные в п.</w:t>
      </w:r>
      <w:r w:rsidR="00EE7844">
        <w:fldChar w:fldCharType="begin"/>
      </w:r>
      <w:r w:rsidR="00EE7844">
        <w:instrText xml:space="preserve"> REF _Ref312496192 \r \h </w:instrText>
      </w:r>
      <w:r w:rsidR="00EE7844">
        <w:fldChar w:fldCharType="separate"/>
      </w:r>
      <w:r w:rsidR="000F5F49">
        <w:t>4.3</w:t>
      </w:r>
      <w:r w:rsidR="00EE7844">
        <w:fldChar w:fldCharType="end"/>
      </w:r>
      <w:r w:rsidR="00EE7844">
        <w:t xml:space="preserve"> </w:t>
      </w:r>
      <w:r w:rsidRPr="005522E6">
        <w:t>Положения.</w:t>
      </w:r>
    </w:p>
    <w:p w14:paraId="3B3E800B" w14:textId="77777777" w:rsidR="00861FD0" w:rsidRDefault="00861FD0" w:rsidP="00993CEE">
      <w:pPr>
        <w:pStyle w:val="12"/>
        <w:numPr>
          <w:ilvl w:val="1"/>
          <w:numId w:val="5"/>
        </w:numPr>
        <w:ind w:left="0" w:hanging="567"/>
      </w:pPr>
      <w:r w:rsidRPr="005522E6">
        <w:t>Конкурс в электронной форме проводится на ЭТП, в соответстви</w:t>
      </w:r>
      <w:r>
        <w:t>и с настоящей частью</w:t>
      </w:r>
      <w:r w:rsidRPr="005522E6">
        <w:t xml:space="preserve"> и Регламентом ЭТП. В случае, если при проведении конкурса,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конкурса в электронной форме, осуществляется через ЭТП, за исключением случая заключения договора по результатам такого конкурса,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w:t>
      </w:r>
    </w:p>
    <w:p w14:paraId="67C2F737" w14:textId="77777777" w:rsidR="009D6395" w:rsidRPr="005522E6" w:rsidRDefault="009D6395" w:rsidP="00993CEE">
      <w:pPr>
        <w:pStyle w:val="12"/>
        <w:numPr>
          <w:ilvl w:val="0"/>
          <w:numId w:val="0"/>
        </w:numPr>
        <w:ind w:left="646" w:hanging="567"/>
      </w:pPr>
    </w:p>
    <w:p w14:paraId="3D92F549" w14:textId="77777777" w:rsidR="00861FD0" w:rsidRDefault="00861FD0" w:rsidP="00993CEE">
      <w:pPr>
        <w:pStyle w:val="12"/>
        <w:numPr>
          <w:ilvl w:val="0"/>
          <w:numId w:val="5"/>
        </w:numPr>
        <w:ind w:hanging="567"/>
        <w:jc w:val="center"/>
        <w:outlineLvl w:val="0"/>
      </w:pPr>
      <w:bookmarkStart w:id="82" w:name="Par362"/>
      <w:bookmarkStart w:id="83" w:name="_Toc503966897"/>
      <w:bookmarkStart w:id="84" w:name="_Toc519000831"/>
      <w:bookmarkStart w:id="85" w:name="_Toc66184309"/>
      <w:bookmarkEnd w:id="82"/>
      <w:r w:rsidRPr="005522E6">
        <w:t>Критерии оценки заявок на участие в конкурсе</w:t>
      </w:r>
      <w:bookmarkEnd w:id="83"/>
      <w:bookmarkEnd w:id="84"/>
      <w:bookmarkEnd w:id="85"/>
    </w:p>
    <w:p w14:paraId="49D8D879" w14:textId="77777777" w:rsidR="009D6395" w:rsidRPr="005522E6" w:rsidRDefault="009D6395" w:rsidP="00993CEE">
      <w:pPr>
        <w:pStyle w:val="12"/>
        <w:numPr>
          <w:ilvl w:val="0"/>
          <w:numId w:val="0"/>
        </w:numPr>
        <w:ind w:left="646" w:hanging="567"/>
        <w:jc w:val="center"/>
      </w:pPr>
    </w:p>
    <w:p w14:paraId="1EF56377" w14:textId="77777777" w:rsidR="00861FD0" w:rsidRPr="005522E6" w:rsidRDefault="00861FD0" w:rsidP="00993CEE">
      <w:pPr>
        <w:pStyle w:val="12"/>
        <w:numPr>
          <w:ilvl w:val="1"/>
          <w:numId w:val="5"/>
        </w:numPr>
        <w:ind w:left="0" w:hanging="567"/>
      </w:pPr>
      <w:r w:rsidRPr="005522E6">
        <w:t>Для определения лучших условий исполнения договора, предложенных в заявках на участие в конкурсе, Закупочная комиссия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46F586F9" w14:textId="77777777" w:rsidR="00861FD0" w:rsidRPr="005522E6" w:rsidRDefault="00861FD0" w:rsidP="00993CEE">
      <w:pPr>
        <w:pStyle w:val="12"/>
        <w:numPr>
          <w:ilvl w:val="1"/>
          <w:numId w:val="5"/>
        </w:numPr>
        <w:ind w:left="0" w:hanging="567"/>
      </w:pPr>
      <w:bookmarkStart w:id="86" w:name="Par365"/>
      <w:bookmarkEnd w:id="86"/>
      <w:r w:rsidRPr="005522E6">
        <w:t>Критериями оценки заявок на участие в конкурсе могут быть:</w:t>
      </w:r>
    </w:p>
    <w:p w14:paraId="5447E7E1" w14:textId="77777777" w:rsidR="00861FD0" w:rsidRPr="005522E6" w:rsidRDefault="00861FD0" w:rsidP="00993CEE">
      <w:pPr>
        <w:pStyle w:val="12"/>
        <w:ind w:left="0" w:hanging="567"/>
      </w:pPr>
      <w:r w:rsidRPr="005522E6">
        <w:t>цена;</w:t>
      </w:r>
    </w:p>
    <w:p w14:paraId="65979261" w14:textId="77777777" w:rsidR="00861FD0" w:rsidRPr="005522E6" w:rsidRDefault="00861FD0" w:rsidP="00993CEE">
      <w:pPr>
        <w:pStyle w:val="12"/>
        <w:ind w:left="0" w:hanging="567"/>
      </w:pPr>
      <w:r w:rsidRPr="005522E6">
        <w:t>качественные и (или) функциональные характеристики (потребительские свойства) товара, качество работ, услуг;</w:t>
      </w:r>
    </w:p>
    <w:p w14:paraId="02D785CF" w14:textId="77777777" w:rsidR="00861FD0" w:rsidRPr="005522E6" w:rsidRDefault="00861FD0" w:rsidP="00993CEE">
      <w:pPr>
        <w:pStyle w:val="12"/>
        <w:ind w:left="0" w:hanging="567"/>
      </w:pPr>
      <w:r w:rsidRPr="005522E6">
        <w:t>расходы на эксплуатацию товара;</w:t>
      </w:r>
    </w:p>
    <w:p w14:paraId="2134FF43" w14:textId="77777777" w:rsidR="00861FD0" w:rsidRPr="005522E6" w:rsidRDefault="00861FD0" w:rsidP="00993CEE">
      <w:pPr>
        <w:pStyle w:val="12"/>
        <w:ind w:left="0" w:hanging="567"/>
      </w:pPr>
      <w:r w:rsidRPr="005522E6">
        <w:t>расходы на техническое обслуживание товара;</w:t>
      </w:r>
    </w:p>
    <w:p w14:paraId="09317580" w14:textId="77777777" w:rsidR="00861FD0" w:rsidRPr="005522E6" w:rsidRDefault="00861FD0" w:rsidP="00993CEE">
      <w:pPr>
        <w:pStyle w:val="12"/>
        <w:ind w:left="0" w:hanging="567"/>
      </w:pPr>
      <w:r w:rsidRPr="005522E6">
        <w:t>сроки (периоды) поставки товара, выполнения работ, оказания услуг;</w:t>
      </w:r>
    </w:p>
    <w:p w14:paraId="497576E8" w14:textId="77777777" w:rsidR="00861FD0" w:rsidRPr="005522E6" w:rsidRDefault="00861FD0" w:rsidP="00993CEE">
      <w:pPr>
        <w:pStyle w:val="12"/>
        <w:ind w:left="0" w:hanging="567"/>
      </w:pPr>
      <w:r w:rsidRPr="005522E6">
        <w:t>срок предоставления гарантии качества товара, работ, услуг;</w:t>
      </w:r>
    </w:p>
    <w:p w14:paraId="3A5F8018" w14:textId="77777777" w:rsidR="00861FD0" w:rsidRPr="005522E6" w:rsidRDefault="00861FD0" w:rsidP="00993CEE">
      <w:pPr>
        <w:pStyle w:val="12"/>
        <w:ind w:left="0" w:hanging="567"/>
      </w:pPr>
      <w:r w:rsidRPr="005522E6">
        <w:t>объем предоставления гарантий качества товара, работ, услуг;</w:t>
      </w:r>
    </w:p>
    <w:p w14:paraId="7CC1DC13" w14:textId="77777777" w:rsidR="00861FD0" w:rsidRPr="005522E6" w:rsidRDefault="00861FD0" w:rsidP="00993CEE">
      <w:pPr>
        <w:pStyle w:val="12"/>
        <w:ind w:left="0" w:hanging="567"/>
      </w:pPr>
      <w:r w:rsidRPr="005522E6">
        <w:t>деловая репутация участника закупок;</w:t>
      </w:r>
    </w:p>
    <w:p w14:paraId="3424D06B" w14:textId="77777777" w:rsidR="00861FD0" w:rsidRPr="005522E6" w:rsidRDefault="00861FD0" w:rsidP="00993CEE">
      <w:pPr>
        <w:pStyle w:val="12"/>
        <w:ind w:left="0" w:hanging="567"/>
      </w:pPr>
      <w:r w:rsidRPr="005522E6">
        <w:t>наличие у участника закупок опыта поставки товаров, выполнения работ, оказания услуг;</w:t>
      </w:r>
    </w:p>
    <w:p w14:paraId="035C7B1B" w14:textId="77777777" w:rsidR="00861FD0" w:rsidRPr="005522E6" w:rsidRDefault="00861FD0" w:rsidP="00993CEE">
      <w:pPr>
        <w:pStyle w:val="12"/>
        <w:ind w:left="0" w:hanging="567"/>
      </w:pPr>
      <w:r w:rsidRPr="005522E6">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B734F" w14:textId="77777777" w:rsidR="00861FD0" w:rsidRPr="005522E6" w:rsidRDefault="00861FD0" w:rsidP="00993CEE">
      <w:pPr>
        <w:pStyle w:val="12"/>
        <w:ind w:left="0" w:hanging="567"/>
      </w:pPr>
      <w:r w:rsidRPr="005522E6">
        <w:lastRenderedPageBreak/>
        <w:t>квалификация участника закупки;</w:t>
      </w:r>
    </w:p>
    <w:p w14:paraId="1CB34F87" w14:textId="77777777" w:rsidR="00861FD0" w:rsidRPr="005522E6" w:rsidRDefault="00861FD0" w:rsidP="00993CEE">
      <w:pPr>
        <w:pStyle w:val="12"/>
        <w:ind w:left="0" w:hanging="567"/>
      </w:pPr>
      <w:r w:rsidRPr="005522E6">
        <w:t>другие критерии в соответствии с конкурсной документацией.</w:t>
      </w:r>
    </w:p>
    <w:p w14:paraId="25FEBFDE" w14:textId="77777777" w:rsidR="00861FD0" w:rsidRPr="005522E6" w:rsidRDefault="00861FD0" w:rsidP="00993CEE">
      <w:pPr>
        <w:pStyle w:val="12"/>
        <w:numPr>
          <w:ilvl w:val="1"/>
          <w:numId w:val="5"/>
        </w:numPr>
        <w:ind w:left="0" w:hanging="567"/>
      </w:pPr>
      <w:r w:rsidRPr="005522E6">
        <w:t>В конкурсной документации Заказчик должен использовать два и более критерия из предусмотренных настоящей статьей.</w:t>
      </w:r>
    </w:p>
    <w:p w14:paraId="3913689D" w14:textId="77777777" w:rsidR="00861FD0" w:rsidRDefault="00861FD0" w:rsidP="00993CEE">
      <w:pPr>
        <w:pStyle w:val="12"/>
        <w:numPr>
          <w:ilvl w:val="1"/>
          <w:numId w:val="5"/>
        </w:numPr>
        <w:ind w:left="0" w:hanging="567"/>
      </w:pPr>
      <w:r w:rsidRPr="005522E6">
        <w:t>Порядок оценки заявок по критериям, приведенным настоящей статьей, устанавливается в соответствующей конкурсной документации.</w:t>
      </w:r>
    </w:p>
    <w:p w14:paraId="38A11505" w14:textId="77777777" w:rsidR="00096F46" w:rsidRPr="005522E6" w:rsidRDefault="00096F46" w:rsidP="00993CEE">
      <w:pPr>
        <w:pStyle w:val="12"/>
        <w:numPr>
          <w:ilvl w:val="0"/>
          <w:numId w:val="0"/>
        </w:numPr>
        <w:ind w:left="646" w:hanging="567"/>
      </w:pPr>
    </w:p>
    <w:p w14:paraId="16B02D52" w14:textId="77777777" w:rsidR="00861FD0" w:rsidRDefault="00861FD0" w:rsidP="00993CEE">
      <w:pPr>
        <w:pStyle w:val="12"/>
        <w:numPr>
          <w:ilvl w:val="0"/>
          <w:numId w:val="5"/>
        </w:numPr>
        <w:ind w:hanging="567"/>
        <w:jc w:val="center"/>
        <w:outlineLvl w:val="0"/>
      </w:pPr>
      <w:bookmarkStart w:id="87" w:name="_Toc503966898"/>
      <w:bookmarkStart w:id="88" w:name="_Toc519000832"/>
      <w:bookmarkStart w:id="89" w:name="_Toc66184310"/>
      <w:r w:rsidRPr="005522E6">
        <w:t>Порядок подачи заявок на участие в конкурсе</w:t>
      </w:r>
      <w:bookmarkEnd w:id="87"/>
      <w:bookmarkEnd w:id="88"/>
      <w:bookmarkEnd w:id="89"/>
    </w:p>
    <w:p w14:paraId="7FC767B8" w14:textId="77777777" w:rsidR="00096F46" w:rsidRPr="00096F46" w:rsidRDefault="00096F46" w:rsidP="00993CEE">
      <w:pPr>
        <w:pStyle w:val="12"/>
        <w:numPr>
          <w:ilvl w:val="0"/>
          <w:numId w:val="0"/>
        </w:numPr>
        <w:ind w:left="646" w:hanging="567"/>
        <w:jc w:val="center"/>
      </w:pPr>
    </w:p>
    <w:p w14:paraId="1FE3023F" w14:textId="77777777" w:rsidR="00861FD0" w:rsidRPr="005522E6" w:rsidRDefault="00861FD0" w:rsidP="00993CEE">
      <w:pPr>
        <w:pStyle w:val="12"/>
        <w:numPr>
          <w:ilvl w:val="1"/>
          <w:numId w:val="5"/>
        </w:numPr>
        <w:ind w:left="0" w:hanging="567"/>
      </w:pPr>
      <w:r w:rsidRPr="005522E6">
        <w:t xml:space="preserve">Для участия в конкурсе участник закупки подает в письменной или электронной форме заявку на участие в конкурсе в срок и в соответствии с формами, которые установлены конкурсной документацией. </w:t>
      </w:r>
    </w:p>
    <w:p w14:paraId="62D9DCDD" w14:textId="77777777" w:rsidR="00861FD0" w:rsidRPr="005522E6" w:rsidRDefault="00861FD0" w:rsidP="00993CEE">
      <w:pPr>
        <w:pStyle w:val="12"/>
        <w:numPr>
          <w:ilvl w:val="1"/>
          <w:numId w:val="5"/>
        </w:numPr>
        <w:ind w:left="0" w:hanging="567"/>
      </w:pPr>
      <w:r w:rsidRPr="005522E6">
        <w:t>В целях обеспечения доступа к участию в конкурсе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конкурсе в электронной форме и участие в такой процедуре осуществляется только лицами, получившими аккредитацию на ЭТП.</w:t>
      </w:r>
    </w:p>
    <w:p w14:paraId="5AFAEA0B" w14:textId="77777777" w:rsidR="00861FD0" w:rsidRPr="005522E6" w:rsidRDefault="00861FD0" w:rsidP="00993CEE">
      <w:pPr>
        <w:pStyle w:val="12"/>
        <w:numPr>
          <w:ilvl w:val="1"/>
          <w:numId w:val="5"/>
        </w:numPr>
        <w:ind w:left="0" w:hanging="567"/>
      </w:pPr>
      <w:r w:rsidRPr="005522E6">
        <w:t>Для участия в конкурсе в электронной форме аккредитованные участники подают заявку на участие в конкурсе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66F18714" w14:textId="77777777" w:rsidR="00861FD0" w:rsidRPr="005522E6" w:rsidRDefault="00861FD0" w:rsidP="00993CEE">
      <w:pPr>
        <w:pStyle w:val="12"/>
        <w:numPr>
          <w:ilvl w:val="1"/>
          <w:numId w:val="5"/>
        </w:numPr>
        <w:ind w:left="0" w:hanging="567"/>
      </w:pPr>
      <w:r w:rsidRPr="005522E6">
        <w:t xml:space="preserve">Началом срока подачи заявок на участие в конкурсе является день, следующий за днем размещения в </w:t>
      </w:r>
      <w:r>
        <w:t xml:space="preserve">ЕИС </w:t>
      </w:r>
      <w:r w:rsidRPr="005522E6">
        <w:t>извещения о проведении конкурса и конкурсной документации. Дата и время окончания подачи заявок устанавливается в документации о закупке.</w:t>
      </w:r>
    </w:p>
    <w:p w14:paraId="5AD7F75C" w14:textId="77777777" w:rsidR="00861FD0" w:rsidRPr="005522E6" w:rsidRDefault="00861FD0" w:rsidP="00993CEE">
      <w:pPr>
        <w:pStyle w:val="12"/>
        <w:numPr>
          <w:ilvl w:val="1"/>
          <w:numId w:val="5"/>
        </w:numPr>
        <w:ind w:left="0" w:hanging="567"/>
      </w:pPr>
      <w:r w:rsidRPr="005522E6">
        <w:t>Заявка на участие в конкурсе должна включать:</w:t>
      </w:r>
    </w:p>
    <w:p w14:paraId="2A39703F" w14:textId="77777777" w:rsidR="00861FD0" w:rsidRPr="005522E6" w:rsidRDefault="00861FD0" w:rsidP="00993CEE">
      <w:pPr>
        <w:pStyle w:val="12"/>
        <w:ind w:left="0" w:hanging="567"/>
      </w:pPr>
      <w:r w:rsidRPr="005522E6">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893E2F8" w14:textId="77777777" w:rsidR="00861FD0" w:rsidRPr="005522E6" w:rsidRDefault="00861FD0" w:rsidP="00993CEE">
      <w:pPr>
        <w:pStyle w:val="12"/>
        <w:ind w:left="0" w:hanging="567"/>
      </w:pPr>
      <w:r w:rsidRPr="005522E6">
        <w:t>копии учредительных документов участника закупок (для юридических лиц);</w:t>
      </w:r>
    </w:p>
    <w:p w14:paraId="5C774C3D" w14:textId="77777777" w:rsidR="00861FD0" w:rsidRPr="005522E6" w:rsidRDefault="00861FD0" w:rsidP="00993CEE">
      <w:pPr>
        <w:pStyle w:val="12"/>
        <w:ind w:left="0" w:hanging="567"/>
      </w:pPr>
      <w:r w:rsidRPr="005522E6">
        <w:t>копии документов, удостоверяющих личность (для физических лиц);</w:t>
      </w:r>
    </w:p>
    <w:p w14:paraId="67B49BA5" w14:textId="77777777" w:rsidR="00861FD0" w:rsidRPr="005522E6" w:rsidRDefault="00861FD0" w:rsidP="00993CEE">
      <w:pPr>
        <w:pStyle w:val="12"/>
        <w:ind w:left="0" w:hanging="567"/>
      </w:pPr>
      <w:r w:rsidRPr="005522E6">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r>
        <w:t>ЕИС</w:t>
      </w:r>
      <w:r w:rsidRPr="005522E6">
        <w:t xml:space="preserve"> извещения о проведении конкурса, или нотариально заверенную копию такой выписки;</w:t>
      </w:r>
    </w:p>
    <w:p w14:paraId="16C400D4" w14:textId="77777777" w:rsidR="00861FD0" w:rsidRPr="005522E6" w:rsidRDefault="00861FD0" w:rsidP="00993CEE">
      <w:pPr>
        <w:pStyle w:val="12"/>
        <w:ind w:left="0" w:hanging="567"/>
      </w:pPr>
      <w:r w:rsidRPr="005522E6">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t>ЕИС</w:t>
      </w:r>
      <w:r w:rsidRPr="005522E6">
        <w:t xml:space="preserve"> извещения о проведении конкурса;</w:t>
      </w:r>
    </w:p>
    <w:p w14:paraId="78609077" w14:textId="77777777" w:rsidR="00861FD0" w:rsidRPr="005522E6" w:rsidRDefault="00861FD0" w:rsidP="00993CEE">
      <w:pPr>
        <w:pStyle w:val="12"/>
        <w:ind w:left="0" w:hanging="567"/>
      </w:pPr>
      <w:r w:rsidRPr="005522E6">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должностного лица, в соответствии с которым такое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2B932210" w14:textId="77777777" w:rsidR="00861FD0" w:rsidRPr="005522E6" w:rsidRDefault="00861FD0" w:rsidP="00993CEE">
      <w:pPr>
        <w:pStyle w:val="12"/>
        <w:ind w:left="0" w:hanging="567"/>
      </w:pPr>
      <w:r w:rsidRPr="005522E6">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5522E6">
        <w:lastRenderedPageBreak/>
        <w:t>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468E8AF7" w14:textId="77777777" w:rsidR="00861FD0" w:rsidRPr="005522E6" w:rsidRDefault="00861FD0" w:rsidP="00993CEE">
      <w:pPr>
        <w:pStyle w:val="12"/>
        <w:ind w:left="0" w:hanging="567"/>
      </w:pPr>
      <w:r w:rsidRPr="005522E6">
        <w:t>документ, декларирующий соответствие участника закупки следующим требованиям:</w:t>
      </w:r>
    </w:p>
    <w:p w14:paraId="657606B0" w14:textId="77777777" w:rsidR="00861FD0" w:rsidRPr="005522E6" w:rsidRDefault="00861FD0" w:rsidP="00993CEE">
      <w:pPr>
        <w:pStyle w:val="12"/>
        <w:numPr>
          <w:ilvl w:val="3"/>
          <w:numId w:val="5"/>
        </w:numPr>
        <w:ind w:left="0" w:hanging="567"/>
      </w:pPr>
      <w:r w:rsidRPr="005522E6">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7BEB696C" w14:textId="77777777" w:rsidR="00861FD0" w:rsidRPr="005522E6" w:rsidRDefault="00861FD0" w:rsidP="00993CEE">
      <w:pPr>
        <w:pStyle w:val="12"/>
        <w:numPr>
          <w:ilvl w:val="3"/>
          <w:numId w:val="5"/>
        </w:numPr>
        <w:ind w:left="0" w:hanging="567"/>
      </w:pPr>
      <w:r w:rsidRPr="005522E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1384C1F" w14:textId="77777777" w:rsidR="00861FD0" w:rsidRPr="005522E6" w:rsidRDefault="00861FD0" w:rsidP="00993CEE">
      <w:pPr>
        <w:pStyle w:val="12"/>
        <w:numPr>
          <w:ilvl w:val="3"/>
          <w:numId w:val="5"/>
        </w:numPr>
        <w:ind w:left="0" w:hanging="567"/>
      </w:pPr>
      <w:r w:rsidRPr="005522E6">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37CD0CB7" w14:textId="77777777" w:rsidR="00861FD0" w:rsidRPr="005522E6" w:rsidRDefault="00861FD0" w:rsidP="00993CEE">
      <w:pPr>
        <w:pStyle w:val="12"/>
        <w:numPr>
          <w:ilvl w:val="3"/>
          <w:numId w:val="5"/>
        </w:numPr>
        <w:ind w:left="0" w:hanging="567"/>
      </w:pPr>
      <w:r w:rsidRPr="005522E6">
        <w:t>отсутствие сведений об участниках закупки в реестрах недобросовестных поставщиков, ведение которых предусмотрено Законом о закупках и Законом о контрактной системе;</w:t>
      </w:r>
    </w:p>
    <w:p w14:paraId="506D9EF2" w14:textId="77777777" w:rsidR="00861FD0" w:rsidRPr="005522E6" w:rsidRDefault="00861FD0" w:rsidP="00993CEE">
      <w:pPr>
        <w:pStyle w:val="12"/>
        <w:ind w:left="0" w:hanging="567"/>
      </w:pPr>
      <w:r w:rsidRPr="005522E6">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w:t>
      </w:r>
      <w:r>
        <w:t xml:space="preserve"> единицы товара, услуги, работы, </w:t>
      </w:r>
      <w:r w:rsidRPr="00213D2D">
        <w:t>информацию о стране проис</w:t>
      </w:r>
      <w:r>
        <w:t xml:space="preserve">хождения, информацию о производителе товара </w:t>
      </w:r>
      <w:r w:rsidRPr="005522E6">
        <w:t>и иные предложения по удовлетворению потребностей Заказчика;</w:t>
      </w:r>
    </w:p>
    <w:p w14:paraId="18779B49" w14:textId="77777777" w:rsidR="00861FD0" w:rsidRPr="005522E6" w:rsidRDefault="00861FD0" w:rsidP="00993CEE">
      <w:pPr>
        <w:pStyle w:val="12"/>
        <w:ind w:left="0" w:hanging="567"/>
      </w:pPr>
      <w:r w:rsidRPr="005522E6">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3F8CEC2D" w14:textId="77777777" w:rsidR="00861FD0" w:rsidRPr="005522E6" w:rsidRDefault="00861FD0" w:rsidP="00993CEE">
      <w:pPr>
        <w:pStyle w:val="12"/>
        <w:ind w:left="0" w:hanging="567"/>
      </w:pPr>
      <w:r w:rsidRPr="005522E6">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1C4D5E14" w14:textId="77777777" w:rsidR="00861FD0" w:rsidRPr="00294A11" w:rsidRDefault="00861FD0" w:rsidP="00993CEE">
      <w:pPr>
        <w:pStyle w:val="12"/>
        <w:ind w:left="0" w:hanging="567"/>
      </w:pPr>
      <w:r w:rsidRPr="005522E6">
        <w:t>документы (их копии) и сведения, необходимые для оценки заявки по критериям, содержащимся в конкурсной документации;</w:t>
      </w:r>
    </w:p>
    <w:p w14:paraId="5F1EF609" w14:textId="77777777" w:rsidR="00861FD0" w:rsidRDefault="00861FD0" w:rsidP="00993CEE">
      <w:pPr>
        <w:pStyle w:val="12"/>
        <w:ind w:left="0" w:hanging="567"/>
      </w:pPr>
      <w:r w:rsidRPr="005522E6">
        <w:t>другие документы в соответствии с требованиями конкурсной документации.</w:t>
      </w:r>
    </w:p>
    <w:p w14:paraId="41D1B021" w14:textId="77777777" w:rsidR="00861FD0" w:rsidRPr="00861FD0" w:rsidRDefault="00861FD0" w:rsidP="00993CEE">
      <w:pPr>
        <w:pStyle w:val="12"/>
        <w:numPr>
          <w:ilvl w:val="1"/>
          <w:numId w:val="5"/>
        </w:numPr>
        <w:ind w:left="0" w:hanging="567"/>
      </w:pPr>
      <w:r w:rsidRPr="00861FD0">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245EBB4E" w14:textId="77777777" w:rsidR="00861FD0" w:rsidRPr="00861FD0" w:rsidRDefault="00861FD0" w:rsidP="00993CEE">
      <w:pPr>
        <w:pStyle w:val="12"/>
        <w:numPr>
          <w:ilvl w:val="1"/>
          <w:numId w:val="5"/>
        </w:numPr>
        <w:ind w:left="0" w:hanging="567"/>
      </w:pPr>
      <w:r w:rsidRPr="00861FD0">
        <w:t>Участник закупки несет ответственность за представление недостоверных сведений о стране происхождения товаров, указанного в заявке на участие в закупке.</w:t>
      </w:r>
    </w:p>
    <w:p w14:paraId="61446697" w14:textId="77777777" w:rsidR="00861FD0" w:rsidRPr="005522E6" w:rsidRDefault="00861FD0" w:rsidP="00993CEE">
      <w:pPr>
        <w:pStyle w:val="12"/>
        <w:numPr>
          <w:ilvl w:val="1"/>
          <w:numId w:val="5"/>
        </w:numPr>
        <w:ind w:left="0" w:hanging="567"/>
      </w:pPr>
      <w:r w:rsidRPr="005522E6">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820A518" w14:textId="77777777" w:rsidR="00861FD0" w:rsidRPr="005522E6" w:rsidRDefault="00861FD0" w:rsidP="00993CEE">
      <w:pPr>
        <w:pStyle w:val="12"/>
        <w:numPr>
          <w:ilvl w:val="1"/>
          <w:numId w:val="5"/>
        </w:numPr>
        <w:ind w:left="0" w:hanging="567"/>
      </w:pPr>
      <w:r w:rsidRPr="005522E6">
        <w:t>В случае подачи заявки в письменной форме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Заявки подаются в запечатанном конверте.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14:paraId="376A5552" w14:textId="77777777" w:rsidR="00861FD0" w:rsidRPr="005522E6" w:rsidRDefault="00861FD0" w:rsidP="00993CEE">
      <w:pPr>
        <w:pStyle w:val="12"/>
        <w:numPr>
          <w:ilvl w:val="1"/>
          <w:numId w:val="5"/>
        </w:numPr>
        <w:ind w:left="0" w:hanging="567"/>
      </w:pPr>
      <w:r w:rsidRPr="005522E6">
        <w:t>Участник закупки вправе подать только одну заявку на участие в конкурсе (лоте конкурса).</w:t>
      </w:r>
    </w:p>
    <w:p w14:paraId="05580F32" w14:textId="77777777" w:rsidR="00861FD0" w:rsidRDefault="00861FD0" w:rsidP="00993CEE">
      <w:pPr>
        <w:pStyle w:val="12"/>
        <w:numPr>
          <w:ilvl w:val="1"/>
          <w:numId w:val="5"/>
        </w:numPr>
        <w:ind w:left="0" w:hanging="567"/>
      </w:pPr>
      <w:r w:rsidRPr="005522E6">
        <w:t>Участник закупки, подавший заявку на участие в конкурсе, вправе изменить или отозвать заявку в любое время до момента вскрытия конвертов (открытия доступа) с заявками на участие в конкурсе.</w:t>
      </w:r>
    </w:p>
    <w:p w14:paraId="1E4BB3ED" w14:textId="77777777" w:rsidR="007951C1" w:rsidRDefault="007951C1" w:rsidP="00993CEE">
      <w:pPr>
        <w:pStyle w:val="12"/>
        <w:numPr>
          <w:ilvl w:val="0"/>
          <w:numId w:val="0"/>
        </w:numPr>
        <w:ind w:left="646" w:hanging="567"/>
      </w:pPr>
    </w:p>
    <w:p w14:paraId="3EC2ACD6" w14:textId="77777777" w:rsidR="00683654" w:rsidRPr="005522E6" w:rsidRDefault="00683654" w:rsidP="00993CEE">
      <w:pPr>
        <w:pStyle w:val="12"/>
        <w:numPr>
          <w:ilvl w:val="0"/>
          <w:numId w:val="0"/>
        </w:numPr>
        <w:ind w:left="646" w:hanging="567"/>
      </w:pPr>
    </w:p>
    <w:p w14:paraId="59425EDE" w14:textId="77777777" w:rsidR="00861FD0" w:rsidRDefault="00861FD0" w:rsidP="00993CEE">
      <w:pPr>
        <w:pStyle w:val="12"/>
        <w:numPr>
          <w:ilvl w:val="0"/>
          <w:numId w:val="5"/>
        </w:numPr>
        <w:ind w:hanging="567"/>
        <w:jc w:val="center"/>
        <w:outlineLvl w:val="0"/>
      </w:pPr>
      <w:bookmarkStart w:id="90" w:name="_Toc503966899"/>
      <w:bookmarkStart w:id="91" w:name="_Toc519000833"/>
      <w:bookmarkStart w:id="92" w:name="_Toc66184311"/>
      <w:r w:rsidRPr="005522E6">
        <w:lastRenderedPageBreak/>
        <w:t>Порядок вскрытия конвертов (открытия доступа) с заявками на участие в конкурсе</w:t>
      </w:r>
      <w:bookmarkEnd w:id="90"/>
      <w:bookmarkEnd w:id="91"/>
      <w:bookmarkEnd w:id="92"/>
    </w:p>
    <w:p w14:paraId="623E4755" w14:textId="77777777" w:rsidR="007951C1" w:rsidRDefault="007951C1" w:rsidP="00993CEE">
      <w:pPr>
        <w:pStyle w:val="12"/>
        <w:numPr>
          <w:ilvl w:val="0"/>
          <w:numId w:val="0"/>
        </w:numPr>
        <w:ind w:left="646" w:hanging="567"/>
        <w:jc w:val="center"/>
      </w:pPr>
    </w:p>
    <w:p w14:paraId="0A437C2C" w14:textId="77777777" w:rsidR="00861FD0" w:rsidRPr="005522E6" w:rsidRDefault="00861FD0" w:rsidP="00993CEE">
      <w:pPr>
        <w:pStyle w:val="12"/>
        <w:numPr>
          <w:ilvl w:val="1"/>
          <w:numId w:val="5"/>
        </w:numPr>
        <w:ind w:left="0" w:hanging="567"/>
      </w:pPr>
      <w:r w:rsidRPr="005522E6">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p>
    <w:p w14:paraId="59FF53DD" w14:textId="6BFD3C2D" w:rsidR="00861FD0" w:rsidRPr="005522E6" w:rsidRDefault="004B2350" w:rsidP="00993CEE">
      <w:pPr>
        <w:pStyle w:val="12"/>
        <w:numPr>
          <w:ilvl w:val="1"/>
          <w:numId w:val="5"/>
        </w:numPr>
        <w:ind w:left="0" w:hanging="567"/>
      </w:pPr>
      <w:r w:rsidRPr="006C7C6F">
        <w:t>При вскрытии конвертов с заявками на участие в конкурсе объявляются и заносятся в протокол вскрытия конвертов с заявками на участие в конкурсе сведения, указанные в ч. 13</w:t>
      </w:r>
      <w:r>
        <w:t xml:space="preserve"> ст.3.2.</w:t>
      </w:r>
      <w:r w:rsidRPr="006C7C6F">
        <w:t xml:space="preserve"> №223-ФЗ.</w:t>
      </w:r>
    </w:p>
    <w:p w14:paraId="5FE69936" w14:textId="77777777" w:rsidR="00861FD0" w:rsidRPr="005522E6" w:rsidRDefault="00861FD0" w:rsidP="00993CEE">
      <w:pPr>
        <w:pStyle w:val="12"/>
        <w:numPr>
          <w:ilvl w:val="1"/>
          <w:numId w:val="5"/>
        </w:numPr>
        <w:ind w:left="0" w:hanging="567"/>
      </w:pPr>
      <w:r w:rsidRPr="005522E6">
        <w:t>В случае если на участие в конкурсе не подано ни одной заявки либо подана одна заявка, конкурс признается несостоявшимся, соответствующая информация вносится в протокол вскрытия конвертов (открытия доступа) с заявками.</w:t>
      </w:r>
    </w:p>
    <w:p w14:paraId="2C908A81" w14:textId="77777777" w:rsidR="00861FD0" w:rsidRPr="005522E6" w:rsidRDefault="00861FD0" w:rsidP="00993CEE">
      <w:pPr>
        <w:pStyle w:val="12"/>
        <w:numPr>
          <w:ilvl w:val="1"/>
          <w:numId w:val="5"/>
        </w:numPr>
        <w:ind w:left="0" w:hanging="567"/>
      </w:pPr>
      <w:r w:rsidRPr="005522E6">
        <w:t xml:space="preserve">Протокол вскрытия конвертов (открытия доступа) с заявками на участие в конкурсе подписывается присутствующими членами Комиссии. Указанный протокол размещается в </w:t>
      </w:r>
      <w:r>
        <w:t>ЕИС</w:t>
      </w:r>
      <w:r w:rsidRPr="005522E6">
        <w:t xml:space="preserve"> в течение трех дней со дня проведения вскрытия конвертов (открытия доступа) с заявками.</w:t>
      </w:r>
    </w:p>
    <w:p w14:paraId="401E4131" w14:textId="77777777" w:rsidR="00861FD0" w:rsidRDefault="00861FD0" w:rsidP="00993CEE">
      <w:pPr>
        <w:pStyle w:val="12"/>
        <w:numPr>
          <w:ilvl w:val="1"/>
          <w:numId w:val="5"/>
        </w:numPr>
        <w:ind w:left="0" w:hanging="567"/>
      </w:pPr>
      <w:r w:rsidRPr="005522E6">
        <w:t>Заявки на участие в конкурсе, полученные после окончания срока их подачи, не рассматриваются.</w:t>
      </w:r>
    </w:p>
    <w:p w14:paraId="63B7D5D5" w14:textId="77777777" w:rsidR="007951C1" w:rsidRPr="005522E6" w:rsidRDefault="007951C1" w:rsidP="00993CEE">
      <w:pPr>
        <w:pStyle w:val="12"/>
        <w:numPr>
          <w:ilvl w:val="0"/>
          <w:numId w:val="0"/>
        </w:numPr>
        <w:ind w:left="646" w:hanging="567"/>
      </w:pPr>
    </w:p>
    <w:p w14:paraId="1E932ED6" w14:textId="77777777" w:rsidR="00861FD0" w:rsidRDefault="00861FD0" w:rsidP="00993CEE">
      <w:pPr>
        <w:pStyle w:val="12"/>
        <w:numPr>
          <w:ilvl w:val="0"/>
          <w:numId w:val="5"/>
        </w:numPr>
        <w:ind w:hanging="567"/>
        <w:jc w:val="center"/>
        <w:outlineLvl w:val="0"/>
      </w:pPr>
      <w:bookmarkStart w:id="93" w:name="_Toc503966900"/>
      <w:bookmarkStart w:id="94" w:name="_Toc519000834"/>
      <w:bookmarkStart w:id="95" w:name="_Toc66184312"/>
      <w:r w:rsidRPr="005522E6">
        <w:t>Порядок рассмотрения заявок на участие в конкурсе</w:t>
      </w:r>
      <w:bookmarkEnd w:id="93"/>
      <w:bookmarkEnd w:id="94"/>
      <w:bookmarkEnd w:id="95"/>
    </w:p>
    <w:p w14:paraId="0F789525" w14:textId="77777777" w:rsidR="007951C1" w:rsidRDefault="007951C1" w:rsidP="00993CEE">
      <w:pPr>
        <w:pStyle w:val="12"/>
        <w:numPr>
          <w:ilvl w:val="0"/>
          <w:numId w:val="0"/>
        </w:numPr>
        <w:ind w:hanging="567"/>
      </w:pPr>
    </w:p>
    <w:p w14:paraId="1FFE7845" w14:textId="77777777" w:rsidR="00861FD0" w:rsidRPr="005522E6" w:rsidRDefault="00861FD0" w:rsidP="00993CEE">
      <w:pPr>
        <w:pStyle w:val="12"/>
        <w:numPr>
          <w:ilvl w:val="1"/>
          <w:numId w:val="5"/>
        </w:numPr>
        <w:ind w:left="0" w:hanging="567"/>
      </w:pPr>
      <w:r w:rsidRPr="005522E6">
        <w:t>Комиссия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0058C204" w14:textId="77777777" w:rsidR="00861FD0" w:rsidRPr="005522E6" w:rsidRDefault="00861FD0" w:rsidP="00993CEE">
      <w:pPr>
        <w:pStyle w:val="12"/>
        <w:numPr>
          <w:ilvl w:val="1"/>
          <w:numId w:val="5"/>
        </w:numPr>
        <w:ind w:left="0" w:hanging="567"/>
      </w:pPr>
      <w:r w:rsidRPr="005522E6">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14:paraId="6817C9D9" w14:textId="77777777" w:rsidR="00861FD0" w:rsidRPr="00D10D6F" w:rsidRDefault="00861FD0" w:rsidP="00993CEE">
      <w:pPr>
        <w:pStyle w:val="12"/>
        <w:numPr>
          <w:ilvl w:val="1"/>
          <w:numId w:val="5"/>
        </w:numPr>
        <w:ind w:left="0" w:hanging="567"/>
      </w:pPr>
      <w:r w:rsidRPr="005522E6">
        <w:t>Комиссия по закупкам вправе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 и (или) конкурсной документацией.</w:t>
      </w:r>
    </w:p>
    <w:p w14:paraId="73A78516" w14:textId="77777777" w:rsidR="00861FD0" w:rsidRPr="005522E6" w:rsidRDefault="00861FD0" w:rsidP="00993CEE">
      <w:pPr>
        <w:pStyle w:val="12"/>
        <w:numPr>
          <w:ilvl w:val="1"/>
          <w:numId w:val="5"/>
        </w:numPr>
        <w:ind w:left="0" w:hanging="567"/>
      </w:pPr>
      <w:r w:rsidRPr="005522E6">
        <w:t>По результатам рассмотрения заявок на участие в конкурсе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в день рассмотрения заявок на участие в конкурсе.</w:t>
      </w:r>
    </w:p>
    <w:p w14:paraId="191B752F" w14:textId="6FED7987" w:rsidR="00861FD0" w:rsidRPr="00AD10AD" w:rsidRDefault="00861FD0" w:rsidP="002124EF">
      <w:pPr>
        <w:pStyle w:val="12"/>
        <w:numPr>
          <w:ilvl w:val="1"/>
          <w:numId w:val="5"/>
        </w:numPr>
        <w:ind w:left="0" w:hanging="567"/>
      </w:pPr>
      <w:r w:rsidRPr="005522E6">
        <w:t>Протокол рассмотрения заявок на участие в конкурсе должен содержать</w:t>
      </w:r>
      <w:r w:rsidR="002124EF">
        <w:t xml:space="preserve"> </w:t>
      </w:r>
      <w:r w:rsidR="002124EF" w:rsidRPr="006C7C6F">
        <w:t>сведения, указанные в ч. 13</w:t>
      </w:r>
      <w:r w:rsidR="002124EF">
        <w:t xml:space="preserve"> ст.3.2.</w:t>
      </w:r>
      <w:r w:rsidR="002124EF" w:rsidRPr="006C7C6F">
        <w:t xml:space="preserve"> №223-ФЗ.</w:t>
      </w:r>
    </w:p>
    <w:p w14:paraId="4D6B4911" w14:textId="600CCEB3" w:rsidR="00861FD0" w:rsidRPr="00AD10AD" w:rsidRDefault="002124EF" w:rsidP="00993CEE">
      <w:pPr>
        <w:pStyle w:val="12"/>
        <w:numPr>
          <w:ilvl w:val="1"/>
          <w:numId w:val="5"/>
        </w:numPr>
        <w:ind w:left="0" w:hanging="567"/>
      </w:pPr>
      <w:r>
        <w:t>П</w:t>
      </w:r>
      <w:r w:rsidR="00861FD0" w:rsidRPr="00AD10AD">
        <w:t>ротокол рассмотрения и оценки заявок на участие в конкурсе подписывается всеми присутствующими членами закупочной комиссии не позднее дня, следующего после дня окончания проведения оценки заявок на участие в конкурсе. Протокол составляется в двух экземплярах, один из которых хранится у Заказчика, другой - в течение пяти рабочих дней со дня подписания протокола передается победителю конкурса с приложением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размещается организатором закупки в ЕИС в течение трех дней со дня подписания указанного протокола.</w:t>
      </w:r>
    </w:p>
    <w:p w14:paraId="27DEE579" w14:textId="77777777" w:rsidR="00861FD0" w:rsidRPr="00AD10AD" w:rsidRDefault="00861FD0" w:rsidP="00993CEE">
      <w:pPr>
        <w:pStyle w:val="12"/>
        <w:numPr>
          <w:ilvl w:val="1"/>
          <w:numId w:val="5"/>
        </w:numPr>
        <w:ind w:left="0" w:hanging="567"/>
      </w:pPr>
      <w:r w:rsidRPr="00AD10AD">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14:paraId="2D1613B2" w14:textId="77777777" w:rsidR="00861FD0" w:rsidRPr="00AD10AD" w:rsidRDefault="00861FD0" w:rsidP="00993CEE">
      <w:pPr>
        <w:pStyle w:val="12"/>
        <w:numPr>
          <w:ilvl w:val="1"/>
          <w:numId w:val="5"/>
        </w:numPr>
        <w:ind w:left="0" w:hanging="567"/>
      </w:pPr>
      <w:r w:rsidRPr="00AD10AD">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принято решение о допуске к участию только одного участника закупки.</w:t>
      </w:r>
    </w:p>
    <w:p w14:paraId="42FE6B1B" w14:textId="77777777" w:rsidR="00861FD0" w:rsidRDefault="00861FD0" w:rsidP="00993CEE">
      <w:pPr>
        <w:pStyle w:val="12"/>
        <w:numPr>
          <w:ilvl w:val="1"/>
          <w:numId w:val="5"/>
        </w:numPr>
        <w:ind w:left="0" w:hanging="567"/>
      </w:pPr>
      <w:r w:rsidRPr="00AD10AD">
        <w:t>Протокол рассмотрения заявок на участие в конкурсе размещается в ЕИС в течение трех дней со дня подписания такого протокола.</w:t>
      </w:r>
    </w:p>
    <w:p w14:paraId="355FC3AD" w14:textId="77777777" w:rsidR="00AD10AD" w:rsidRDefault="00AD10AD" w:rsidP="00993CEE">
      <w:pPr>
        <w:pStyle w:val="12"/>
        <w:numPr>
          <w:ilvl w:val="0"/>
          <w:numId w:val="0"/>
        </w:numPr>
        <w:ind w:hanging="567"/>
      </w:pPr>
    </w:p>
    <w:p w14:paraId="4D6D64CF" w14:textId="77777777" w:rsidR="00683654" w:rsidRDefault="00683654" w:rsidP="00993CEE">
      <w:pPr>
        <w:pStyle w:val="12"/>
        <w:numPr>
          <w:ilvl w:val="0"/>
          <w:numId w:val="0"/>
        </w:numPr>
        <w:ind w:hanging="567"/>
      </w:pPr>
    </w:p>
    <w:p w14:paraId="34041202" w14:textId="77777777" w:rsidR="00683654" w:rsidRDefault="00683654" w:rsidP="00993CEE">
      <w:pPr>
        <w:pStyle w:val="12"/>
        <w:numPr>
          <w:ilvl w:val="0"/>
          <w:numId w:val="0"/>
        </w:numPr>
        <w:ind w:hanging="567"/>
      </w:pPr>
    </w:p>
    <w:p w14:paraId="1B33B1B1" w14:textId="77777777" w:rsidR="00683654" w:rsidRPr="00AD10AD" w:rsidRDefault="00683654" w:rsidP="00993CEE">
      <w:pPr>
        <w:pStyle w:val="12"/>
        <w:numPr>
          <w:ilvl w:val="0"/>
          <w:numId w:val="0"/>
        </w:numPr>
        <w:ind w:hanging="567"/>
      </w:pPr>
    </w:p>
    <w:p w14:paraId="35E287A9" w14:textId="77777777" w:rsidR="00861FD0" w:rsidRDefault="00861FD0" w:rsidP="00993CEE">
      <w:pPr>
        <w:pStyle w:val="12"/>
        <w:numPr>
          <w:ilvl w:val="0"/>
          <w:numId w:val="5"/>
        </w:numPr>
        <w:ind w:left="0" w:hanging="567"/>
        <w:jc w:val="center"/>
        <w:outlineLvl w:val="0"/>
      </w:pPr>
      <w:bookmarkStart w:id="96" w:name="_Toc503966901"/>
      <w:bookmarkStart w:id="97" w:name="_Toc519000835"/>
      <w:bookmarkStart w:id="98" w:name="_Toc66184313"/>
      <w:r w:rsidRPr="005522E6">
        <w:lastRenderedPageBreak/>
        <w:t>Оценка и сопоставление заявок на участие в конкурсе</w:t>
      </w:r>
      <w:bookmarkEnd w:id="96"/>
      <w:bookmarkEnd w:id="97"/>
      <w:bookmarkEnd w:id="98"/>
    </w:p>
    <w:p w14:paraId="4E7B20A1" w14:textId="77777777" w:rsidR="003C4BC6" w:rsidRDefault="003C4BC6" w:rsidP="00993CEE">
      <w:pPr>
        <w:pStyle w:val="12"/>
        <w:numPr>
          <w:ilvl w:val="0"/>
          <w:numId w:val="0"/>
        </w:numPr>
        <w:ind w:left="646" w:hanging="567"/>
      </w:pPr>
    </w:p>
    <w:p w14:paraId="649FB034" w14:textId="77777777" w:rsidR="00861FD0" w:rsidRPr="005522E6" w:rsidRDefault="00861FD0" w:rsidP="00993CEE">
      <w:pPr>
        <w:pStyle w:val="12"/>
        <w:numPr>
          <w:ilvl w:val="1"/>
          <w:numId w:val="5"/>
        </w:numPr>
        <w:ind w:left="0" w:hanging="567"/>
      </w:pPr>
      <w:r w:rsidRPr="005522E6">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5D37B46C" w14:textId="77777777" w:rsidR="00861FD0" w:rsidRDefault="00861FD0" w:rsidP="00993CEE">
      <w:pPr>
        <w:pStyle w:val="12"/>
        <w:numPr>
          <w:ilvl w:val="1"/>
          <w:numId w:val="5"/>
        </w:numPr>
        <w:ind w:left="0" w:hanging="567"/>
      </w:pPr>
      <w:r w:rsidRPr="005522E6">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3D1184E7" w14:textId="77777777" w:rsidR="00861FD0" w:rsidRPr="00861FD0" w:rsidRDefault="00861FD0" w:rsidP="00993CEE">
      <w:pPr>
        <w:pStyle w:val="12"/>
        <w:numPr>
          <w:ilvl w:val="1"/>
          <w:numId w:val="5"/>
        </w:numPr>
        <w:ind w:left="0" w:hanging="567"/>
        <w:rPr>
          <w:color w:val="000000"/>
        </w:rPr>
      </w:pPr>
      <w:r w:rsidRPr="00861FD0">
        <w:rPr>
          <w:color w:val="000000"/>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64245A72" w14:textId="77777777" w:rsidR="00861FD0" w:rsidRPr="00861FD0" w:rsidRDefault="00861FD0" w:rsidP="00993CEE">
      <w:pPr>
        <w:pStyle w:val="12"/>
        <w:ind w:left="0" w:hanging="567"/>
      </w:pPr>
      <w:r w:rsidRPr="00861FD0">
        <w:t>Конкурс признан несостоявшимся и договор заключается с единственным участником конкурса;</w:t>
      </w:r>
    </w:p>
    <w:p w14:paraId="61AEC105" w14:textId="77777777" w:rsidR="00861FD0" w:rsidRPr="00861FD0" w:rsidRDefault="00861FD0" w:rsidP="00993CEE">
      <w:pPr>
        <w:pStyle w:val="12"/>
        <w:ind w:left="0" w:hanging="567"/>
      </w:pPr>
      <w:r w:rsidRPr="00861FD0">
        <w:t>В заявке на участие в конкурсе не содержится предложений о поставке товаров российского происхождения, выполнении работ, оказании услуг российскими лицами;</w:t>
      </w:r>
    </w:p>
    <w:p w14:paraId="082FD574" w14:textId="77777777" w:rsidR="00861FD0" w:rsidRPr="00861FD0" w:rsidRDefault="00861FD0" w:rsidP="00993CEE">
      <w:pPr>
        <w:pStyle w:val="12"/>
        <w:ind w:left="0" w:hanging="567"/>
      </w:pPr>
      <w:r w:rsidRPr="00861FD0">
        <w:t>В заявке на участие в конкурсе не содержится предложений о поставке товаров иностранного происхождения, выполнении работ, оказании услуг иностранными лицами;</w:t>
      </w:r>
    </w:p>
    <w:p w14:paraId="2E1C878D" w14:textId="77777777" w:rsidR="00861FD0" w:rsidRPr="00861FD0" w:rsidRDefault="00861FD0" w:rsidP="00993CEE">
      <w:pPr>
        <w:pStyle w:val="12"/>
        <w:numPr>
          <w:ilvl w:val="1"/>
          <w:numId w:val="5"/>
        </w:numPr>
        <w:ind w:left="0" w:hanging="567"/>
      </w:pPr>
      <w:r w:rsidRPr="00861FD0">
        <w:t>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88FFD8" w14:textId="77777777" w:rsidR="00861FD0" w:rsidRPr="00861FD0" w:rsidRDefault="00861FD0" w:rsidP="00993CEE">
      <w:pPr>
        <w:pStyle w:val="12"/>
        <w:numPr>
          <w:ilvl w:val="1"/>
          <w:numId w:val="5"/>
        </w:numPr>
        <w:ind w:left="0" w:hanging="567"/>
      </w:pPr>
      <w:r w:rsidRPr="00861FD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 </w:t>
      </w:r>
      <w:r w:rsidRPr="00861FD0">
        <w:rPr>
          <w:rFonts w:ascii="MS Mincho" w:eastAsia="MS Mincho" w:hAnsi="MS Mincho" w:cs="MS Mincho"/>
        </w:rPr>
        <w:t> </w:t>
      </w:r>
    </w:p>
    <w:p w14:paraId="7DCBD037" w14:textId="77777777" w:rsidR="00861FD0" w:rsidRPr="00496DB0" w:rsidRDefault="00861FD0" w:rsidP="00993CEE">
      <w:pPr>
        <w:pStyle w:val="12"/>
        <w:numPr>
          <w:ilvl w:val="1"/>
          <w:numId w:val="5"/>
        </w:numPr>
        <w:ind w:left="0" w:hanging="567"/>
      </w:pPr>
      <w:r w:rsidRPr="00861FD0">
        <w:t>Отнесение участника закупки к российским или иностранным лицам производится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EFFCA84" w14:textId="19797F06" w:rsidR="00861FD0" w:rsidRPr="00496DB0" w:rsidRDefault="00861FD0" w:rsidP="00993CEE">
      <w:pPr>
        <w:pStyle w:val="12"/>
        <w:numPr>
          <w:ilvl w:val="1"/>
          <w:numId w:val="5"/>
        </w:numPr>
        <w:ind w:left="0" w:hanging="567"/>
      </w:pPr>
      <w:r w:rsidRPr="00496DB0">
        <w:t xml:space="preserve">По результатам оценки и сопоставления, допущенных к участию в конкурсе заявок Закупочная комиссия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w:t>
      </w:r>
      <w:r w:rsidR="00B31FA9" w:rsidRPr="006C7C6F">
        <w:t xml:space="preserve">сведения, указанные в ч. </w:t>
      </w:r>
      <w:r w:rsidR="00B31FA9">
        <w:t>14 ст.3.2.</w:t>
      </w:r>
      <w:r w:rsidR="00B31FA9" w:rsidRPr="006C7C6F">
        <w:t xml:space="preserve"> №223-ФЗ.</w:t>
      </w:r>
    </w:p>
    <w:p w14:paraId="201108D7" w14:textId="77777777" w:rsidR="00861FD0" w:rsidRPr="005522E6" w:rsidRDefault="00861FD0" w:rsidP="00993CEE">
      <w:pPr>
        <w:pStyle w:val="12"/>
        <w:numPr>
          <w:ilvl w:val="1"/>
          <w:numId w:val="5"/>
        </w:numPr>
        <w:ind w:left="0" w:hanging="567"/>
      </w:pPr>
      <w:r w:rsidRPr="005522E6">
        <w:t xml:space="preserve">Протокол оценки и сопоставления заявок подписывается всеми присутствующими членами комиссии в день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w:t>
      </w:r>
      <w:r>
        <w:t>ЕИС</w:t>
      </w:r>
      <w:r w:rsidRPr="005522E6">
        <w:t xml:space="preserve"> в течение трех дней со дня подписания такого протокола.</w:t>
      </w:r>
    </w:p>
    <w:p w14:paraId="488CEE7B" w14:textId="77777777" w:rsidR="00861FD0" w:rsidRDefault="00861FD0" w:rsidP="00993CEE">
      <w:pPr>
        <w:pStyle w:val="12"/>
        <w:numPr>
          <w:ilvl w:val="1"/>
          <w:numId w:val="5"/>
        </w:numPr>
        <w:ind w:left="0" w:hanging="567"/>
        <w:rPr>
          <w:color w:val="000000"/>
        </w:rPr>
      </w:pPr>
      <w:r w:rsidRPr="00861FD0">
        <w:rPr>
          <w:color w:val="000000"/>
        </w:rPr>
        <w:t xml:space="preserve">Заключение договора по итогам конкурса для Победителя является обязательным. Договор заключается в соответствии с положениями части </w:t>
      </w:r>
      <w:r w:rsidRPr="00861FD0">
        <w:rPr>
          <w:color w:val="000000"/>
        </w:rPr>
        <w:fldChar w:fldCharType="begin"/>
      </w:r>
      <w:r w:rsidRPr="00861FD0">
        <w:rPr>
          <w:color w:val="000000"/>
        </w:rPr>
        <w:instrText xml:space="preserve"> REF _Ref517547377 \r \h </w:instrText>
      </w:r>
      <w:r w:rsidR="00AD10AD">
        <w:rPr>
          <w:color w:val="000000"/>
        </w:rPr>
        <w:instrText xml:space="preserve"> \* MERGEFORMAT </w:instrText>
      </w:r>
      <w:r w:rsidRPr="00861FD0">
        <w:rPr>
          <w:color w:val="000000"/>
        </w:rPr>
      </w:r>
      <w:r w:rsidRPr="00861FD0">
        <w:rPr>
          <w:color w:val="000000"/>
        </w:rPr>
        <w:fldChar w:fldCharType="separate"/>
      </w:r>
      <w:r w:rsidR="0073579B">
        <w:rPr>
          <w:color w:val="000000"/>
        </w:rPr>
        <w:t>35</w:t>
      </w:r>
      <w:r w:rsidRPr="00861FD0">
        <w:rPr>
          <w:color w:val="000000"/>
        </w:rPr>
        <w:fldChar w:fldCharType="end"/>
      </w:r>
      <w:r w:rsidRPr="00861FD0">
        <w:rPr>
          <w:color w:val="000000"/>
        </w:rPr>
        <w:t xml:space="preserve"> настоящего Положения и документации о закупке. В случае уклонения победителя конкурса от заключения договора, Заказчик имеет право </w:t>
      </w:r>
      <w:r w:rsidRPr="00861FD0">
        <w:rPr>
          <w:color w:val="000000"/>
        </w:rPr>
        <w:lastRenderedPageBreak/>
        <w:t xml:space="preserve">заключить договор с участником закупки, заявке на участие в закупке которой присвоен второй номер и последующие номера по итогам конкурса. При этом заключение договора для таких Участников является обязательным. </w:t>
      </w:r>
    </w:p>
    <w:p w14:paraId="61A5BE5F" w14:textId="77777777" w:rsidR="003C4BC6" w:rsidRPr="00861FD0" w:rsidRDefault="003C4BC6" w:rsidP="00993CEE">
      <w:pPr>
        <w:pStyle w:val="12"/>
        <w:numPr>
          <w:ilvl w:val="0"/>
          <w:numId w:val="0"/>
        </w:numPr>
        <w:ind w:hanging="567"/>
        <w:rPr>
          <w:color w:val="000000"/>
        </w:rPr>
      </w:pPr>
    </w:p>
    <w:p w14:paraId="2E852C9D" w14:textId="77777777" w:rsidR="00861FD0" w:rsidRDefault="00861FD0" w:rsidP="00993CEE">
      <w:pPr>
        <w:pStyle w:val="12"/>
        <w:numPr>
          <w:ilvl w:val="0"/>
          <w:numId w:val="5"/>
        </w:numPr>
        <w:ind w:left="0" w:hanging="567"/>
        <w:jc w:val="center"/>
        <w:outlineLvl w:val="0"/>
        <w:rPr>
          <w:lang w:eastAsia="en-US"/>
        </w:rPr>
      </w:pPr>
      <w:bookmarkStart w:id="99" w:name="_Toc503966902"/>
      <w:bookmarkStart w:id="100" w:name="_Toc519000836"/>
      <w:bookmarkStart w:id="101" w:name="_Toc66184314"/>
      <w:r w:rsidRPr="005522E6">
        <w:rPr>
          <w:lang w:eastAsia="en-US"/>
        </w:rPr>
        <w:t>Общие положения о проведении электронного аукциона</w:t>
      </w:r>
      <w:bookmarkEnd w:id="99"/>
      <w:bookmarkEnd w:id="100"/>
      <w:bookmarkEnd w:id="101"/>
    </w:p>
    <w:p w14:paraId="460D3E4E" w14:textId="77777777" w:rsidR="003C4BC6" w:rsidRPr="003C4BC6" w:rsidRDefault="003C4BC6" w:rsidP="00993CEE">
      <w:pPr>
        <w:pStyle w:val="12"/>
        <w:numPr>
          <w:ilvl w:val="0"/>
          <w:numId w:val="0"/>
        </w:numPr>
        <w:ind w:hanging="567"/>
        <w:jc w:val="center"/>
        <w:rPr>
          <w:lang w:eastAsia="en-US"/>
        </w:rPr>
      </w:pPr>
    </w:p>
    <w:p w14:paraId="051C03D1" w14:textId="77777777" w:rsidR="00861FD0" w:rsidRPr="005522E6" w:rsidRDefault="00861FD0" w:rsidP="00993CEE">
      <w:pPr>
        <w:pStyle w:val="12"/>
        <w:numPr>
          <w:ilvl w:val="1"/>
          <w:numId w:val="5"/>
        </w:numPr>
        <w:ind w:left="0" w:hanging="567"/>
      </w:pPr>
      <w:r w:rsidRPr="005522E6">
        <w:t>Под аукционом в электронной форме (</w:t>
      </w:r>
      <w:r>
        <w:t>аукцион, э</w:t>
      </w:r>
      <w:r w:rsidRPr="005522E6">
        <w:t xml:space="preserve">лектронный аукцион) понимается аукцион, при котором информация о закупке сообщается Заказчиком неограниченному кругу лиц путем размещения в </w:t>
      </w:r>
      <w:r>
        <w:t>ЕИС</w:t>
      </w:r>
      <w:r w:rsidRPr="005522E6">
        <w:t xml:space="preserve"> и сайте ЭТП извещения о проведении такого аукциона и документации о нем. Проведение такого аукциона обеспечивается на ЭТП ее оператором.</w:t>
      </w:r>
    </w:p>
    <w:p w14:paraId="1ECB155C" w14:textId="77777777" w:rsidR="00861FD0" w:rsidRPr="005522E6" w:rsidRDefault="00861FD0" w:rsidP="00993CEE">
      <w:pPr>
        <w:pStyle w:val="12"/>
        <w:numPr>
          <w:ilvl w:val="1"/>
          <w:numId w:val="5"/>
        </w:numPr>
        <w:ind w:left="0" w:hanging="567"/>
      </w:pPr>
      <w:r w:rsidRPr="005522E6">
        <w:t xml:space="preserve">Документы и информация, направляемые в форме электронных документов Участником электронного аукциона (далее по тексту настоящей </w:t>
      </w:r>
      <w:r>
        <w:t>части</w:t>
      </w:r>
      <w:r w:rsidRPr="005522E6">
        <w:t xml:space="preserve">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14:paraId="6FFF393E" w14:textId="77777777" w:rsidR="00861FD0" w:rsidRPr="005522E6" w:rsidRDefault="00861FD0" w:rsidP="00993CEE">
      <w:pPr>
        <w:pStyle w:val="12"/>
        <w:numPr>
          <w:ilvl w:val="1"/>
          <w:numId w:val="5"/>
        </w:numPr>
        <w:ind w:left="0" w:hanging="567"/>
      </w:pPr>
      <w:r w:rsidRPr="005522E6">
        <w:t>В случае, если настоящим Положением предусмотрено направление документов и информации Заказчиком Участнику или этим Участником Заказчику, указанный документооборот осуществляется через ЭТП, за исключением случая заключения договора по результатам такого аукциона.</w:t>
      </w:r>
    </w:p>
    <w:p w14:paraId="2D440306" w14:textId="77777777" w:rsidR="00861FD0" w:rsidRPr="005522E6" w:rsidRDefault="00861FD0" w:rsidP="00993CEE">
      <w:pPr>
        <w:pStyle w:val="12"/>
        <w:numPr>
          <w:ilvl w:val="1"/>
          <w:numId w:val="5"/>
        </w:numPr>
        <w:ind w:left="0" w:hanging="567"/>
      </w:pPr>
      <w:r w:rsidRPr="005522E6">
        <w:t>Для обеспечения доступа к участию в электронных аукционах оператор ЭТП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ЭТП.</w:t>
      </w:r>
    </w:p>
    <w:p w14:paraId="2534CEA1" w14:textId="77777777" w:rsidR="00861FD0" w:rsidRPr="005522E6" w:rsidRDefault="00861FD0" w:rsidP="00993CEE">
      <w:pPr>
        <w:pStyle w:val="12"/>
        <w:numPr>
          <w:ilvl w:val="1"/>
          <w:numId w:val="5"/>
        </w:numPr>
        <w:ind w:left="0" w:hanging="567"/>
      </w:pPr>
      <w:r w:rsidRPr="005522E6">
        <w:t xml:space="preserve">К отношениям, складывающимся при проведении электронного аукциона, применяются правила, предусмотренные настоящей </w:t>
      </w:r>
      <w:r>
        <w:t>частью</w:t>
      </w:r>
      <w:r w:rsidRPr="005522E6">
        <w:t xml:space="preserve">, если иное не предусмотрено Регламентом ЭТП. </w:t>
      </w:r>
    </w:p>
    <w:p w14:paraId="75E7BAF8" w14:textId="77777777" w:rsidR="00861FD0" w:rsidRDefault="00861FD0" w:rsidP="00993CEE">
      <w:pPr>
        <w:pStyle w:val="12"/>
        <w:numPr>
          <w:ilvl w:val="1"/>
          <w:numId w:val="5"/>
        </w:numPr>
        <w:ind w:left="0" w:hanging="567"/>
      </w:pPr>
      <w:r w:rsidRPr="005522E6">
        <w:t>Извещение о проведении аукциона должно содержать сведения, указанные п.</w:t>
      </w:r>
      <w:r>
        <w:fldChar w:fldCharType="begin"/>
      </w:r>
      <w:r>
        <w:instrText xml:space="preserve"> REF _Ref495066610 \r \h  \* MERGEFORMAT </w:instrText>
      </w:r>
      <w:r>
        <w:fldChar w:fldCharType="separate"/>
      </w:r>
      <w:r w:rsidR="0073579B">
        <w:t>4.2</w:t>
      </w:r>
      <w:r>
        <w:fldChar w:fldCharType="end"/>
      </w:r>
      <w:r w:rsidRPr="005522E6">
        <w:t xml:space="preserve"> Положения, а аукционная документация должна содержать сведения, указанные в п.</w:t>
      </w:r>
      <w:r w:rsidR="003C4BC6">
        <w:fldChar w:fldCharType="begin"/>
      </w:r>
      <w:r w:rsidR="003C4BC6">
        <w:instrText xml:space="preserve"> REF _Ref312496192 \r \h </w:instrText>
      </w:r>
      <w:r w:rsidR="003C4BC6">
        <w:fldChar w:fldCharType="separate"/>
      </w:r>
      <w:r w:rsidR="0073579B">
        <w:t>4.3</w:t>
      </w:r>
      <w:r w:rsidR="003C4BC6">
        <w:fldChar w:fldCharType="end"/>
      </w:r>
      <w:r w:rsidRPr="005522E6">
        <w:t xml:space="preserve"> Положения</w:t>
      </w:r>
      <w:r>
        <w:t>.</w:t>
      </w:r>
    </w:p>
    <w:p w14:paraId="55FCBD0B" w14:textId="77777777" w:rsidR="00861FD0" w:rsidRDefault="00861FD0" w:rsidP="00993CEE">
      <w:pPr>
        <w:pStyle w:val="12"/>
        <w:numPr>
          <w:ilvl w:val="1"/>
          <w:numId w:val="5"/>
        </w:numPr>
        <w:ind w:left="0" w:hanging="567"/>
      </w:pPr>
      <w:r w:rsidRPr="005522E6">
        <w:t xml:space="preserve">Извещение о проведении </w:t>
      </w:r>
      <w:r>
        <w:t>аукциона и аукционная документация</w:t>
      </w:r>
      <w:r w:rsidRPr="005522E6">
        <w:t xml:space="preserve"> размещаются Заказчиком в </w:t>
      </w:r>
      <w:r>
        <w:t>ЕИС</w:t>
      </w:r>
      <w:r w:rsidRPr="005522E6">
        <w:t xml:space="preserve"> не менее чем за </w:t>
      </w:r>
      <w:r>
        <w:t xml:space="preserve">15 </w:t>
      </w:r>
      <w:r w:rsidRPr="005522E6">
        <w:t xml:space="preserve">дней до дня окончания срока подачи заявок на участие в </w:t>
      </w:r>
      <w:r>
        <w:t>аукционе</w:t>
      </w:r>
      <w:r w:rsidRPr="005522E6">
        <w:t xml:space="preserve">, за исключением случаев, когда сведения о закупке не подлежат размещению в </w:t>
      </w:r>
      <w:r>
        <w:t>ЕИС</w:t>
      </w:r>
      <w:r w:rsidRPr="005522E6">
        <w:t>.</w:t>
      </w:r>
    </w:p>
    <w:p w14:paraId="5BED4010" w14:textId="77777777" w:rsidR="003C4BC6" w:rsidRPr="005522E6" w:rsidRDefault="003C4BC6" w:rsidP="00993CEE">
      <w:pPr>
        <w:pStyle w:val="12"/>
        <w:numPr>
          <w:ilvl w:val="0"/>
          <w:numId w:val="0"/>
        </w:numPr>
        <w:ind w:left="646" w:hanging="567"/>
      </w:pPr>
    </w:p>
    <w:p w14:paraId="37BF8353" w14:textId="77777777" w:rsidR="00861FD0" w:rsidRDefault="00861FD0" w:rsidP="00993CEE">
      <w:pPr>
        <w:pStyle w:val="12"/>
        <w:numPr>
          <w:ilvl w:val="0"/>
          <w:numId w:val="5"/>
        </w:numPr>
        <w:ind w:hanging="567"/>
        <w:jc w:val="center"/>
        <w:outlineLvl w:val="0"/>
        <w:rPr>
          <w:lang w:eastAsia="en-US"/>
        </w:rPr>
      </w:pPr>
      <w:bookmarkStart w:id="102" w:name="_Toc503966903"/>
      <w:bookmarkStart w:id="103" w:name="_Toc519000837"/>
      <w:bookmarkStart w:id="104" w:name="_Toc66184315"/>
      <w:r w:rsidRPr="005522E6">
        <w:rPr>
          <w:lang w:eastAsia="en-US"/>
        </w:rPr>
        <w:t>Порядок подачи заявок на участие в электронном аукционе</w:t>
      </w:r>
      <w:bookmarkEnd w:id="102"/>
      <w:bookmarkEnd w:id="103"/>
      <w:bookmarkEnd w:id="104"/>
    </w:p>
    <w:p w14:paraId="491DD501" w14:textId="77777777" w:rsidR="003C4BC6" w:rsidRPr="003C4BC6" w:rsidRDefault="003C4BC6" w:rsidP="00993CEE">
      <w:pPr>
        <w:pStyle w:val="12"/>
        <w:numPr>
          <w:ilvl w:val="0"/>
          <w:numId w:val="0"/>
        </w:numPr>
        <w:ind w:left="646" w:hanging="567"/>
        <w:jc w:val="center"/>
        <w:rPr>
          <w:lang w:eastAsia="en-US"/>
        </w:rPr>
      </w:pPr>
    </w:p>
    <w:p w14:paraId="188156A4" w14:textId="77777777" w:rsidR="00861FD0" w:rsidRPr="005522E6" w:rsidRDefault="00861FD0" w:rsidP="00993CEE">
      <w:pPr>
        <w:pStyle w:val="12"/>
        <w:numPr>
          <w:ilvl w:val="1"/>
          <w:numId w:val="5"/>
        </w:numPr>
        <w:ind w:left="0" w:hanging="567"/>
        <w:rPr>
          <w:lang w:eastAsia="en-US"/>
        </w:rPr>
      </w:pPr>
      <w:r w:rsidRPr="005522E6">
        <w:rPr>
          <w:lang w:eastAsia="en-US"/>
        </w:rPr>
        <w:t xml:space="preserve">Подача Заявок на участие в электронном аукционе (далее по тексту настоящей </w:t>
      </w:r>
      <w:r>
        <w:rPr>
          <w:lang w:eastAsia="en-US"/>
        </w:rPr>
        <w:t>статьи</w:t>
      </w:r>
      <w:r w:rsidRPr="005522E6">
        <w:rPr>
          <w:lang w:eastAsia="en-US"/>
        </w:rPr>
        <w:t xml:space="preserve"> - Заявка) осуществляется только лицами, получившими аккредитацию на электронной площадке.</w:t>
      </w:r>
    </w:p>
    <w:p w14:paraId="34E58BCC" w14:textId="77777777" w:rsidR="00861FD0" w:rsidRPr="005522E6" w:rsidRDefault="00861FD0" w:rsidP="00993CEE">
      <w:pPr>
        <w:pStyle w:val="12"/>
        <w:numPr>
          <w:ilvl w:val="1"/>
          <w:numId w:val="5"/>
        </w:numPr>
        <w:ind w:left="0" w:hanging="567"/>
        <w:rPr>
          <w:lang w:eastAsia="en-US"/>
        </w:rPr>
      </w:pPr>
      <w:r w:rsidRPr="005522E6">
        <w:rPr>
          <w:lang w:eastAsia="en-US"/>
        </w:rPr>
        <w:t>Участник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w:t>
      </w:r>
    </w:p>
    <w:p w14:paraId="6530F01E" w14:textId="77777777" w:rsidR="00861FD0" w:rsidRPr="005522E6" w:rsidRDefault="00861FD0" w:rsidP="00993CEE">
      <w:pPr>
        <w:pStyle w:val="12"/>
        <w:numPr>
          <w:ilvl w:val="1"/>
          <w:numId w:val="5"/>
        </w:numPr>
        <w:ind w:left="0" w:hanging="567"/>
        <w:rPr>
          <w:lang w:eastAsia="en-US"/>
        </w:rPr>
      </w:pPr>
      <w:r w:rsidRPr="005522E6">
        <w:rPr>
          <w:lang w:eastAsia="en-US"/>
        </w:rPr>
        <w:t xml:space="preserve">Заявка направляется Участником аукциона оператору ЭТП в форме электронного документа, и должна содержать документы, указанные аукционной документации. </w:t>
      </w:r>
    </w:p>
    <w:p w14:paraId="21789507" w14:textId="77777777" w:rsidR="00861FD0" w:rsidRPr="005522E6" w:rsidRDefault="00861FD0" w:rsidP="00993CEE">
      <w:pPr>
        <w:pStyle w:val="12"/>
        <w:numPr>
          <w:ilvl w:val="1"/>
          <w:numId w:val="5"/>
        </w:numPr>
        <w:ind w:left="0" w:hanging="567"/>
        <w:rPr>
          <w:lang w:eastAsia="en-US"/>
        </w:rPr>
      </w:pPr>
      <w:r w:rsidRPr="005522E6">
        <w:rPr>
          <w:lang w:eastAsia="en-US"/>
        </w:rPr>
        <w:t>Участник вправе подать только одну Заявку в отношении каждого объекта закупки.</w:t>
      </w:r>
    </w:p>
    <w:p w14:paraId="29F9F720" w14:textId="77777777" w:rsidR="00861FD0" w:rsidRPr="005522E6" w:rsidRDefault="00861FD0" w:rsidP="00993CEE">
      <w:pPr>
        <w:pStyle w:val="12"/>
        <w:numPr>
          <w:ilvl w:val="1"/>
          <w:numId w:val="5"/>
        </w:numPr>
        <w:ind w:left="0" w:hanging="567"/>
        <w:rPr>
          <w:lang w:eastAsia="en-US"/>
        </w:rPr>
      </w:pPr>
      <w:r w:rsidRPr="005522E6">
        <w:rPr>
          <w:lang w:eastAsia="en-US"/>
        </w:rPr>
        <w:t>Участник электронного аукциона, подавший Заявку, вправе отозвать</w:t>
      </w:r>
      <w:r>
        <w:rPr>
          <w:lang w:eastAsia="en-US"/>
        </w:rPr>
        <w:t xml:space="preserve"> или изменить</w:t>
      </w:r>
      <w:r w:rsidRPr="005522E6">
        <w:rPr>
          <w:lang w:eastAsia="en-US"/>
        </w:rPr>
        <w:t xml:space="preserve"> данную Заявку не позднее даты окончания срока подачи Заявок, направив об этом уведомление оператору ЭТП.</w:t>
      </w:r>
    </w:p>
    <w:p w14:paraId="758A4856" w14:textId="77777777" w:rsidR="00861FD0" w:rsidRDefault="00861FD0" w:rsidP="00993CEE">
      <w:pPr>
        <w:pStyle w:val="12"/>
        <w:numPr>
          <w:ilvl w:val="1"/>
          <w:numId w:val="5"/>
        </w:numPr>
        <w:ind w:left="0" w:hanging="567"/>
        <w:rPr>
          <w:lang w:eastAsia="en-US"/>
        </w:rPr>
      </w:pPr>
      <w:r w:rsidRPr="005522E6">
        <w:rPr>
          <w:lang w:eastAsia="en-US"/>
        </w:rPr>
        <w:t>В случае, если по окончании срока подачи Заявок подана только одна Заявка или не подано ни одной Заявки, такой аукцион признается несостоявшимся.</w:t>
      </w:r>
    </w:p>
    <w:p w14:paraId="5505F08B" w14:textId="77777777" w:rsidR="003C4BC6" w:rsidRPr="003C4BC6" w:rsidRDefault="003C4BC6" w:rsidP="00993CEE">
      <w:pPr>
        <w:pStyle w:val="12"/>
        <w:numPr>
          <w:ilvl w:val="0"/>
          <w:numId w:val="0"/>
        </w:numPr>
        <w:ind w:left="646" w:hanging="567"/>
        <w:rPr>
          <w:lang w:eastAsia="en-US"/>
        </w:rPr>
      </w:pPr>
    </w:p>
    <w:p w14:paraId="5FE9F483" w14:textId="77777777" w:rsidR="00861FD0" w:rsidRDefault="00861FD0" w:rsidP="00993CEE">
      <w:pPr>
        <w:pStyle w:val="12"/>
        <w:numPr>
          <w:ilvl w:val="0"/>
          <w:numId w:val="5"/>
        </w:numPr>
        <w:ind w:hanging="567"/>
        <w:jc w:val="center"/>
        <w:outlineLvl w:val="0"/>
        <w:rPr>
          <w:lang w:eastAsia="en-US"/>
        </w:rPr>
      </w:pPr>
      <w:bookmarkStart w:id="105" w:name="_Toc503966904"/>
      <w:bookmarkStart w:id="106" w:name="_Toc519000838"/>
      <w:bookmarkStart w:id="107" w:name="_Toc66184316"/>
      <w:r w:rsidRPr="005522E6">
        <w:rPr>
          <w:lang w:eastAsia="en-US"/>
        </w:rPr>
        <w:t>Рассмотрение заявок на участие в электронном аукционе</w:t>
      </w:r>
      <w:bookmarkEnd w:id="105"/>
      <w:bookmarkEnd w:id="106"/>
      <w:bookmarkEnd w:id="107"/>
    </w:p>
    <w:p w14:paraId="2D5634A3" w14:textId="77777777" w:rsidR="003C4BC6" w:rsidRPr="003C4BC6" w:rsidRDefault="003C4BC6" w:rsidP="00993CEE">
      <w:pPr>
        <w:pStyle w:val="12"/>
        <w:numPr>
          <w:ilvl w:val="0"/>
          <w:numId w:val="0"/>
        </w:numPr>
        <w:ind w:left="646" w:hanging="567"/>
        <w:jc w:val="center"/>
        <w:rPr>
          <w:lang w:eastAsia="en-US"/>
        </w:rPr>
      </w:pPr>
    </w:p>
    <w:p w14:paraId="5F2E0C08" w14:textId="77777777" w:rsidR="00861FD0" w:rsidRPr="005522E6" w:rsidRDefault="00861FD0" w:rsidP="00993CEE">
      <w:pPr>
        <w:pStyle w:val="12"/>
        <w:numPr>
          <w:ilvl w:val="1"/>
          <w:numId w:val="5"/>
        </w:numPr>
        <w:ind w:left="0" w:hanging="567"/>
        <w:rPr>
          <w:lang w:eastAsia="en-US"/>
        </w:rPr>
      </w:pPr>
      <w:r w:rsidRPr="005522E6">
        <w:rPr>
          <w:lang w:eastAsia="en-US"/>
        </w:rPr>
        <w:t xml:space="preserve">Оператор ЭТП открывает доступ к поданным Заявкам Участников аукционной комиссии с момент окончания срока подачи Заявок. </w:t>
      </w:r>
    </w:p>
    <w:p w14:paraId="04907F4D" w14:textId="77777777" w:rsidR="00861FD0" w:rsidRPr="005522E6" w:rsidRDefault="00861FD0" w:rsidP="00993CEE">
      <w:pPr>
        <w:pStyle w:val="12"/>
        <w:numPr>
          <w:ilvl w:val="1"/>
          <w:numId w:val="5"/>
        </w:numPr>
        <w:ind w:left="0" w:hanging="567"/>
        <w:rPr>
          <w:lang w:eastAsia="en-US"/>
        </w:rPr>
      </w:pPr>
      <w:r w:rsidRPr="005522E6">
        <w:rPr>
          <w:lang w:eastAsia="en-US"/>
        </w:rPr>
        <w:t>Аукционная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в сроки, установленные в аукционной документации.</w:t>
      </w:r>
    </w:p>
    <w:p w14:paraId="36707222" w14:textId="77777777" w:rsidR="00861FD0" w:rsidRPr="005522E6" w:rsidRDefault="00861FD0" w:rsidP="00993CEE">
      <w:pPr>
        <w:pStyle w:val="12"/>
        <w:numPr>
          <w:ilvl w:val="1"/>
          <w:numId w:val="5"/>
        </w:numPr>
        <w:ind w:left="0" w:hanging="567"/>
        <w:rPr>
          <w:lang w:eastAsia="en-US"/>
        </w:rPr>
      </w:pPr>
      <w:r w:rsidRPr="005522E6">
        <w:rPr>
          <w:lang w:eastAsia="en-US"/>
        </w:rPr>
        <w:lastRenderedPageBreak/>
        <w:t>По результатам рассмотрения Заявок, аукционная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14:paraId="12D74EEE" w14:textId="62E73B43" w:rsidR="00861FD0" w:rsidRPr="005522E6" w:rsidRDefault="00861FD0" w:rsidP="00993CEE">
      <w:pPr>
        <w:pStyle w:val="12"/>
        <w:numPr>
          <w:ilvl w:val="1"/>
          <w:numId w:val="5"/>
        </w:numPr>
        <w:ind w:left="0" w:hanging="567"/>
        <w:rPr>
          <w:lang w:eastAsia="en-US"/>
        </w:rPr>
      </w:pPr>
      <w:r w:rsidRPr="005522E6">
        <w:rPr>
          <w:lang w:eastAsia="en-US"/>
        </w:rPr>
        <w:t xml:space="preserve">По результатам рассмотрения Заявок аукционная комиссия оформляет протокол рассмотрения Заявок, подписываемый всеми присутствующими на заседании членами аукционной комиссии не позднее даты рассмотрения данных Заявок. Указанный протокол должен </w:t>
      </w:r>
      <w:r w:rsidR="009554B2" w:rsidRPr="004C22AA">
        <w:t xml:space="preserve">содержать сведения, указанные в ч.13 </w:t>
      </w:r>
      <w:r w:rsidR="009554B2">
        <w:t xml:space="preserve">ст.3.2. </w:t>
      </w:r>
      <w:r w:rsidR="009554B2" w:rsidRPr="004C22AA">
        <w:t>№223-ФЗ</w:t>
      </w:r>
      <w:r w:rsidR="009554B2">
        <w:t>.</w:t>
      </w:r>
    </w:p>
    <w:p w14:paraId="526D7CAA" w14:textId="77777777" w:rsidR="00861FD0" w:rsidRPr="003C4BC6" w:rsidRDefault="00861FD0" w:rsidP="00993CEE">
      <w:pPr>
        <w:pStyle w:val="12"/>
        <w:numPr>
          <w:ilvl w:val="1"/>
          <w:numId w:val="5"/>
        </w:numPr>
        <w:ind w:left="0" w:hanging="567"/>
      </w:pPr>
      <w:r w:rsidRPr="003C4BC6">
        <w:t>В течение трех дней, с даты рассмотрения Заявок, аукционная комиссия размещает протокол, в ЕИС и ЭТП.</w:t>
      </w:r>
    </w:p>
    <w:p w14:paraId="4D5471BB" w14:textId="77777777" w:rsidR="00861FD0" w:rsidRDefault="00861FD0" w:rsidP="00993CEE">
      <w:pPr>
        <w:pStyle w:val="12"/>
        <w:numPr>
          <w:ilvl w:val="1"/>
          <w:numId w:val="5"/>
        </w:numPr>
        <w:ind w:left="0" w:hanging="567"/>
      </w:pPr>
      <w:r w:rsidRPr="003C4BC6">
        <w:t>В случае, если по результатам рассмотрения Заявок аукционная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такой аукцион признается несостоявшимся. В протокол вносится информация о признании аукциона несостоявшимся.</w:t>
      </w:r>
    </w:p>
    <w:p w14:paraId="3B9BE2F5" w14:textId="77777777" w:rsidR="003C4BC6" w:rsidRPr="003C4BC6" w:rsidRDefault="003C4BC6" w:rsidP="00993CEE">
      <w:pPr>
        <w:pStyle w:val="12"/>
        <w:numPr>
          <w:ilvl w:val="0"/>
          <w:numId w:val="0"/>
        </w:numPr>
        <w:ind w:hanging="567"/>
      </w:pPr>
    </w:p>
    <w:p w14:paraId="665EAA8B" w14:textId="77777777" w:rsidR="00861FD0" w:rsidRDefault="00861FD0" w:rsidP="00993CEE">
      <w:pPr>
        <w:pStyle w:val="12"/>
        <w:numPr>
          <w:ilvl w:val="0"/>
          <w:numId w:val="5"/>
        </w:numPr>
        <w:ind w:left="0" w:hanging="567"/>
        <w:jc w:val="center"/>
        <w:outlineLvl w:val="0"/>
        <w:rPr>
          <w:lang w:eastAsia="en-US"/>
        </w:rPr>
      </w:pPr>
      <w:bookmarkStart w:id="108" w:name="_Toc503966905"/>
      <w:bookmarkStart w:id="109" w:name="_Toc519000839"/>
      <w:bookmarkStart w:id="110" w:name="_Toc66184317"/>
      <w:r w:rsidRPr="005522E6">
        <w:rPr>
          <w:lang w:eastAsia="en-US"/>
        </w:rPr>
        <w:t>Порядок проведения электронного аукциона</w:t>
      </w:r>
      <w:bookmarkEnd w:id="108"/>
      <w:bookmarkEnd w:id="109"/>
      <w:bookmarkEnd w:id="110"/>
    </w:p>
    <w:p w14:paraId="58C172A8" w14:textId="77777777" w:rsidR="003C4BC6" w:rsidRPr="005522E6" w:rsidRDefault="003C4BC6" w:rsidP="00993CEE">
      <w:pPr>
        <w:pStyle w:val="12"/>
        <w:numPr>
          <w:ilvl w:val="0"/>
          <w:numId w:val="0"/>
        </w:numPr>
        <w:ind w:hanging="567"/>
        <w:jc w:val="center"/>
        <w:rPr>
          <w:lang w:eastAsia="en-US"/>
        </w:rPr>
      </w:pPr>
    </w:p>
    <w:p w14:paraId="105880E8" w14:textId="77777777" w:rsidR="00861FD0" w:rsidRPr="005522E6" w:rsidRDefault="00861FD0" w:rsidP="00993CEE">
      <w:pPr>
        <w:pStyle w:val="12"/>
        <w:numPr>
          <w:ilvl w:val="1"/>
          <w:numId w:val="5"/>
        </w:numPr>
        <w:ind w:left="0" w:hanging="567"/>
        <w:rPr>
          <w:lang w:eastAsia="en-US"/>
        </w:rPr>
      </w:pPr>
      <w:r w:rsidRPr="005522E6">
        <w:rPr>
          <w:lang w:eastAsia="en-US"/>
        </w:rPr>
        <w:t>В электронном аукционе могут участвовать только аккредитованные и допущенные к участию в аукционе участники.</w:t>
      </w:r>
    </w:p>
    <w:p w14:paraId="2E561102" w14:textId="77777777" w:rsidR="00861FD0" w:rsidRPr="005522E6" w:rsidRDefault="00861FD0" w:rsidP="00993CEE">
      <w:pPr>
        <w:pStyle w:val="12"/>
        <w:numPr>
          <w:ilvl w:val="1"/>
          <w:numId w:val="5"/>
        </w:numPr>
        <w:ind w:left="0" w:hanging="567"/>
        <w:rPr>
          <w:lang w:eastAsia="en-US"/>
        </w:rPr>
      </w:pPr>
      <w:r w:rsidRPr="005522E6">
        <w:rPr>
          <w:lang w:eastAsia="en-US"/>
        </w:rPr>
        <w:t>Электронный аукцион проводится на ЭТП в указанный в извещении о его проведении день.</w:t>
      </w:r>
    </w:p>
    <w:p w14:paraId="36D75391" w14:textId="77777777" w:rsidR="00861FD0" w:rsidRPr="005522E6" w:rsidRDefault="00861FD0" w:rsidP="00993CEE">
      <w:pPr>
        <w:pStyle w:val="12"/>
        <w:numPr>
          <w:ilvl w:val="1"/>
          <w:numId w:val="5"/>
        </w:numPr>
        <w:ind w:left="0" w:hanging="567"/>
        <w:rPr>
          <w:lang w:eastAsia="en-US"/>
        </w:rPr>
      </w:pPr>
      <w:bookmarkStart w:id="111" w:name="Par1104"/>
      <w:bookmarkEnd w:id="111"/>
      <w:r w:rsidRPr="005522E6">
        <w:rPr>
          <w:lang w:eastAsia="en-US"/>
        </w:rPr>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14:paraId="7DADB358" w14:textId="77777777" w:rsidR="00861FD0" w:rsidRPr="005522E6" w:rsidRDefault="00861FD0" w:rsidP="00993CEE">
      <w:pPr>
        <w:pStyle w:val="12"/>
        <w:numPr>
          <w:ilvl w:val="1"/>
          <w:numId w:val="5"/>
        </w:numPr>
        <w:ind w:left="0" w:hanging="567"/>
        <w:rPr>
          <w:lang w:eastAsia="en-US"/>
        </w:rPr>
      </w:pPr>
      <w:bookmarkStart w:id="112" w:name="Par1106"/>
      <w:bookmarkEnd w:id="112"/>
      <w:r w:rsidRPr="005522E6">
        <w:rPr>
          <w:lang w:eastAsia="en-US"/>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14:paraId="0BC636BA" w14:textId="77777777" w:rsidR="00861FD0" w:rsidRPr="005522E6" w:rsidRDefault="00861FD0" w:rsidP="00993CEE">
      <w:pPr>
        <w:pStyle w:val="12"/>
        <w:numPr>
          <w:ilvl w:val="1"/>
          <w:numId w:val="5"/>
        </w:numPr>
        <w:ind w:left="0" w:hanging="567"/>
        <w:rPr>
          <w:lang w:eastAsia="en-US"/>
        </w:rPr>
      </w:pPr>
      <w:r w:rsidRPr="005522E6">
        <w:rPr>
          <w:lang w:eastAsia="en-US"/>
        </w:rPr>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14:paraId="4E2E2582" w14:textId="77777777" w:rsidR="00861FD0" w:rsidRPr="005522E6" w:rsidRDefault="00861FD0" w:rsidP="00993CEE">
      <w:pPr>
        <w:pStyle w:val="12"/>
        <w:numPr>
          <w:ilvl w:val="1"/>
          <w:numId w:val="5"/>
        </w:numPr>
        <w:ind w:left="0" w:hanging="567"/>
        <w:rPr>
          <w:lang w:eastAsia="en-US"/>
        </w:rPr>
      </w:pPr>
      <w:bookmarkStart w:id="113" w:name="Par1108"/>
      <w:bookmarkEnd w:id="113"/>
      <w:r w:rsidRPr="005522E6">
        <w:rPr>
          <w:lang w:eastAsia="en-US"/>
        </w:rPr>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14:paraId="5B61BEF2" w14:textId="77777777" w:rsidR="00861FD0" w:rsidRPr="005522E6" w:rsidRDefault="00861FD0" w:rsidP="00993CEE">
      <w:pPr>
        <w:pStyle w:val="12"/>
        <w:numPr>
          <w:ilvl w:val="1"/>
          <w:numId w:val="5"/>
        </w:numPr>
        <w:ind w:left="0" w:hanging="567"/>
        <w:rPr>
          <w:lang w:eastAsia="en-US"/>
        </w:rPr>
      </w:pPr>
      <w:r w:rsidRPr="005522E6">
        <w:rPr>
          <w:lang w:eastAsia="en-US"/>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14:paraId="4FE73822" w14:textId="77777777" w:rsidR="00861FD0" w:rsidRPr="005522E6" w:rsidRDefault="00861FD0" w:rsidP="00993CEE">
      <w:pPr>
        <w:pStyle w:val="12"/>
        <w:numPr>
          <w:ilvl w:val="1"/>
          <w:numId w:val="5"/>
        </w:numPr>
        <w:ind w:left="0" w:hanging="567"/>
        <w:rPr>
          <w:lang w:eastAsia="en-US"/>
        </w:rPr>
      </w:pPr>
      <w:bookmarkStart w:id="114" w:name="Par1110"/>
      <w:bookmarkEnd w:id="114"/>
      <w:r w:rsidRPr="005522E6">
        <w:rPr>
          <w:lang w:eastAsia="en-US"/>
        </w:rPr>
        <w:t>При проведении электронного аукциона его участники подают предложения о цене договора (лота) с учетом следующих требований:</w:t>
      </w:r>
    </w:p>
    <w:p w14:paraId="7461519B" w14:textId="77777777" w:rsidR="00861FD0" w:rsidRPr="005522E6" w:rsidRDefault="00861FD0" w:rsidP="00993CEE">
      <w:pPr>
        <w:pStyle w:val="12"/>
        <w:ind w:left="0" w:hanging="567"/>
        <w:rPr>
          <w:lang w:eastAsia="en-US"/>
        </w:rPr>
      </w:pPr>
      <w:bookmarkStart w:id="115" w:name="Par1111"/>
      <w:bookmarkEnd w:id="115"/>
      <w:r w:rsidRPr="005522E6">
        <w:rPr>
          <w:lang w:eastAsia="en-US"/>
        </w:rPr>
        <w:t>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14:paraId="54849EAB" w14:textId="77777777" w:rsidR="00861FD0" w:rsidRPr="005522E6" w:rsidRDefault="00861FD0" w:rsidP="00993CEE">
      <w:pPr>
        <w:pStyle w:val="12"/>
        <w:ind w:left="0" w:hanging="567"/>
        <w:rPr>
          <w:lang w:eastAsia="en-US"/>
        </w:rPr>
      </w:pPr>
      <w:r w:rsidRPr="005522E6">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14:paraId="7EC7ED98" w14:textId="77777777" w:rsidR="00861FD0" w:rsidRPr="005522E6" w:rsidRDefault="00861FD0" w:rsidP="00993CEE">
      <w:pPr>
        <w:pStyle w:val="12"/>
        <w:ind w:left="0" w:hanging="567"/>
        <w:rPr>
          <w:lang w:eastAsia="en-US"/>
        </w:rPr>
      </w:pPr>
      <w:bookmarkStart w:id="116" w:name="Par1113"/>
      <w:bookmarkEnd w:id="116"/>
      <w:r w:rsidRPr="005522E6">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в случае, если оно подано таким участником электронного аукциона.</w:t>
      </w:r>
    </w:p>
    <w:p w14:paraId="56F2DA80" w14:textId="77777777" w:rsidR="00861FD0" w:rsidRPr="005522E6" w:rsidRDefault="00861FD0" w:rsidP="00993CEE">
      <w:pPr>
        <w:pStyle w:val="12"/>
        <w:numPr>
          <w:ilvl w:val="1"/>
          <w:numId w:val="5"/>
        </w:numPr>
        <w:ind w:left="0" w:hanging="567"/>
        <w:rPr>
          <w:lang w:eastAsia="en-US"/>
        </w:rPr>
      </w:pPr>
      <w:r w:rsidRPr="005522E6">
        <w:rPr>
          <w:lang w:eastAsia="en-US"/>
        </w:rPr>
        <w:t>От начала проведения электронного аукциона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p>
    <w:p w14:paraId="3DB54B20" w14:textId="77777777" w:rsidR="00861FD0" w:rsidRPr="005522E6" w:rsidRDefault="00861FD0" w:rsidP="00993CEE">
      <w:pPr>
        <w:pStyle w:val="12"/>
        <w:numPr>
          <w:ilvl w:val="1"/>
          <w:numId w:val="5"/>
        </w:numPr>
        <w:ind w:left="0" w:hanging="567"/>
        <w:rPr>
          <w:lang w:eastAsia="en-US"/>
        </w:rPr>
      </w:pPr>
      <w:bookmarkStart w:id="117" w:name="Par1115"/>
      <w:bookmarkEnd w:id="117"/>
      <w:r w:rsidRPr="005522E6">
        <w:rPr>
          <w:lang w:eastAsia="en-US"/>
        </w:rPr>
        <w:t xml:space="preserve">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w:t>
      </w:r>
      <w:r w:rsidRPr="005522E6">
        <w:rPr>
          <w:lang w:eastAsia="en-US"/>
        </w:rPr>
        <w:lastRenderedPageBreak/>
        <w:t>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14:paraId="6F0FD04E" w14:textId="77777777" w:rsidR="00861FD0" w:rsidRPr="005522E6" w:rsidRDefault="00861FD0" w:rsidP="00993CEE">
      <w:pPr>
        <w:pStyle w:val="12"/>
        <w:numPr>
          <w:ilvl w:val="1"/>
          <w:numId w:val="5"/>
        </w:numPr>
        <w:ind w:left="0" w:hanging="567"/>
        <w:rPr>
          <w:lang w:eastAsia="en-US"/>
        </w:rPr>
      </w:pPr>
      <w:r w:rsidRPr="005522E6">
        <w:rPr>
          <w:lang w:eastAsia="en-US"/>
        </w:rPr>
        <w:t>Оператор электронной площадки обеспечивает при проведении электронного аукциона конфиденциальность информации о его участниках.</w:t>
      </w:r>
    </w:p>
    <w:p w14:paraId="4CB73DB1" w14:textId="77777777" w:rsidR="00861FD0" w:rsidRPr="005522E6" w:rsidRDefault="00861FD0" w:rsidP="00993CEE">
      <w:pPr>
        <w:pStyle w:val="12"/>
        <w:numPr>
          <w:ilvl w:val="1"/>
          <w:numId w:val="5"/>
        </w:numPr>
        <w:ind w:left="0" w:hanging="567"/>
        <w:rPr>
          <w:lang w:eastAsia="en-US"/>
        </w:rPr>
      </w:pPr>
      <w:r w:rsidRPr="005522E6">
        <w:rPr>
          <w:lang w:eastAsia="en-US"/>
        </w:rPr>
        <w:t>В случае,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14:paraId="2CC684CC" w14:textId="77777777" w:rsidR="00861FD0" w:rsidRPr="005522E6" w:rsidRDefault="00861FD0" w:rsidP="00993CEE">
      <w:pPr>
        <w:pStyle w:val="12"/>
        <w:numPr>
          <w:ilvl w:val="1"/>
          <w:numId w:val="5"/>
        </w:numPr>
        <w:ind w:left="0" w:hanging="567"/>
        <w:rPr>
          <w:lang w:eastAsia="en-US"/>
        </w:rPr>
      </w:pPr>
      <w:r w:rsidRPr="005522E6">
        <w:rPr>
          <w:lang w:eastAsia="en-US"/>
        </w:rPr>
        <w:t>В случае проведения электронного аукциона,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6E14340" w14:textId="77777777" w:rsidR="00861FD0" w:rsidRPr="005522E6" w:rsidRDefault="00861FD0" w:rsidP="00993CEE">
      <w:pPr>
        <w:pStyle w:val="12"/>
        <w:numPr>
          <w:ilvl w:val="1"/>
          <w:numId w:val="5"/>
        </w:numPr>
        <w:ind w:left="0" w:hanging="567"/>
        <w:rPr>
          <w:lang w:eastAsia="en-US"/>
        </w:rPr>
      </w:pPr>
      <w:bookmarkStart w:id="118" w:name="Par1122"/>
      <w:bookmarkEnd w:id="118"/>
      <w:r w:rsidRPr="005522E6">
        <w:rPr>
          <w:lang w:eastAsia="en-US"/>
        </w:rPr>
        <w:t>Протокол проведения электронного аукциона размещается на электронной площадке ее оператором в течение одного часа после окончания такого аукциона. В этом протоколе указываются адрес ЭТП,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
    <w:p w14:paraId="1ADDD07C" w14:textId="77777777" w:rsidR="00861FD0" w:rsidRPr="005522E6" w:rsidRDefault="00861FD0" w:rsidP="00993CEE">
      <w:pPr>
        <w:pStyle w:val="12"/>
        <w:numPr>
          <w:ilvl w:val="1"/>
          <w:numId w:val="5"/>
        </w:numPr>
        <w:ind w:left="0" w:hanging="567"/>
        <w:rPr>
          <w:lang w:eastAsia="en-US"/>
        </w:rPr>
      </w:pPr>
      <w:r w:rsidRPr="005522E6">
        <w:rPr>
          <w:lang w:eastAsia="en-US"/>
        </w:rPr>
        <w:t xml:space="preserve"> В случае если в течение 10 (Десяти) минут после начала проведения аукциона ни один из участников аукциона не подал предложение о цене договора (лота), либо если при проведении аукциона цена договора (лота) снижена до нуля, аукцион признается несостоявшимся, если иное не предусмотрено Регламентом электронной площадки, обеспечивающей проведение такого аукциона.</w:t>
      </w:r>
    </w:p>
    <w:p w14:paraId="4A93DD8B" w14:textId="77777777" w:rsidR="00861FD0" w:rsidRDefault="00861FD0" w:rsidP="00993CEE">
      <w:pPr>
        <w:pStyle w:val="12"/>
        <w:numPr>
          <w:ilvl w:val="1"/>
          <w:numId w:val="5"/>
        </w:numPr>
        <w:ind w:left="0" w:hanging="567"/>
        <w:rPr>
          <w:lang w:eastAsia="en-US"/>
        </w:rPr>
      </w:pPr>
      <w:r w:rsidRPr="005522E6">
        <w:rPr>
          <w:lang w:eastAsia="en-US"/>
        </w:rPr>
        <w:t xml:space="preserve">В случае,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w:t>
      </w:r>
      <w:r>
        <w:rPr>
          <w:lang w:eastAsia="en-US"/>
        </w:rPr>
        <w:t>проведения,</w:t>
      </w:r>
      <w:r w:rsidRPr="005522E6">
        <w:rPr>
          <w:lang w:eastAsia="en-US"/>
        </w:rPr>
        <w:t xml:space="preserve"> которых цена снижена до нуля.</w:t>
      </w:r>
    </w:p>
    <w:p w14:paraId="25A6F5B0" w14:textId="77777777" w:rsidR="00E04DB4" w:rsidRPr="00E04DB4" w:rsidRDefault="00E04DB4" w:rsidP="00993CEE">
      <w:pPr>
        <w:pStyle w:val="12"/>
        <w:numPr>
          <w:ilvl w:val="0"/>
          <w:numId w:val="0"/>
        </w:numPr>
        <w:ind w:left="646" w:hanging="567"/>
        <w:rPr>
          <w:lang w:eastAsia="en-US"/>
        </w:rPr>
      </w:pPr>
    </w:p>
    <w:p w14:paraId="112C32C3" w14:textId="77777777" w:rsidR="00861FD0" w:rsidRDefault="00861FD0" w:rsidP="00993CEE">
      <w:pPr>
        <w:pStyle w:val="12"/>
        <w:numPr>
          <w:ilvl w:val="0"/>
          <w:numId w:val="5"/>
        </w:numPr>
        <w:ind w:hanging="567"/>
        <w:jc w:val="center"/>
        <w:outlineLvl w:val="0"/>
        <w:rPr>
          <w:lang w:eastAsia="en-US"/>
        </w:rPr>
      </w:pPr>
      <w:bookmarkStart w:id="119" w:name="_Toc503966906"/>
      <w:bookmarkStart w:id="120" w:name="_Toc519000840"/>
      <w:bookmarkStart w:id="121" w:name="_Toc66184318"/>
      <w:r w:rsidRPr="005522E6">
        <w:rPr>
          <w:lang w:eastAsia="en-US"/>
        </w:rPr>
        <w:t>Подведение итогов электронного аукциона</w:t>
      </w:r>
      <w:bookmarkEnd w:id="119"/>
      <w:bookmarkEnd w:id="120"/>
      <w:bookmarkEnd w:id="121"/>
    </w:p>
    <w:p w14:paraId="67A423CD" w14:textId="77777777" w:rsidR="00E04DB4" w:rsidRDefault="00E04DB4" w:rsidP="00993CEE">
      <w:pPr>
        <w:pStyle w:val="12"/>
        <w:numPr>
          <w:ilvl w:val="0"/>
          <w:numId w:val="0"/>
        </w:numPr>
        <w:ind w:left="646" w:hanging="567"/>
        <w:rPr>
          <w:lang w:eastAsia="en-US"/>
        </w:rPr>
      </w:pPr>
    </w:p>
    <w:p w14:paraId="1EFE5BD2" w14:textId="59BE73B1" w:rsidR="00861FD0" w:rsidRDefault="00861FD0" w:rsidP="00993CEE">
      <w:pPr>
        <w:pStyle w:val="12"/>
        <w:numPr>
          <w:ilvl w:val="1"/>
          <w:numId w:val="5"/>
        </w:numPr>
        <w:ind w:left="0" w:hanging="567"/>
        <w:rPr>
          <w:lang w:eastAsia="en-US"/>
        </w:rPr>
      </w:pPr>
      <w:r w:rsidRPr="005522E6">
        <w:rPr>
          <w:lang w:eastAsia="en-US"/>
        </w:rPr>
        <w:t xml:space="preserve">Результаты проведенного электронного аукциона фиксируются аукционной комиссией в протоколе подведения итогов такого аукциона, который подписывается всеми участвовавшими в рассмотрении протокола проведения электронного аукциона членами аукционной комиссии, и не позднее трех дней, следующих за датой подписания указанного протокола, размещаются аукционной комиссией в </w:t>
      </w:r>
      <w:r>
        <w:rPr>
          <w:lang w:eastAsia="en-US"/>
        </w:rPr>
        <w:t>ЕИС</w:t>
      </w:r>
      <w:r w:rsidRPr="005522E6">
        <w:rPr>
          <w:lang w:eastAsia="en-US"/>
        </w:rPr>
        <w:t xml:space="preserve"> и сайте ЭТП. Указанный протокол должен </w:t>
      </w:r>
      <w:r w:rsidR="00262F08" w:rsidRPr="004C22AA">
        <w:t>содержать сведения, указанные в ч.</w:t>
      </w:r>
      <w:r w:rsidR="00894735">
        <w:t>14</w:t>
      </w:r>
      <w:r w:rsidR="00262F08" w:rsidRPr="004C22AA">
        <w:t xml:space="preserve"> </w:t>
      </w:r>
      <w:r w:rsidR="00262F08">
        <w:t xml:space="preserve">ст.3.2. </w:t>
      </w:r>
      <w:r w:rsidR="00262F08" w:rsidRPr="004C22AA">
        <w:t>№223-ФЗ</w:t>
      </w:r>
      <w:r w:rsidR="00262F08">
        <w:t>.</w:t>
      </w:r>
    </w:p>
    <w:p w14:paraId="65D45706" w14:textId="77777777" w:rsidR="00861FD0" w:rsidRDefault="00861FD0" w:rsidP="00993CEE">
      <w:pPr>
        <w:pStyle w:val="12"/>
        <w:numPr>
          <w:ilvl w:val="1"/>
          <w:numId w:val="5"/>
        </w:numPr>
        <w:ind w:left="0" w:hanging="567"/>
        <w:rPr>
          <w:lang w:eastAsia="en-US"/>
        </w:rPr>
      </w:pPr>
      <w:r w:rsidRPr="005522E6">
        <w:rPr>
          <w:lang w:eastAsia="en-US"/>
        </w:rPr>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14:paraId="1E1B6CA1" w14:textId="77777777" w:rsidR="00E04DB4" w:rsidRPr="00E04DB4" w:rsidRDefault="00E04DB4" w:rsidP="00993CEE">
      <w:pPr>
        <w:pStyle w:val="12"/>
        <w:numPr>
          <w:ilvl w:val="0"/>
          <w:numId w:val="0"/>
        </w:numPr>
        <w:ind w:left="646" w:hanging="567"/>
        <w:rPr>
          <w:lang w:eastAsia="en-US"/>
        </w:rPr>
      </w:pPr>
    </w:p>
    <w:p w14:paraId="1D232219" w14:textId="77777777" w:rsidR="00861FD0" w:rsidRDefault="00861FD0" w:rsidP="00993CEE">
      <w:pPr>
        <w:pStyle w:val="12"/>
        <w:numPr>
          <w:ilvl w:val="0"/>
          <w:numId w:val="5"/>
        </w:numPr>
        <w:ind w:hanging="567"/>
        <w:jc w:val="center"/>
        <w:outlineLvl w:val="0"/>
        <w:rPr>
          <w:lang w:eastAsia="en-US"/>
        </w:rPr>
      </w:pPr>
      <w:bookmarkStart w:id="122" w:name="_Toc503966907"/>
      <w:bookmarkStart w:id="123" w:name="_Toc519000841"/>
      <w:bookmarkStart w:id="124" w:name="_Toc66184319"/>
      <w:r w:rsidRPr="005522E6">
        <w:rPr>
          <w:lang w:eastAsia="en-US"/>
        </w:rPr>
        <w:t>Заключение договора по итогам электронного аукциона</w:t>
      </w:r>
      <w:bookmarkEnd w:id="122"/>
      <w:bookmarkEnd w:id="123"/>
      <w:bookmarkEnd w:id="124"/>
    </w:p>
    <w:p w14:paraId="67DFE91A" w14:textId="77777777" w:rsidR="00250F3A" w:rsidRPr="005522E6" w:rsidRDefault="00250F3A" w:rsidP="00993CEE">
      <w:pPr>
        <w:pStyle w:val="12"/>
        <w:numPr>
          <w:ilvl w:val="0"/>
          <w:numId w:val="0"/>
        </w:numPr>
        <w:ind w:left="646" w:hanging="567"/>
        <w:jc w:val="center"/>
        <w:rPr>
          <w:lang w:eastAsia="en-US"/>
        </w:rPr>
      </w:pPr>
    </w:p>
    <w:p w14:paraId="13FE8A5A" w14:textId="77777777" w:rsidR="00861FD0" w:rsidRDefault="00861FD0" w:rsidP="00993CEE">
      <w:pPr>
        <w:pStyle w:val="12"/>
        <w:numPr>
          <w:ilvl w:val="1"/>
          <w:numId w:val="5"/>
        </w:numPr>
        <w:ind w:left="0" w:hanging="567"/>
        <w:rPr>
          <w:lang w:eastAsia="en-US"/>
        </w:rPr>
      </w:pPr>
      <w:r w:rsidRPr="005522E6">
        <w:rPr>
          <w:lang w:eastAsia="en-US"/>
        </w:rPr>
        <w:t>По результатам электронного аукциона договор заключается с победителем такого аукциона (лота), а в случаях, предусмотренных настоящей статьей, с иным участником такого аукциона (лота), Заявка которого признана соответствующей требованиям, установленным документацией о таком аукционе.</w:t>
      </w:r>
    </w:p>
    <w:p w14:paraId="270E547F" w14:textId="77777777" w:rsidR="00861FD0" w:rsidRPr="001412EE" w:rsidRDefault="00861FD0" w:rsidP="00993CEE">
      <w:pPr>
        <w:pStyle w:val="12"/>
        <w:numPr>
          <w:ilvl w:val="1"/>
          <w:numId w:val="5"/>
        </w:numPr>
        <w:ind w:left="0" w:hanging="567"/>
        <w:rPr>
          <w:lang w:eastAsia="en-US"/>
        </w:rPr>
      </w:pPr>
      <w:r w:rsidRPr="00861FD0">
        <w:rPr>
          <w:color w:val="000000"/>
        </w:rPr>
        <w:t xml:space="preserve">Договор по результатам аукциона </w:t>
      </w:r>
      <w:r w:rsidR="00B82E95" w:rsidRPr="00CD6202">
        <w:t>заключается в соответствии с ч.15 ст.3.2. №223-ФЗ.</w:t>
      </w:r>
    </w:p>
    <w:p w14:paraId="6BCC4FA5" w14:textId="77777777" w:rsidR="00861FD0" w:rsidRPr="002601DD" w:rsidRDefault="00861FD0" w:rsidP="00993CEE">
      <w:pPr>
        <w:pStyle w:val="12"/>
        <w:numPr>
          <w:ilvl w:val="1"/>
          <w:numId w:val="5"/>
        </w:numPr>
        <w:ind w:left="0" w:hanging="567"/>
        <w:rPr>
          <w:lang w:eastAsia="en-US"/>
        </w:rPr>
      </w:pPr>
      <w:r w:rsidRPr="00861FD0">
        <w:rPr>
          <w:color w:val="000000"/>
        </w:rPr>
        <w:lastRenderedPageBreak/>
        <w:t xml:space="preserve">Страна происхождения поставляемого товара в договоре указывается на основании сведений, содержащихся в заявке на участие в аукционе, представленной участником закупки, с которым заключается договор. </w:t>
      </w:r>
    </w:p>
    <w:p w14:paraId="18186009" w14:textId="77777777" w:rsidR="00861FD0" w:rsidRPr="00861FD0" w:rsidRDefault="00861FD0" w:rsidP="00993CEE">
      <w:pPr>
        <w:pStyle w:val="12"/>
        <w:numPr>
          <w:ilvl w:val="1"/>
          <w:numId w:val="5"/>
        </w:numPr>
        <w:ind w:left="0" w:hanging="567"/>
        <w:rPr>
          <w:color w:val="000000"/>
        </w:rPr>
      </w:pPr>
      <w:bookmarkStart w:id="125" w:name="_Ref491690929"/>
      <w:r w:rsidRPr="00861FD0">
        <w:rPr>
          <w:color w:val="000000"/>
        </w:rPr>
        <w:t xml:space="preserve">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861FD0">
        <w:rPr>
          <w:bCs/>
          <w:color w:val="000000"/>
        </w:rPr>
        <w:t>договор с таким победителем заключается по цене, сниженной на 15 процентов от предложенной им цены договора.</w:t>
      </w:r>
      <w:bookmarkEnd w:id="125"/>
    </w:p>
    <w:p w14:paraId="7A28ECBE" w14:textId="77777777" w:rsidR="00861FD0" w:rsidRPr="00861FD0" w:rsidRDefault="00861FD0" w:rsidP="00993CEE">
      <w:pPr>
        <w:pStyle w:val="12"/>
        <w:numPr>
          <w:ilvl w:val="1"/>
          <w:numId w:val="5"/>
        </w:numPr>
        <w:ind w:left="0" w:hanging="567"/>
        <w:rPr>
          <w:color w:val="000000"/>
        </w:rPr>
      </w:pPr>
      <w:bookmarkStart w:id="126" w:name="_Ref491690952"/>
      <w:r w:rsidRPr="00861FD0">
        <w:rPr>
          <w:color w:val="000000"/>
        </w:rPr>
        <w:t xml:space="preserve">В случае, если победителем аукциона, при проведении которого цена договора снижена до нуля и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861FD0">
        <w:rPr>
          <w:bCs/>
          <w:color w:val="000000"/>
        </w:rPr>
        <w:t>договор с таким победителем заключается по цене, увеличенной на 15 процентов от предложенной им цены договора.</w:t>
      </w:r>
      <w:bookmarkEnd w:id="126"/>
    </w:p>
    <w:p w14:paraId="0F0F2D10" w14:textId="77777777" w:rsidR="00861FD0" w:rsidRPr="00861FD0" w:rsidRDefault="00861FD0" w:rsidP="00993CEE">
      <w:pPr>
        <w:pStyle w:val="12"/>
        <w:numPr>
          <w:ilvl w:val="1"/>
          <w:numId w:val="5"/>
        </w:numPr>
        <w:ind w:left="0" w:hanging="567"/>
        <w:rPr>
          <w:color w:val="000000"/>
        </w:rPr>
      </w:pPr>
      <w:r w:rsidRPr="00861FD0">
        <w:rPr>
          <w:bCs/>
          <w:color w:val="000000"/>
        </w:rPr>
        <w:t xml:space="preserve">Пункты </w:t>
      </w:r>
      <w:r>
        <w:fldChar w:fldCharType="begin"/>
      </w:r>
      <w:r>
        <w:instrText xml:space="preserve"> REF _Ref491690929 \r \h  \* MERGEFORMAT </w:instrText>
      </w:r>
      <w:r>
        <w:fldChar w:fldCharType="separate"/>
      </w:r>
      <w:r w:rsidR="0073579B" w:rsidRPr="0073579B">
        <w:rPr>
          <w:bCs/>
          <w:color w:val="000000"/>
        </w:rPr>
        <w:t>21.4</w:t>
      </w:r>
      <w:r>
        <w:fldChar w:fldCharType="end"/>
      </w:r>
      <w:r w:rsidRPr="00861FD0">
        <w:rPr>
          <w:bCs/>
          <w:color w:val="000000"/>
        </w:rPr>
        <w:t xml:space="preserve"> и </w:t>
      </w:r>
      <w:r w:rsidRPr="00861FD0">
        <w:rPr>
          <w:bCs/>
          <w:color w:val="000000"/>
        </w:rPr>
        <w:fldChar w:fldCharType="begin"/>
      </w:r>
      <w:r w:rsidRPr="00861FD0">
        <w:rPr>
          <w:bCs/>
          <w:color w:val="000000"/>
        </w:rPr>
        <w:instrText xml:space="preserve"> REF _Ref491690952 \r \h </w:instrText>
      </w:r>
      <w:r w:rsidR="00E04DB4">
        <w:rPr>
          <w:bCs/>
          <w:color w:val="000000"/>
        </w:rPr>
        <w:instrText xml:space="preserve"> \* MERGEFORMAT </w:instrText>
      </w:r>
      <w:r w:rsidRPr="00861FD0">
        <w:rPr>
          <w:bCs/>
          <w:color w:val="000000"/>
        </w:rPr>
      </w:r>
      <w:r w:rsidRPr="00861FD0">
        <w:rPr>
          <w:bCs/>
          <w:color w:val="000000"/>
        </w:rPr>
        <w:fldChar w:fldCharType="separate"/>
      </w:r>
      <w:r w:rsidR="0073579B">
        <w:rPr>
          <w:bCs/>
          <w:color w:val="000000"/>
        </w:rPr>
        <w:t>21.5</w:t>
      </w:r>
      <w:r w:rsidRPr="00861FD0">
        <w:rPr>
          <w:bCs/>
          <w:color w:val="000000"/>
        </w:rPr>
        <w:fldChar w:fldCharType="end"/>
      </w:r>
      <w:r w:rsidRPr="00861FD0">
        <w:rPr>
          <w:bCs/>
          <w:color w:val="000000"/>
        </w:rPr>
        <w:t xml:space="preserve"> не применяются в случаях, если:</w:t>
      </w:r>
    </w:p>
    <w:p w14:paraId="544071FD" w14:textId="77777777" w:rsidR="00861FD0" w:rsidRPr="00861FD0" w:rsidRDefault="00861FD0" w:rsidP="00993CEE">
      <w:pPr>
        <w:pStyle w:val="12"/>
        <w:ind w:left="0" w:hanging="567"/>
      </w:pPr>
      <w:r w:rsidRPr="00861FD0">
        <w:t>Аукцион признан несостоявшимся и договор заключается с единственным участником аукциона;</w:t>
      </w:r>
    </w:p>
    <w:p w14:paraId="4761D312" w14:textId="77777777" w:rsidR="00861FD0" w:rsidRPr="00861FD0" w:rsidRDefault="00861FD0" w:rsidP="00993CEE">
      <w:pPr>
        <w:pStyle w:val="12"/>
        <w:ind w:left="0" w:hanging="567"/>
      </w:pPr>
      <w:r w:rsidRPr="00861FD0">
        <w:t>В заявке на участие в аукционе не содержится предложений о поставке товаров российского происхождения, выполнении работ, оказании услуг российскими лицами;</w:t>
      </w:r>
    </w:p>
    <w:p w14:paraId="0EEB436B" w14:textId="77777777" w:rsidR="00861FD0" w:rsidRPr="00861FD0" w:rsidRDefault="00861FD0" w:rsidP="00993CEE">
      <w:pPr>
        <w:pStyle w:val="12"/>
        <w:ind w:left="0" w:hanging="567"/>
      </w:pPr>
      <w:r w:rsidRPr="00861FD0">
        <w:t>В заявке на участие в аукционе не содержится предложений о поставке товаров иностранного происхождения, выполнении работ, оказании услуг иностранными лицами;</w:t>
      </w:r>
    </w:p>
    <w:p w14:paraId="7286063B" w14:textId="77777777" w:rsidR="00861FD0" w:rsidRPr="00861FD0" w:rsidRDefault="00861FD0" w:rsidP="00993CEE">
      <w:pPr>
        <w:pStyle w:val="12"/>
        <w:ind w:left="0" w:hanging="567"/>
      </w:pPr>
      <w:r w:rsidRPr="00861FD0">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AAA05A3" w14:textId="77777777" w:rsidR="00861FD0" w:rsidRPr="00861FD0" w:rsidRDefault="00861FD0" w:rsidP="00993CEE">
      <w:pPr>
        <w:pStyle w:val="12"/>
        <w:ind w:left="0" w:hanging="567"/>
      </w:pPr>
      <w:r w:rsidRPr="00861FD0">
        <w:t xml:space="preserve">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w:t>
      </w:r>
      <w:r w:rsidR="008A2591" w:rsidRPr="00861FD0">
        <w:t>в аукционе,</w:t>
      </w:r>
      <w:r w:rsidRPr="00861FD0">
        <w:t xml:space="preserve"> и такая заявка рассматривается как содержащая предложение о поставке иностранных товаров.</w:t>
      </w:r>
    </w:p>
    <w:p w14:paraId="07A70FF7" w14:textId="77777777" w:rsidR="00861FD0" w:rsidRPr="00235A91" w:rsidRDefault="00861FD0" w:rsidP="00993CEE">
      <w:pPr>
        <w:pStyle w:val="12"/>
        <w:ind w:left="0" w:hanging="567"/>
        <w:rPr>
          <w:lang w:eastAsia="en-US"/>
        </w:rPr>
      </w:pPr>
      <w:r w:rsidRPr="00861FD0">
        <w:t>При исполнении договора, заключенного с участником аукциона,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F1C30BA" w14:textId="77777777" w:rsidR="00861FD0" w:rsidRDefault="00861FD0" w:rsidP="00993CEE">
      <w:pPr>
        <w:pStyle w:val="12"/>
        <w:ind w:left="0" w:hanging="567"/>
        <w:rPr>
          <w:lang w:eastAsia="en-US"/>
        </w:rPr>
      </w:pPr>
      <w:r w:rsidRPr="00235A91">
        <w:rPr>
          <w:lang w:eastAsia="en-US"/>
        </w:rPr>
        <w:t>Победитель электронного аукциона признается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победителя такого аукциона (лота), или направил протокол разногласий, предусмотренный настоящим Положением, по истечении срока, указанного в документации об электронном аукционе.</w:t>
      </w:r>
    </w:p>
    <w:p w14:paraId="678619AC" w14:textId="77777777" w:rsidR="00861FD0" w:rsidRDefault="00861FD0" w:rsidP="00993CEE">
      <w:pPr>
        <w:pStyle w:val="12"/>
        <w:ind w:left="0" w:hanging="567"/>
        <w:rPr>
          <w:lang w:eastAsia="en-US"/>
        </w:rPr>
      </w:pPr>
      <w:r w:rsidRPr="00235A91">
        <w:rPr>
          <w:lang w:eastAsia="en-US"/>
        </w:rPr>
        <w:t>В случае, если победитель электронного аукциона (лота)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договора с Участником аукциона, который предложил такую же, как и победитель аукциона (лота), цену договора или предложение о цене договора которого содержит лучшие условия по цене договора (лота), следующие после условий, предложенных победителем такого аукциона (лота). В случае согласия такого участника заключить договор, этот участник признается победителем такого аукциона (лота)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p>
    <w:p w14:paraId="1E93CDFA" w14:textId="77777777" w:rsidR="00250F3A" w:rsidRPr="00235A91" w:rsidRDefault="00250F3A" w:rsidP="00993CEE">
      <w:pPr>
        <w:pStyle w:val="12"/>
        <w:numPr>
          <w:ilvl w:val="0"/>
          <w:numId w:val="0"/>
        </w:numPr>
        <w:ind w:hanging="567"/>
        <w:rPr>
          <w:lang w:eastAsia="en-US"/>
        </w:rPr>
      </w:pPr>
    </w:p>
    <w:p w14:paraId="2751B847" w14:textId="77777777" w:rsidR="00250F3A" w:rsidRDefault="00861FD0" w:rsidP="00993CEE">
      <w:pPr>
        <w:pStyle w:val="12"/>
        <w:numPr>
          <w:ilvl w:val="0"/>
          <w:numId w:val="5"/>
        </w:numPr>
        <w:ind w:left="0" w:hanging="567"/>
        <w:jc w:val="center"/>
        <w:outlineLvl w:val="0"/>
        <w:rPr>
          <w:lang w:eastAsia="en-US"/>
        </w:rPr>
      </w:pPr>
      <w:bookmarkStart w:id="127" w:name="_Toc503966908"/>
      <w:bookmarkStart w:id="128" w:name="_Toc519000842"/>
      <w:bookmarkStart w:id="129" w:name="_Toc66184320"/>
      <w:r w:rsidRPr="005522E6">
        <w:rPr>
          <w:lang w:eastAsia="en-US"/>
        </w:rPr>
        <w:lastRenderedPageBreak/>
        <w:t>Последствия признания электронного аукциона несостоявшимся</w:t>
      </w:r>
      <w:bookmarkEnd w:id="127"/>
      <w:bookmarkEnd w:id="128"/>
      <w:bookmarkEnd w:id="129"/>
    </w:p>
    <w:p w14:paraId="05174813" w14:textId="77777777" w:rsidR="00250F3A" w:rsidRPr="00250F3A" w:rsidRDefault="00250F3A" w:rsidP="00993CEE">
      <w:pPr>
        <w:pStyle w:val="12"/>
        <w:numPr>
          <w:ilvl w:val="0"/>
          <w:numId w:val="0"/>
        </w:numPr>
        <w:ind w:hanging="567"/>
        <w:jc w:val="center"/>
        <w:rPr>
          <w:lang w:eastAsia="en-US"/>
        </w:rPr>
      </w:pPr>
    </w:p>
    <w:p w14:paraId="6934B0EE" w14:textId="77777777" w:rsidR="00861FD0" w:rsidRPr="005522E6" w:rsidRDefault="00861FD0" w:rsidP="00993CEE">
      <w:pPr>
        <w:pStyle w:val="12"/>
        <w:numPr>
          <w:ilvl w:val="1"/>
          <w:numId w:val="5"/>
        </w:numPr>
        <w:ind w:left="0" w:hanging="567"/>
      </w:pPr>
      <w:r w:rsidRPr="005522E6">
        <w:t xml:space="preserve">Электронный аукцион признается несостоявшимся в случаях, указанных в настоящей </w:t>
      </w:r>
      <w:r>
        <w:t>части</w:t>
      </w:r>
      <w:r w:rsidRPr="005522E6">
        <w:t>.</w:t>
      </w:r>
    </w:p>
    <w:p w14:paraId="257484DC" w14:textId="77777777" w:rsidR="00861FD0" w:rsidRPr="005522E6" w:rsidRDefault="00861FD0" w:rsidP="00993CEE">
      <w:pPr>
        <w:pStyle w:val="12"/>
        <w:numPr>
          <w:ilvl w:val="1"/>
          <w:numId w:val="5"/>
        </w:numPr>
        <w:ind w:left="0" w:hanging="567"/>
      </w:pPr>
      <w:r w:rsidRPr="005522E6">
        <w:t>Если электронный аукцион признан несостоявшимся, аукционная комиссия принимает одно из следующих решений:</w:t>
      </w:r>
    </w:p>
    <w:p w14:paraId="0219C311" w14:textId="77777777" w:rsidR="00861FD0" w:rsidRPr="005522E6" w:rsidRDefault="00861FD0" w:rsidP="00993CEE">
      <w:pPr>
        <w:pStyle w:val="12"/>
        <w:ind w:left="0" w:hanging="567"/>
      </w:pPr>
      <w:r w:rsidRPr="005522E6">
        <w:t xml:space="preserve">о проведении нового электронного аукциона; </w:t>
      </w:r>
    </w:p>
    <w:p w14:paraId="315D202B" w14:textId="77777777" w:rsidR="00861FD0" w:rsidRPr="005522E6" w:rsidRDefault="00861FD0" w:rsidP="00993CEE">
      <w:pPr>
        <w:pStyle w:val="12"/>
        <w:ind w:left="0" w:hanging="567"/>
      </w:pPr>
      <w:r w:rsidRPr="005522E6">
        <w:t xml:space="preserve">об использовании иного способа закупки; </w:t>
      </w:r>
    </w:p>
    <w:p w14:paraId="5CA7E5EB" w14:textId="77777777" w:rsidR="00861FD0" w:rsidRPr="005522E6" w:rsidRDefault="00861FD0" w:rsidP="00993CEE">
      <w:pPr>
        <w:pStyle w:val="12"/>
        <w:ind w:left="0" w:hanging="567"/>
      </w:pPr>
      <w:r w:rsidRPr="005522E6">
        <w:t>о рассмотрении единственной поступившей Заявки, соответствии Участника, подавшего единственную Заявку,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w:t>
      </w:r>
    </w:p>
    <w:p w14:paraId="302C401D" w14:textId="77777777" w:rsidR="00861FD0" w:rsidRPr="005522E6" w:rsidRDefault="00861FD0" w:rsidP="00993CEE">
      <w:pPr>
        <w:pStyle w:val="12"/>
        <w:ind w:left="0" w:hanging="567"/>
      </w:pPr>
      <w:r w:rsidRPr="005522E6">
        <w:t>о заключении договора с единственным поставщиком (подрядчиком, исполнителем);</w:t>
      </w:r>
    </w:p>
    <w:p w14:paraId="2CA466E9" w14:textId="77777777" w:rsidR="00861FD0" w:rsidRPr="005522E6" w:rsidRDefault="00861FD0" w:rsidP="00993CEE">
      <w:pPr>
        <w:pStyle w:val="12"/>
        <w:ind w:left="0" w:hanging="567"/>
      </w:pPr>
      <w:r w:rsidRPr="005522E6">
        <w:t>об отказе от проведения закупки.</w:t>
      </w:r>
    </w:p>
    <w:p w14:paraId="3A0CD256" w14:textId="77777777" w:rsidR="00861FD0" w:rsidRDefault="00861FD0" w:rsidP="00993CEE">
      <w:pPr>
        <w:pStyle w:val="12"/>
        <w:numPr>
          <w:ilvl w:val="1"/>
          <w:numId w:val="5"/>
        </w:numPr>
        <w:ind w:left="0" w:hanging="567"/>
      </w:pPr>
      <w:r w:rsidRPr="005522E6">
        <w:t>В случае объявления о проведении повторного электронного аукциона Заказчик</w:t>
      </w:r>
      <w:r>
        <w:t xml:space="preserve"> </w:t>
      </w:r>
      <w:r w:rsidRPr="005522E6">
        <w:t>вправе изменить условия документации о проведении электронного аукциона.</w:t>
      </w:r>
    </w:p>
    <w:p w14:paraId="18EDF0FB" w14:textId="77777777" w:rsidR="00170D70" w:rsidRDefault="00170D70" w:rsidP="00993CEE">
      <w:pPr>
        <w:pStyle w:val="12"/>
        <w:numPr>
          <w:ilvl w:val="0"/>
          <w:numId w:val="0"/>
        </w:numPr>
        <w:ind w:hanging="567"/>
      </w:pPr>
    </w:p>
    <w:p w14:paraId="7B428873" w14:textId="77777777" w:rsidR="00861FD0" w:rsidRDefault="00861FD0" w:rsidP="00993CEE">
      <w:pPr>
        <w:pStyle w:val="12"/>
        <w:numPr>
          <w:ilvl w:val="0"/>
          <w:numId w:val="5"/>
        </w:numPr>
        <w:ind w:left="0" w:hanging="567"/>
        <w:jc w:val="center"/>
        <w:outlineLvl w:val="0"/>
      </w:pPr>
      <w:bookmarkStart w:id="130" w:name="_Toc519000843"/>
      <w:bookmarkStart w:id="131" w:name="_Toc66184321"/>
      <w:r w:rsidRPr="00F01248">
        <w:t>Запрос предложений</w:t>
      </w:r>
      <w:bookmarkEnd w:id="130"/>
      <w:bookmarkEnd w:id="131"/>
    </w:p>
    <w:p w14:paraId="4279979E" w14:textId="77777777" w:rsidR="00170D70" w:rsidRDefault="00170D70" w:rsidP="00993CEE">
      <w:pPr>
        <w:pStyle w:val="12"/>
        <w:numPr>
          <w:ilvl w:val="0"/>
          <w:numId w:val="0"/>
        </w:numPr>
        <w:ind w:hanging="567"/>
        <w:jc w:val="center"/>
      </w:pPr>
    </w:p>
    <w:p w14:paraId="4DBA5B58" w14:textId="77777777" w:rsidR="00861FD0" w:rsidRDefault="00861FD0" w:rsidP="00993CEE">
      <w:pPr>
        <w:pStyle w:val="12"/>
        <w:numPr>
          <w:ilvl w:val="1"/>
          <w:numId w:val="5"/>
        </w:numPr>
        <w:ind w:left="0" w:hanging="567"/>
      </w:pPr>
      <w:r w:rsidRPr="00F01248">
        <w:t xml:space="preserve">Извещение о проведении запроса предложений и документация о проведении запроса предложений размещаются Заказчиком в </w:t>
      </w:r>
      <w:r>
        <w:t>ЕИС</w:t>
      </w:r>
      <w:r w:rsidRPr="00F01248">
        <w:t xml:space="preserve"> не менее, чем за семь рабочих дней до установленной в документации даты окончания подачи заявок на участие в запросе предложений.</w:t>
      </w:r>
    </w:p>
    <w:p w14:paraId="014F1BBC" w14:textId="77777777" w:rsidR="00861FD0" w:rsidRDefault="00861FD0" w:rsidP="00993CEE">
      <w:pPr>
        <w:pStyle w:val="12"/>
        <w:numPr>
          <w:ilvl w:val="1"/>
          <w:numId w:val="5"/>
        </w:numPr>
        <w:ind w:left="0" w:hanging="567"/>
      </w:pPr>
      <w:r w:rsidRPr="00F01248">
        <w:t>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w:t>
      </w:r>
      <w:r>
        <w:t xml:space="preserve"> проведении запроса предложений.</w:t>
      </w:r>
    </w:p>
    <w:p w14:paraId="52E7A9D4" w14:textId="77777777" w:rsidR="00861FD0" w:rsidRDefault="00861FD0" w:rsidP="00993CEE">
      <w:pPr>
        <w:pStyle w:val="12"/>
        <w:numPr>
          <w:ilvl w:val="1"/>
          <w:numId w:val="5"/>
        </w:numPr>
        <w:ind w:left="0" w:hanging="567"/>
      </w:pPr>
      <w:r w:rsidRPr="00F01248">
        <w:t>Извещение о проведении запроса предложений должно содержать сведения, указанные п.</w:t>
      </w:r>
      <w:r w:rsidRPr="00F01248">
        <w:fldChar w:fldCharType="begin"/>
      </w:r>
      <w:r w:rsidRPr="00F01248">
        <w:instrText xml:space="preserve"> REF _Ref495066610 \r \h  \* MERGEFORMAT </w:instrText>
      </w:r>
      <w:r w:rsidRPr="00F01248">
        <w:fldChar w:fldCharType="separate"/>
      </w:r>
      <w:r w:rsidR="0073579B">
        <w:t>4.2</w:t>
      </w:r>
      <w:r w:rsidRPr="00F01248">
        <w:fldChar w:fldCharType="end"/>
      </w:r>
      <w:r w:rsidRPr="00F01248">
        <w:t xml:space="preserve"> Положения, а документация о запросе предложений должна содержать сведения, указанные в п.</w:t>
      </w:r>
      <w:r w:rsidR="00170D70">
        <w:fldChar w:fldCharType="begin"/>
      </w:r>
      <w:r w:rsidR="00170D70">
        <w:instrText xml:space="preserve"> REF _Ref312496192 \r \h </w:instrText>
      </w:r>
      <w:r w:rsidR="00170D70">
        <w:fldChar w:fldCharType="separate"/>
      </w:r>
      <w:r w:rsidR="0073579B">
        <w:t>4.3</w:t>
      </w:r>
      <w:r w:rsidR="00170D70">
        <w:fldChar w:fldCharType="end"/>
      </w:r>
      <w:r w:rsidR="00170D70">
        <w:t xml:space="preserve"> </w:t>
      </w:r>
      <w:r w:rsidRPr="00F01248">
        <w:t xml:space="preserve">Положения. </w:t>
      </w:r>
    </w:p>
    <w:p w14:paraId="1C6AFC24" w14:textId="77777777" w:rsidR="00861FD0" w:rsidRDefault="00861FD0" w:rsidP="00993CEE">
      <w:pPr>
        <w:pStyle w:val="12"/>
        <w:numPr>
          <w:ilvl w:val="1"/>
          <w:numId w:val="5"/>
        </w:numPr>
        <w:ind w:left="0" w:hanging="567"/>
      </w:pPr>
      <w:r w:rsidRPr="00F01248">
        <w:t xml:space="preserve">Изменения, вносимые в извещение и документацию о проведении запроса предложений, размещаются Заказчиком в </w:t>
      </w:r>
      <w:r>
        <w:t>ЕИС</w:t>
      </w:r>
      <w:r w:rsidRPr="00F01248">
        <w:t xml:space="preserve"> и сайте Заказчика не позднее трех дней со дня </w:t>
      </w:r>
      <w:r>
        <w:t>принятия решения об их внесении.</w:t>
      </w:r>
    </w:p>
    <w:p w14:paraId="4F57B304" w14:textId="77777777" w:rsidR="00861FD0" w:rsidRDefault="00861FD0" w:rsidP="00993CEE">
      <w:pPr>
        <w:pStyle w:val="12"/>
        <w:numPr>
          <w:ilvl w:val="1"/>
          <w:numId w:val="5"/>
        </w:numPr>
        <w:ind w:left="0" w:hanging="567"/>
      </w:pPr>
      <w:r w:rsidRPr="00F01248">
        <w:t xml:space="preserve">Запрос предложений в электронной форме проводится на ЭТП, в соответствии с настоящей частью и Регламентом ЭТП. В случае, если при проведении запроса предложений,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запроса предложений в электронной форме, осуществляется через ЭТП, за исключением случая заключения договора по результатам такого запроса предложений,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 </w:t>
      </w:r>
      <w:bookmarkStart w:id="132" w:name="_Toc503966910"/>
    </w:p>
    <w:p w14:paraId="727B744C" w14:textId="77777777" w:rsidR="00E325A7" w:rsidRDefault="00E325A7" w:rsidP="00993CEE">
      <w:pPr>
        <w:pStyle w:val="12"/>
        <w:numPr>
          <w:ilvl w:val="0"/>
          <w:numId w:val="0"/>
        </w:numPr>
        <w:ind w:left="646" w:hanging="567"/>
      </w:pPr>
    </w:p>
    <w:p w14:paraId="05296B45" w14:textId="77777777" w:rsidR="00861FD0" w:rsidRDefault="00861FD0" w:rsidP="00993CEE">
      <w:pPr>
        <w:pStyle w:val="12"/>
        <w:numPr>
          <w:ilvl w:val="0"/>
          <w:numId w:val="5"/>
        </w:numPr>
        <w:ind w:left="0" w:hanging="567"/>
        <w:jc w:val="center"/>
        <w:outlineLvl w:val="0"/>
      </w:pPr>
      <w:bookmarkStart w:id="133" w:name="_Toc519000844"/>
      <w:bookmarkStart w:id="134" w:name="_Toc66184322"/>
      <w:r w:rsidRPr="00891196">
        <w:t>Порядок подачи заявок на участие в запросе предложений</w:t>
      </w:r>
      <w:bookmarkEnd w:id="132"/>
      <w:bookmarkEnd w:id="133"/>
      <w:bookmarkEnd w:id="134"/>
    </w:p>
    <w:p w14:paraId="2104D9A9" w14:textId="77777777" w:rsidR="00E325A7" w:rsidRDefault="00E325A7" w:rsidP="00993CEE">
      <w:pPr>
        <w:pStyle w:val="12"/>
        <w:numPr>
          <w:ilvl w:val="0"/>
          <w:numId w:val="0"/>
        </w:numPr>
        <w:ind w:left="646" w:hanging="567"/>
        <w:jc w:val="center"/>
      </w:pPr>
    </w:p>
    <w:p w14:paraId="521EE696" w14:textId="77777777" w:rsidR="00861FD0" w:rsidRDefault="00861FD0" w:rsidP="00993CEE">
      <w:pPr>
        <w:pStyle w:val="12"/>
        <w:numPr>
          <w:ilvl w:val="1"/>
          <w:numId w:val="5"/>
        </w:numPr>
        <w:ind w:left="0" w:hanging="567"/>
      </w:pPr>
      <w:r w:rsidRPr="00891196">
        <w:t xml:space="preserve">Для участия в запросе предложений участник закупки подает в письменной или электронной форме заявку на участие в запросе предложений в срок и в соответствии с формами, которые установлены документацией о закупке. </w:t>
      </w:r>
    </w:p>
    <w:p w14:paraId="0680D932" w14:textId="77777777" w:rsidR="00861FD0" w:rsidRDefault="00861FD0" w:rsidP="00993CEE">
      <w:pPr>
        <w:pStyle w:val="12"/>
        <w:numPr>
          <w:ilvl w:val="1"/>
          <w:numId w:val="5"/>
        </w:numPr>
        <w:ind w:left="0" w:hanging="567"/>
      </w:pPr>
      <w:r w:rsidRPr="00891196">
        <w:t xml:space="preserve">В целях обеспечения доступа к участию в запросе предложений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запросе предложений в </w:t>
      </w:r>
      <w:r w:rsidRPr="00891196">
        <w:lastRenderedPageBreak/>
        <w:t>электронной форме и участие в такой процедуре осуществляется только лицами, получившими аккредитацию на ЭТП.</w:t>
      </w:r>
    </w:p>
    <w:p w14:paraId="1818F855" w14:textId="77777777" w:rsidR="00861FD0" w:rsidRDefault="00861FD0" w:rsidP="00993CEE">
      <w:pPr>
        <w:pStyle w:val="12"/>
        <w:numPr>
          <w:ilvl w:val="1"/>
          <w:numId w:val="5"/>
        </w:numPr>
        <w:ind w:left="0" w:hanging="567"/>
      </w:pPr>
      <w:r w:rsidRPr="00891196">
        <w:t>Для участия в запросе предложений в электронной форме аккредитованные участники подают заявку на участие в запросе предложений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10FB8BF4" w14:textId="77777777" w:rsidR="00861FD0" w:rsidRDefault="00861FD0" w:rsidP="00993CEE">
      <w:pPr>
        <w:pStyle w:val="12"/>
        <w:numPr>
          <w:ilvl w:val="1"/>
          <w:numId w:val="5"/>
        </w:numPr>
        <w:ind w:left="0" w:hanging="567"/>
      </w:pPr>
      <w:r w:rsidRPr="00891196">
        <w:t xml:space="preserve">Началом срока подачи заявок на участие в запросе предложений является день, следующий за днем размещения в </w:t>
      </w:r>
      <w:r>
        <w:t>ЕИС</w:t>
      </w:r>
      <w:r w:rsidRPr="00891196">
        <w:t xml:space="preserve"> извещения о проведении запроса предложений и документации о проведении запроса предложений. Дата и время окончания подачи заявок на участие в запросе предложений устанавливается в документации о закупке.</w:t>
      </w:r>
    </w:p>
    <w:p w14:paraId="1D34D686" w14:textId="77777777" w:rsidR="00861FD0" w:rsidRPr="00891196" w:rsidRDefault="00861FD0" w:rsidP="00993CEE">
      <w:pPr>
        <w:pStyle w:val="12"/>
        <w:numPr>
          <w:ilvl w:val="1"/>
          <w:numId w:val="5"/>
        </w:numPr>
        <w:ind w:left="0" w:hanging="567"/>
      </w:pPr>
      <w:r w:rsidRPr="00891196">
        <w:t>Заявка на участие в запросе предложений должна содержать:</w:t>
      </w:r>
    </w:p>
    <w:p w14:paraId="0F16A614" w14:textId="77777777" w:rsidR="00861FD0" w:rsidRPr="00891196" w:rsidRDefault="00861FD0" w:rsidP="00993CEE">
      <w:pPr>
        <w:pStyle w:val="12"/>
        <w:ind w:left="0" w:hanging="567"/>
      </w:pPr>
      <w:r w:rsidRPr="00891196">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2EE071C" w14:textId="77777777" w:rsidR="00861FD0" w:rsidRPr="00891196" w:rsidRDefault="00861FD0" w:rsidP="00993CEE">
      <w:pPr>
        <w:pStyle w:val="12"/>
        <w:ind w:left="0" w:hanging="567"/>
      </w:pPr>
      <w:r w:rsidRPr="00891196">
        <w:t>копии учредительных документов;</w:t>
      </w:r>
    </w:p>
    <w:p w14:paraId="30939FB4" w14:textId="77777777" w:rsidR="00861FD0" w:rsidRPr="00891196" w:rsidRDefault="00861FD0" w:rsidP="00993CEE">
      <w:pPr>
        <w:pStyle w:val="12"/>
        <w:ind w:left="0" w:hanging="567"/>
      </w:pPr>
      <w:r w:rsidRPr="00891196">
        <w:t>копии документов, удостоверяющих личность (для физических лиц);</w:t>
      </w:r>
    </w:p>
    <w:p w14:paraId="2A6290D6" w14:textId="77777777" w:rsidR="00861FD0" w:rsidRPr="00891196" w:rsidRDefault="00861FD0" w:rsidP="00993CEE">
      <w:pPr>
        <w:pStyle w:val="12"/>
        <w:ind w:left="0" w:hanging="567"/>
      </w:pPr>
      <w:r w:rsidRPr="00891196">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w:t>
      </w:r>
      <w:r>
        <w:t>ЕИС</w:t>
      </w:r>
      <w:r w:rsidRPr="00891196">
        <w:t xml:space="preserve"> извещения о проведении запроса предложений, или нотариально заверенную копию такой выписки;</w:t>
      </w:r>
    </w:p>
    <w:p w14:paraId="225B306B" w14:textId="77777777" w:rsidR="00861FD0" w:rsidRPr="00891196" w:rsidRDefault="00861FD0" w:rsidP="00993CEE">
      <w:pPr>
        <w:pStyle w:val="12"/>
        <w:ind w:left="0" w:hanging="567"/>
      </w:pPr>
      <w:r w:rsidRPr="00891196">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t>ЕИС</w:t>
      </w:r>
      <w:r w:rsidRPr="00891196">
        <w:t xml:space="preserve"> извещения о проведении запроса предложений;</w:t>
      </w:r>
    </w:p>
    <w:p w14:paraId="1F5D4813" w14:textId="77777777" w:rsidR="00861FD0" w:rsidRPr="00891196" w:rsidRDefault="00861FD0" w:rsidP="00993CEE">
      <w:pPr>
        <w:pStyle w:val="12"/>
        <w:ind w:left="0" w:hanging="567"/>
      </w:pPr>
      <w:r w:rsidRPr="00891196">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58A2B427" w14:textId="77777777" w:rsidR="00861FD0" w:rsidRPr="00891196" w:rsidRDefault="00861FD0" w:rsidP="00993CEE">
      <w:pPr>
        <w:pStyle w:val="12"/>
        <w:ind w:left="0" w:hanging="567"/>
      </w:pPr>
      <w:r w:rsidRPr="00891196">
        <w:t>документ, декларирующий соответствие участника закупки следующим требованиям:</w:t>
      </w:r>
    </w:p>
    <w:p w14:paraId="74E61F4C" w14:textId="77777777" w:rsidR="00861FD0" w:rsidRPr="00891196" w:rsidRDefault="00861FD0" w:rsidP="00993CEE">
      <w:pPr>
        <w:pStyle w:val="12"/>
        <w:numPr>
          <w:ilvl w:val="3"/>
          <w:numId w:val="5"/>
        </w:numPr>
        <w:ind w:left="0" w:hanging="567"/>
      </w:pPr>
      <w:r w:rsidRPr="00891196">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3B4B8C5D" w14:textId="77777777" w:rsidR="00861FD0" w:rsidRPr="00891196" w:rsidRDefault="00861FD0" w:rsidP="00993CEE">
      <w:pPr>
        <w:pStyle w:val="12"/>
        <w:numPr>
          <w:ilvl w:val="3"/>
          <w:numId w:val="5"/>
        </w:numPr>
        <w:ind w:left="0" w:hanging="567"/>
      </w:pPr>
      <w:r w:rsidRPr="008911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5C549909" w14:textId="77777777" w:rsidR="00861FD0" w:rsidRPr="00891196" w:rsidRDefault="00861FD0" w:rsidP="00993CEE">
      <w:pPr>
        <w:pStyle w:val="12"/>
        <w:numPr>
          <w:ilvl w:val="3"/>
          <w:numId w:val="5"/>
        </w:numPr>
        <w:ind w:left="0" w:hanging="567"/>
      </w:pPr>
      <w:r w:rsidRPr="00891196">
        <w:t xml:space="preserve">неприостановление деятельности участника закупки в порядке, предусмотренном </w:t>
      </w:r>
      <w:hyperlink r:id="rId9" w:history="1">
        <w:r w:rsidRPr="00891196">
          <w:t>Кодексом</w:t>
        </w:r>
      </w:hyperlink>
      <w:r w:rsidRPr="00891196">
        <w:t xml:space="preserve"> РФ об административных правонарушениях, на день подачи конверта с заявкой от участника;</w:t>
      </w:r>
    </w:p>
    <w:p w14:paraId="347FD286" w14:textId="77777777" w:rsidR="00861FD0" w:rsidRPr="00891196" w:rsidRDefault="00861FD0" w:rsidP="00993CEE">
      <w:pPr>
        <w:pStyle w:val="12"/>
        <w:numPr>
          <w:ilvl w:val="3"/>
          <w:numId w:val="5"/>
        </w:numPr>
        <w:ind w:left="0" w:hanging="567"/>
      </w:pPr>
      <w:r w:rsidRPr="00891196">
        <w:t xml:space="preserve">отсутствие сведений об участниках закупки в реестрах недобросовестных поставщиков, ведение которых предусмотрено </w:t>
      </w:r>
      <w:hyperlink r:id="rId10" w:history="1">
        <w:r w:rsidRPr="00891196">
          <w:t>Законом</w:t>
        </w:r>
      </w:hyperlink>
      <w:r w:rsidRPr="00891196">
        <w:t xml:space="preserve"> о закупках и </w:t>
      </w:r>
      <w:hyperlink r:id="rId11" w:history="1">
        <w:r w:rsidRPr="00891196">
          <w:t>Законом</w:t>
        </w:r>
      </w:hyperlink>
      <w:r w:rsidRPr="00891196">
        <w:t xml:space="preserve"> о контрактной системе;</w:t>
      </w:r>
    </w:p>
    <w:p w14:paraId="26BC39DF" w14:textId="77777777" w:rsidR="00861FD0" w:rsidRPr="0035533D" w:rsidRDefault="00861FD0" w:rsidP="00993CEE">
      <w:pPr>
        <w:pStyle w:val="12"/>
        <w:ind w:left="0" w:hanging="567"/>
      </w:pPr>
      <w:r w:rsidRPr="0035533D">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1E04D5AA" w14:textId="77777777" w:rsidR="00861FD0" w:rsidRPr="0035533D" w:rsidRDefault="00861FD0" w:rsidP="00993CEE">
      <w:pPr>
        <w:pStyle w:val="12"/>
        <w:ind w:left="0" w:hanging="567"/>
      </w:pPr>
      <w:r w:rsidRPr="0035533D">
        <w:t>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3A859055" w14:textId="77777777" w:rsidR="00861FD0" w:rsidRPr="0035533D" w:rsidRDefault="00861FD0" w:rsidP="00993CEE">
      <w:pPr>
        <w:pStyle w:val="12"/>
        <w:ind w:left="0" w:hanging="567"/>
      </w:pPr>
      <w:r w:rsidRPr="0035533D">
        <w:t xml:space="preserve">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w:t>
      </w:r>
      <w:r w:rsidRPr="0035533D">
        <w:lastRenderedPageBreak/>
        <w:t>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30FEE1D9" w14:textId="77777777" w:rsidR="00861FD0" w:rsidRPr="0035533D" w:rsidRDefault="00861FD0" w:rsidP="00993CEE">
      <w:pPr>
        <w:pStyle w:val="12"/>
        <w:ind w:left="0" w:hanging="567"/>
      </w:pPr>
      <w:r w:rsidRPr="0035533D">
        <w:t>документы (их копии) и сведения, необходимые для оценки заявки по критериям, содержащимся в документации о проведении запроса предложений;</w:t>
      </w:r>
    </w:p>
    <w:p w14:paraId="3D2B1AEC" w14:textId="77777777" w:rsidR="00861FD0" w:rsidRPr="0035533D" w:rsidRDefault="00861FD0" w:rsidP="00993CEE">
      <w:pPr>
        <w:pStyle w:val="12"/>
        <w:ind w:left="0" w:hanging="567"/>
      </w:pPr>
      <w:r w:rsidRPr="0035533D">
        <w:t>другие документы в соответствии с требованиями документации о проведении запроса предложений.</w:t>
      </w:r>
    </w:p>
    <w:p w14:paraId="39B4A873" w14:textId="77777777" w:rsidR="00861FD0" w:rsidRPr="0035533D" w:rsidRDefault="00861FD0" w:rsidP="00993CEE">
      <w:pPr>
        <w:pStyle w:val="12"/>
        <w:ind w:left="0" w:hanging="567"/>
      </w:pPr>
      <w:r w:rsidRPr="0035533D">
        <w:t>Заявка на участие в запросе предложений может содержать:</w:t>
      </w:r>
    </w:p>
    <w:p w14:paraId="62AF2003" w14:textId="77777777" w:rsidR="00861FD0" w:rsidRPr="00BD4B6D" w:rsidRDefault="00861FD0" w:rsidP="00993CEE">
      <w:pPr>
        <w:pStyle w:val="12"/>
        <w:numPr>
          <w:ilvl w:val="3"/>
          <w:numId w:val="5"/>
        </w:numPr>
        <w:ind w:left="0" w:hanging="567"/>
      </w:pPr>
      <w:r w:rsidRPr="00BD4B6D">
        <w:t>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736C03EE" w14:textId="77777777" w:rsidR="00861FD0" w:rsidRPr="00BD4B6D" w:rsidRDefault="00861FD0" w:rsidP="00993CEE">
      <w:pPr>
        <w:pStyle w:val="12"/>
        <w:numPr>
          <w:ilvl w:val="3"/>
          <w:numId w:val="5"/>
        </w:numPr>
        <w:ind w:left="0" w:hanging="567"/>
      </w:pPr>
      <w:r w:rsidRPr="00BD4B6D">
        <w:t>эскиз, рисунок, чертеж, фотографию, иное изображение товара, образец (пробу) товара, на поставку которого осуществляется закупка;</w:t>
      </w:r>
    </w:p>
    <w:p w14:paraId="11DFB06F" w14:textId="77777777" w:rsidR="00861FD0" w:rsidRPr="00BD4B6D" w:rsidRDefault="00861FD0" w:rsidP="00993CEE">
      <w:pPr>
        <w:pStyle w:val="12"/>
        <w:numPr>
          <w:ilvl w:val="3"/>
          <w:numId w:val="5"/>
        </w:numPr>
        <w:ind w:left="0" w:hanging="567"/>
      </w:pPr>
      <w:r w:rsidRPr="00BD4B6D">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D804640" w14:textId="77777777" w:rsidR="00861FD0" w:rsidRPr="00BD4B6D" w:rsidRDefault="00861FD0" w:rsidP="00993CEE">
      <w:pPr>
        <w:pStyle w:val="12"/>
        <w:numPr>
          <w:ilvl w:val="1"/>
          <w:numId w:val="5"/>
        </w:numPr>
        <w:ind w:left="0" w:hanging="567"/>
      </w:pPr>
      <w:r w:rsidRPr="00BD4B6D">
        <w:t>В случае подачи заявки в письменной форме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14:paraId="4D13DA5E" w14:textId="77777777" w:rsidR="00861FD0" w:rsidRPr="00BD4B6D" w:rsidRDefault="00861FD0" w:rsidP="00993CEE">
      <w:pPr>
        <w:pStyle w:val="12"/>
        <w:numPr>
          <w:ilvl w:val="1"/>
          <w:numId w:val="5"/>
        </w:numPr>
        <w:ind w:left="0" w:hanging="567"/>
      </w:pPr>
      <w:r w:rsidRPr="00BD4B6D">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14:paraId="0DAD2F2E" w14:textId="77777777" w:rsidR="00861FD0" w:rsidRPr="00BD4B6D" w:rsidRDefault="00861FD0" w:rsidP="00993CEE">
      <w:pPr>
        <w:pStyle w:val="12"/>
        <w:numPr>
          <w:ilvl w:val="1"/>
          <w:numId w:val="5"/>
        </w:numPr>
        <w:ind w:left="0" w:hanging="567"/>
      </w:pPr>
      <w:r w:rsidRPr="00BD4B6D">
        <w:t>Участник запроса предложений имеет право подать только одну заявку, которую участник закупки вправе отозвать или изменить в любое время до момента окончания подачи заявок.</w:t>
      </w:r>
    </w:p>
    <w:p w14:paraId="47F7A1D2" w14:textId="77777777" w:rsidR="00861FD0" w:rsidRDefault="00861FD0" w:rsidP="00993CEE">
      <w:pPr>
        <w:pStyle w:val="12"/>
        <w:numPr>
          <w:ilvl w:val="1"/>
          <w:numId w:val="5"/>
        </w:numPr>
        <w:ind w:left="0" w:hanging="567"/>
      </w:pPr>
      <w:r w:rsidRPr="00BD4B6D">
        <w:t>Заявки на участие в запросе предложений, полученные после срока окончания их подачи не рассматриваются Комиссией.</w:t>
      </w:r>
    </w:p>
    <w:p w14:paraId="0207D247" w14:textId="77777777" w:rsidR="00E325A7" w:rsidRPr="005522E6" w:rsidRDefault="00E325A7" w:rsidP="00993CEE">
      <w:pPr>
        <w:pStyle w:val="12"/>
        <w:numPr>
          <w:ilvl w:val="0"/>
          <w:numId w:val="0"/>
        </w:numPr>
        <w:ind w:left="646" w:hanging="567"/>
      </w:pPr>
    </w:p>
    <w:p w14:paraId="011AB13C" w14:textId="77777777" w:rsidR="00861FD0" w:rsidRDefault="00861FD0" w:rsidP="00993CEE">
      <w:pPr>
        <w:pStyle w:val="12"/>
        <w:numPr>
          <w:ilvl w:val="0"/>
          <w:numId w:val="5"/>
        </w:numPr>
        <w:ind w:left="0" w:hanging="567"/>
        <w:jc w:val="center"/>
        <w:outlineLvl w:val="0"/>
      </w:pPr>
      <w:bookmarkStart w:id="135" w:name="_Toc503966911"/>
      <w:bookmarkStart w:id="136" w:name="_Toc519000845"/>
      <w:bookmarkStart w:id="137" w:name="_Toc66184323"/>
      <w:r w:rsidRPr="006204DF">
        <w:t>Порядок рассмотрения, оценки и сопоставления заявок на участие в запросе предложений</w:t>
      </w:r>
      <w:bookmarkEnd w:id="135"/>
      <w:bookmarkEnd w:id="136"/>
      <w:bookmarkEnd w:id="137"/>
    </w:p>
    <w:p w14:paraId="780DEA31" w14:textId="77777777" w:rsidR="00E325A7" w:rsidRPr="006204DF" w:rsidRDefault="00E325A7" w:rsidP="00993CEE">
      <w:pPr>
        <w:pStyle w:val="12"/>
        <w:numPr>
          <w:ilvl w:val="0"/>
          <w:numId w:val="0"/>
        </w:numPr>
        <w:ind w:left="646" w:hanging="567"/>
        <w:jc w:val="center"/>
      </w:pPr>
    </w:p>
    <w:p w14:paraId="48DE4EC2" w14:textId="77777777" w:rsidR="00861FD0" w:rsidRPr="00451910" w:rsidRDefault="00861FD0" w:rsidP="00993CEE">
      <w:pPr>
        <w:pStyle w:val="12"/>
        <w:numPr>
          <w:ilvl w:val="1"/>
          <w:numId w:val="5"/>
        </w:numPr>
        <w:ind w:left="0" w:hanging="567"/>
      </w:pPr>
      <w:r w:rsidRPr="00451910">
        <w:t>Комиссия в день и в месте, указанные в извещении вскрывает конверты с заявками на участие в закупке и рассматривает, оценивает и сопоставляет такие заявки.</w:t>
      </w:r>
    </w:p>
    <w:p w14:paraId="138043F8" w14:textId="77777777" w:rsidR="00861FD0" w:rsidRPr="00451910" w:rsidRDefault="00861FD0" w:rsidP="00993CEE">
      <w:pPr>
        <w:pStyle w:val="12"/>
        <w:numPr>
          <w:ilvl w:val="1"/>
          <w:numId w:val="5"/>
        </w:numPr>
        <w:ind w:left="0" w:hanging="567"/>
      </w:pPr>
      <w:r w:rsidRPr="00451910">
        <w:t>В случае проведения запроса предложений в электронной форме Оператор ЭТП открывает Заказчику доступ к поданным участниками закупки заявкам на участие в закупке в день и время, указанные в документации о закупке.</w:t>
      </w:r>
    </w:p>
    <w:p w14:paraId="3ABC2C41" w14:textId="77777777" w:rsidR="00861FD0" w:rsidRPr="00451910" w:rsidRDefault="00861FD0" w:rsidP="00993CEE">
      <w:pPr>
        <w:pStyle w:val="12"/>
        <w:numPr>
          <w:ilvl w:val="1"/>
          <w:numId w:val="5"/>
        </w:numPr>
        <w:ind w:left="0" w:hanging="567"/>
      </w:pPr>
      <w:r w:rsidRPr="00451910">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 признанные соответствующие требованиям документации о закупке.</w:t>
      </w:r>
    </w:p>
    <w:p w14:paraId="5FFA8510" w14:textId="77777777" w:rsidR="00861FD0" w:rsidRPr="00451910" w:rsidRDefault="00861FD0" w:rsidP="00993CEE">
      <w:pPr>
        <w:pStyle w:val="12"/>
        <w:numPr>
          <w:ilvl w:val="1"/>
          <w:numId w:val="5"/>
        </w:numPr>
        <w:ind w:left="0" w:hanging="567"/>
      </w:pPr>
      <w:r w:rsidRPr="00451910">
        <w:t>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настоящим Положением.</w:t>
      </w:r>
    </w:p>
    <w:p w14:paraId="28CFB3A5" w14:textId="77777777" w:rsidR="00861FD0" w:rsidRPr="00451910" w:rsidRDefault="00861FD0" w:rsidP="00993CEE">
      <w:pPr>
        <w:pStyle w:val="12"/>
        <w:numPr>
          <w:ilvl w:val="1"/>
          <w:numId w:val="5"/>
        </w:numPr>
        <w:ind w:left="0" w:hanging="567"/>
      </w:pPr>
      <w:r w:rsidRPr="00451910">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432B8BF2" w14:textId="77777777" w:rsidR="00861FD0" w:rsidRPr="00451910" w:rsidRDefault="00861FD0" w:rsidP="00993CEE">
      <w:pPr>
        <w:pStyle w:val="12"/>
        <w:ind w:left="0" w:hanging="567"/>
      </w:pPr>
      <w:r w:rsidRPr="00451910">
        <w:t>Запрос предложений признан несостоявшимся и договор заключается с единственным участником запроса предложений;</w:t>
      </w:r>
    </w:p>
    <w:p w14:paraId="78A495EE" w14:textId="77777777" w:rsidR="00861FD0" w:rsidRPr="00451910" w:rsidRDefault="00861FD0" w:rsidP="00993CEE">
      <w:pPr>
        <w:pStyle w:val="12"/>
        <w:ind w:left="0" w:hanging="567"/>
      </w:pPr>
      <w:r w:rsidRPr="00451910">
        <w:t>В заявке на участие в запросе предложений не содержится предложений о поставке товаров российского происхождения, выполнении работ, оказании услуг российскими лицами;</w:t>
      </w:r>
    </w:p>
    <w:p w14:paraId="5D18D58D" w14:textId="77777777" w:rsidR="00861FD0" w:rsidRPr="00451910" w:rsidRDefault="00861FD0" w:rsidP="00993CEE">
      <w:pPr>
        <w:pStyle w:val="12"/>
        <w:ind w:left="0" w:hanging="567"/>
      </w:pPr>
      <w:r w:rsidRPr="00451910">
        <w:lastRenderedPageBreak/>
        <w:t>В заявке на участие в запросе предложений не содержится предложений о поставке товаров иностранного происхождения, выполнении работ, оказании услуг иностранными лицами;</w:t>
      </w:r>
    </w:p>
    <w:p w14:paraId="1CC57970" w14:textId="77777777" w:rsidR="00861FD0" w:rsidRPr="00451910" w:rsidRDefault="00861FD0" w:rsidP="00993CEE">
      <w:pPr>
        <w:pStyle w:val="12"/>
        <w:ind w:left="0" w:hanging="567"/>
      </w:pPr>
      <w:r w:rsidRPr="00451910">
        <w:t>В заявке на участие в запросе предложений,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D070C9" w14:textId="77777777" w:rsidR="00861FD0" w:rsidRPr="00451910" w:rsidRDefault="00861FD0" w:rsidP="00993CEE">
      <w:pPr>
        <w:pStyle w:val="12"/>
        <w:numPr>
          <w:ilvl w:val="1"/>
          <w:numId w:val="5"/>
        </w:numPr>
        <w:ind w:left="0" w:hanging="567"/>
      </w:pPr>
      <w:r w:rsidRPr="00451910">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w:t>
      </w:r>
      <w:r w:rsidR="006D2157" w:rsidRPr="00451910">
        <w:t>предложений,</w:t>
      </w:r>
      <w:r w:rsidRPr="00451910">
        <w:t xml:space="preserve"> и такая заявка рассматривается как содержащая предложение о поставке иностранных товаров.</w:t>
      </w:r>
    </w:p>
    <w:p w14:paraId="7D83CA93" w14:textId="77777777" w:rsidR="00861FD0" w:rsidRPr="00451910" w:rsidRDefault="00861FD0" w:rsidP="00993CEE">
      <w:pPr>
        <w:pStyle w:val="12"/>
        <w:numPr>
          <w:ilvl w:val="1"/>
          <w:numId w:val="5"/>
        </w:numPr>
        <w:ind w:left="0" w:hanging="567"/>
      </w:pPr>
      <w:r w:rsidRPr="0045191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451910">
        <w:rPr>
          <w:rFonts w:ascii="MS Mincho" w:eastAsia="MS Mincho" w:hAnsi="MS Mincho" w:cs="MS Mincho" w:hint="eastAsia"/>
        </w:rPr>
        <w:t> </w:t>
      </w:r>
    </w:p>
    <w:p w14:paraId="43FF5766" w14:textId="77777777" w:rsidR="00861FD0" w:rsidRPr="00451910" w:rsidRDefault="00861FD0" w:rsidP="00993CEE">
      <w:pPr>
        <w:pStyle w:val="12"/>
        <w:numPr>
          <w:ilvl w:val="1"/>
          <w:numId w:val="5"/>
        </w:numPr>
        <w:ind w:left="0" w:hanging="567"/>
      </w:pPr>
      <w:r w:rsidRPr="00451910">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451910">
        <w:rPr>
          <w:rFonts w:ascii="MS Mincho" w:eastAsia="MS Mincho" w:hAnsi="MS Mincho" w:cs="MS Mincho" w:hint="eastAsia"/>
        </w:rPr>
        <w:t> </w:t>
      </w:r>
    </w:p>
    <w:p w14:paraId="35C8B068" w14:textId="77777777" w:rsidR="00861FD0" w:rsidRPr="00451910" w:rsidRDefault="00861FD0" w:rsidP="00993CEE">
      <w:pPr>
        <w:pStyle w:val="12"/>
        <w:numPr>
          <w:ilvl w:val="1"/>
          <w:numId w:val="5"/>
        </w:numPr>
        <w:ind w:left="0" w:hanging="567"/>
      </w:pPr>
      <w:r w:rsidRPr="00451910">
        <w:t>Срок рассмотрения, оценки и сопоставления заявок на участие в запросе предложений устанавливается в документации о проведении запроса предложений.</w:t>
      </w:r>
    </w:p>
    <w:p w14:paraId="6F246324" w14:textId="77777777" w:rsidR="00861FD0" w:rsidRPr="00451910" w:rsidRDefault="00861FD0" w:rsidP="00993CEE">
      <w:pPr>
        <w:pStyle w:val="12"/>
        <w:numPr>
          <w:ilvl w:val="1"/>
          <w:numId w:val="5"/>
        </w:numPr>
        <w:ind w:left="0" w:hanging="567"/>
      </w:pPr>
      <w:r w:rsidRPr="00451910">
        <w:t xml:space="preserve">В случае если по окончании срока подачи заявок на участие в запросе предложений не было подано ни одной заявки на участие в запросе предложений или подана одна заявка, либо если к участию в запросе предложений не был допущен ни один участник или был допущен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наступили события, указанные в настоящем пункте. </w:t>
      </w:r>
    </w:p>
    <w:p w14:paraId="61FC425A" w14:textId="0A7D083A" w:rsidR="00861FD0" w:rsidRPr="00451910" w:rsidRDefault="00861FD0" w:rsidP="00993CEE">
      <w:pPr>
        <w:pStyle w:val="12"/>
        <w:numPr>
          <w:ilvl w:val="1"/>
          <w:numId w:val="5"/>
        </w:numPr>
        <w:ind w:left="0" w:hanging="567"/>
      </w:pPr>
      <w:r w:rsidRPr="00451910">
        <w:t xml:space="preserve">По итогам рассмотрения заявок на участие в закупке Комиссия составляет протокол рассмотрения заявок, который размещается не позднее трех дней в ЕИС и </w:t>
      </w:r>
      <w:r w:rsidR="00642C21">
        <w:t xml:space="preserve">должен </w:t>
      </w:r>
      <w:r w:rsidR="00642C21" w:rsidRPr="004C22AA">
        <w:t>содержать сведения, указанные в ч.</w:t>
      </w:r>
      <w:r w:rsidR="00C21A66">
        <w:t>13</w:t>
      </w:r>
      <w:r w:rsidR="00642C21" w:rsidRPr="004C22AA">
        <w:t xml:space="preserve"> </w:t>
      </w:r>
      <w:r w:rsidR="00642C21">
        <w:t xml:space="preserve">ст.3.2. </w:t>
      </w:r>
      <w:r w:rsidR="00642C21" w:rsidRPr="004C22AA">
        <w:t>№223-ФЗ</w:t>
      </w:r>
      <w:r w:rsidR="00642C21">
        <w:t>.</w:t>
      </w:r>
    </w:p>
    <w:p w14:paraId="3384AD4A" w14:textId="77777777" w:rsidR="00861FD0" w:rsidRPr="00451910" w:rsidRDefault="00861FD0" w:rsidP="00993CEE">
      <w:pPr>
        <w:pStyle w:val="12"/>
        <w:numPr>
          <w:ilvl w:val="1"/>
          <w:numId w:val="5"/>
        </w:numPr>
        <w:ind w:left="0" w:hanging="567"/>
      </w:pPr>
      <w:r w:rsidRPr="00451910">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оценки и сопоставления заявок, установленными документацией о проведении запроса предложений. В ходе проведения оценки и сопоставления заявок на участие в запросе предложений Комиссия вправе принять решение о проведение переторжки, порядок проведения которой устанавливается в документации о закупке.</w:t>
      </w:r>
    </w:p>
    <w:p w14:paraId="03F8BC77" w14:textId="77777777" w:rsidR="00861FD0" w:rsidRPr="00451910" w:rsidRDefault="00861FD0" w:rsidP="00993CEE">
      <w:pPr>
        <w:pStyle w:val="12"/>
        <w:numPr>
          <w:ilvl w:val="1"/>
          <w:numId w:val="5"/>
        </w:numPr>
        <w:ind w:left="0" w:hanging="567"/>
      </w:pPr>
      <w:r w:rsidRPr="00451910">
        <w:t>Набор критериев оценки и их значимость Заказчик устанавливает в документации о проведении запроса предложений.</w:t>
      </w:r>
    </w:p>
    <w:p w14:paraId="7862C6C4" w14:textId="77777777" w:rsidR="00861FD0" w:rsidRPr="00451910" w:rsidRDefault="00861FD0" w:rsidP="00993CEE">
      <w:pPr>
        <w:pStyle w:val="12"/>
        <w:numPr>
          <w:ilvl w:val="1"/>
          <w:numId w:val="5"/>
        </w:numPr>
        <w:ind w:left="0" w:hanging="567"/>
      </w:pPr>
      <w:r w:rsidRPr="00451910">
        <w:t>Критериями оценки заявок на участие в запросе предложений могут быть:</w:t>
      </w:r>
    </w:p>
    <w:p w14:paraId="00704D7C" w14:textId="77777777" w:rsidR="00861FD0" w:rsidRPr="00451910" w:rsidRDefault="00861FD0" w:rsidP="00993CEE">
      <w:pPr>
        <w:pStyle w:val="12"/>
        <w:ind w:left="0" w:hanging="567"/>
      </w:pPr>
      <w:r w:rsidRPr="00451910">
        <w:t>цена;</w:t>
      </w:r>
    </w:p>
    <w:p w14:paraId="6F594052" w14:textId="77777777" w:rsidR="00861FD0" w:rsidRPr="00451910" w:rsidRDefault="00861FD0" w:rsidP="00993CEE">
      <w:pPr>
        <w:pStyle w:val="12"/>
        <w:ind w:left="0" w:hanging="567"/>
      </w:pPr>
      <w:r w:rsidRPr="00451910">
        <w:t>качественные и (или) функциональные характеристики (потребительские свойства) товара, качество работ, услуг;</w:t>
      </w:r>
    </w:p>
    <w:p w14:paraId="4E05856C" w14:textId="77777777" w:rsidR="00861FD0" w:rsidRPr="00451910" w:rsidRDefault="00861FD0" w:rsidP="00993CEE">
      <w:pPr>
        <w:pStyle w:val="12"/>
        <w:ind w:left="0" w:hanging="567"/>
      </w:pPr>
      <w:r w:rsidRPr="00451910">
        <w:t>расходы на эксплуатацию товара;</w:t>
      </w:r>
    </w:p>
    <w:p w14:paraId="44DC5A60" w14:textId="77777777" w:rsidR="00861FD0" w:rsidRPr="00451910" w:rsidRDefault="00861FD0" w:rsidP="00993CEE">
      <w:pPr>
        <w:pStyle w:val="12"/>
        <w:ind w:left="0" w:hanging="567"/>
      </w:pPr>
      <w:r w:rsidRPr="00451910">
        <w:t>расходы на техническое обслуживание товара;</w:t>
      </w:r>
    </w:p>
    <w:p w14:paraId="5483DC0E" w14:textId="77777777" w:rsidR="00861FD0" w:rsidRPr="00451910" w:rsidRDefault="00861FD0" w:rsidP="00993CEE">
      <w:pPr>
        <w:pStyle w:val="12"/>
        <w:ind w:left="0" w:hanging="567"/>
      </w:pPr>
      <w:r w:rsidRPr="00451910">
        <w:t>сроки (периоды) поставки товара, выполнения работ, оказания услуг;</w:t>
      </w:r>
    </w:p>
    <w:p w14:paraId="619DF45A" w14:textId="77777777" w:rsidR="00861FD0" w:rsidRPr="00451910" w:rsidRDefault="00861FD0" w:rsidP="00993CEE">
      <w:pPr>
        <w:pStyle w:val="12"/>
        <w:ind w:left="0" w:hanging="567"/>
      </w:pPr>
      <w:r w:rsidRPr="00451910">
        <w:t>срок предоставления гарантии качества товара, работ, услуг;</w:t>
      </w:r>
    </w:p>
    <w:p w14:paraId="03B416C9" w14:textId="77777777" w:rsidR="00861FD0" w:rsidRPr="00451910" w:rsidRDefault="00861FD0" w:rsidP="00993CEE">
      <w:pPr>
        <w:pStyle w:val="12"/>
        <w:ind w:left="0" w:hanging="567"/>
      </w:pPr>
      <w:r w:rsidRPr="00451910">
        <w:t>объем предоставления гарантий качества товара, работ, услуг;</w:t>
      </w:r>
    </w:p>
    <w:p w14:paraId="2EDADAB0" w14:textId="77777777" w:rsidR="00861FD0" w:rsidRPr="00451910" w:rsidRDefault="00861FD0" w:rsidP="00993CEE">
      <w:pPr>
        <w:pStyle w:val="12"/>
        <w:ind w:left="0" w:hanging="567"/>
      </w:pPr>
      <w:r w:rsidRPr="00451910">
        <w:lastRenderedPageBreak/>
        <w:t>деловая репутация участника закупок;</w:t>
      </w:r>
    </w:p>
    <w:p w14:paraId="1D045839" w14:textId="77777777" w:rsidR="00861FD0" w:rsidRPr="00451910" w:rsidRDefault="00861FD0" w:rsidP="00993CEE">
      <w:pPr>
        <w:pStyle w:val="12"/>
        <w:ind w:left="0" w:hanging="567"/>
      </w:pPr>
      <w:r w:rsidRPr="00451910">
        <w:t>наличие у участника закупок опыта поставки товаров, выполнения работ, оказания услуг;</w:t>
      </w:r>
    </w:p>
    <w:p w14:paraId="4AB944B8" w14:textId="77777777" w:rsidR="00861FD0" w:rsidRPr="00451910" w:rsidRDefault="00861FD0" w:rsidP="00993CEE">
      <w:pPr>
        <w:pStyle w:val="12"/>
        <w:ind w:left="0" w:hanging="567"/>
      </w:pPr>
      <w:r w:rsidRPr="00451910">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408E21A8" w14:textId="77777777" w:rsidR="00861FD0" w:rsidRPr="00451910" w:rsidRDefault="00861FD0" w:rsidP="00993CEE">
      <w:pPr>
        <w:pStyle w:val="12"/>
        <w:ind w:left="0" w:hanging="567"/>
      </w:pPr>
      <w:r w:rsidRPr="00451910">
        <w:t>квалификация работников участника закупок;</w:t>
      </w:r>
    </w:p>
    <w:p w14:paraId="27AE0991" w14:textId="77777777" w:rsidR="00861FD0" w:rsidRPr="00451910" w:rsidRDefault="00861FD0" w:rsidP="00993CEE">
      <w:pPr>
        <w:pStyle w:val="12"/>
        <w:ind w:left="0" w:hanging="567"/>
      </w:pPr>
      <w:r w:rsidRPr="00451910">
        <w:t>другие критерии в соответствии с документацией о проведении запроса предложений.</w:t>
      </w:r>
    </w:p>
    <w:p w14:paraId="5AB1C9DA" w14:textId="77777777" w:rsidR="00861FD0" w:rsidRPr="00451910" w:rsidRDefault="00861FD0" w:rsidP="00993CEE">
      <w:pPr>
        <w:pStyle w:val="12"/>
        <w:numPr>
          <w:ilvl w:val="1"/>
          <w:numId w:val="5"/>
        </w:numPr>
        <w:ind w:left="0" w:hanging="567"/>
      </w:pPr>
      <w:r w:rsidRPr="00451910">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7199A9A7" w14:textId="77777777" w:rsidR="00861FD0" w:rsidRPr="00451910" w:rsidRDefault="00861FD0" w:rsidP="00993CEE">
      <w:pPr>
        <w:pStyle w:val="12"/>
        <w:numPr>
          <w:ilvl w:val="1"/>
          <w:numId w:val="5"/>
        </w:numPr>
        <w:ind w:left="0" w:hanging="567"/>
      </w:pPr>
      <w:r w:rsidRPr="00451910">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2F0E565E" w14:textId="77777777" w:rsidR="00861FD0" w:rsidRPr="00451910" w:rsidRDefault="00861FD0" w:rsidP="00993CEE">
      <w:pPr>
        <w:pStyle w:val="12"/>
        <w:numPr>
          <w:ilvl w:val="1"/>
          <w:numId w:val="5"/>
        </w:numPr>
        <w:ind w:left="0" w:hanging="567"/>
      </w:pPr>
      <w:r w:rsidRPr="00451910">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541420CD" w14:textId="6AF69E0A" w:rsidR="00861FD0" w:rsidRPr="00451910" w:rsidRDefault="00861FD0" w:rsidP="00993CEE">
      <w:pPr>
        <w:pStyle w:val="12"/>
        <w:numPr>
          <w:ilvl w:val="1"/>
          <w:numId w:val="5"/>
        </w:numPr>
        <w:ind w:left="0" w:hanging="567"/>
      </w:pPr>
      <w:r w:rsidRPr="00451910">
        <w:t>По результатам оценки и сопоставления заявок на участие в запросе предложений Комиссия составляет протокол, который не позднее трех дней размещается в ЕИС</w:t>
      </w:r>
      <w:r w:rsidR="00C21A66">
        <w:t xml:space="preserve"> и должен </w:t>
      </w:r>
      <w:r w:rsidR="00C21A66" w:rsidRPr="00451910">
        <w:t>содержать</w:t>
      </w:r>
      <w:r w:rsidR="00C21A66" w:rsidRPr="004C22AA">
        <w:t xml:space="preserve"> сведения, указанные в ч.</w:t>
      </w:r>
      <w:r w:rsidR="00C21A66">
        <w:t>14</w:t>
      </w:r>
      <w:r w:rsidR="00C21A66" w:rsidRPr="004C22AA">
        <w:t xml:space="preserve"> </w:t>
      </w:r>
      <w:r w:rsidR="00C21A66">
        <w:t xml:space="preserve">ст.3.2. </w:t>
      </w:r>
      <w:r w:rsidR="00C21A66" w:rsidRPr="004C22AA">
        <w:t>№223-ФЗ</w:t>
      </w:r>
      <w:r w:rsidR="00C21A66">
        <w:t>.</w:t>
      </w:r>
    </w:p>
    <w:p w14:paraId="5CC96D8A" w14:textId="77777777" w:rsidR="00861FD0" w:rsidRDefault="00861FD0" w:rsidP="00993CEE">
      <w:pPr>
        <w:pStyle w:val="12"/>
        <w:numPr>
          <w:ilvl w:val="1"/>
          <w:numId w:val="5"/>
        </w:numPr>
        <w:ind w:left="0" w:hanging="567"/>
        <w:rPr>
          <w:lang w:eastAsia="en-US"/>
        </w:rPr>
      </w:pPr>
      <w:r w:rsidRPr="00451910">
        <w:rPr>
          <w:lang w:eastAsia="en-US"/>
        </w:rPr>
        <w:t>Заключение договора по результатам запроса предложений для победителя запроса предложений является обязательным, который заключается в соответствии с положениями части</w:t>
      </w:r>
      <w:r>
        <w:rPr>
          <w:lang w:eastAsia="en-US"/>
        </w:rPr>
        <w:t xml:space="preserve"> </w:t>
      </w:r>
      <w:r w:rsidRPr="00451910">
        <w:rPr>
          <w:lang w:eastAsia="en-US"/>
        </w:rPr>
        <w:fldChar w:fldCharType="begin"/>
      </w:r>
      <w:r w:rsidRPr="00451910">
        <w:rPr>
          <w:lang w:eastAsia="en-US"/>
        </w:rPr>
        <w:instrText xml:space="preserve"> REF _Ref517549694 \r \h </w:instrText>
      </w:r>
      <w:r>
        <w:rPr>
          <w:lang w:eastAsia="en-US"/>
        </w:rPr>
        <w:instrText xml:space="preserve"> \* MERGEFORMAT </w:instrText>
      </w:r>
      <w:r w:rsidRPr="00451910">
        <w:rPr>
          <w:lang w:eastAsia="en-US"/>
        </w:rPr>
      </w:r>
      <w:r w:rsidRPr="00451910">
        <w:rPr>
          <w:lang w:eastAsia="en-US"/>
        </w:rPr>
        <w:fldChar w:fldCharType="separate"/>
      </w:r>
      <w:r w:rsidR="0073579B">
        <w:rPr>
          <w:lang w:eastAsia="en-US"/>
        </w:rPr>
        <w:t>35</w:t>
      </w:r>
      <w:r w:rsidRPr="00451910">
        <w:rPr>
          <w:lang w:eastAsia="en-US"/>
        </w:rPr>
        <w:fldChar w:fldCharType="end"/>
      </w:r>
      <w:r w:rsidRPr="00451910">
        <w:rPr>
          <w:lang w:eastAsia="en-US"/>
        </w:rPr>
        <w:t xml:space="preserve"> настоящего Положения. В случае уклонения победителя запроса предложений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предложений. При этом заключение договора для таких участников закупки является обязательным. </w:t>
      </w:r>
      <w:bookmarkStart w:id="138" w:name="_Toc379470956"/>
      <w:bookmarkStart w:id="139" w:name="_Toc500524195"/>
      <w:bookmarkStart w:id="140" w:name="_Toc503966912"/>
    </w:p>
    <w:p w14:paraId="367C1D87" w14:textId="77777777" w:rsidR="00F735A5" w:rsidRDefault="00F735A5" w:rsidP="00993CEE">
      <w:pPr>
        <w:pStyle w:val="12"/>
        <w:numPr>
          <w:ilvl w:val="0"/>
          <w:numId w:val="0"/>
        </w:numPr>
        <w:ind w:left="646" w:hanging="567"/>
        <w:rPr>
          <w:lang w:eastAsia="en-US"/>
        </w:rPr>
      </w:pPr>
    </w:p>
    <w:p w14:paraId="52858814" w14:textId="77777777" w:rsidR="00861FD0" w:rsidRDefault="00861FD0" w:rsidP="00993CEE">
      <w:pPr>
        <w:pStyle w:val="12"/>
        <w:numPr>
          <w:ilvl w:val="0"/>
          <w:numId w:val="5"/>
        </w:numPr>
        <w:ind w:left="0" w:hanging="567"/>
        <w:jc w:val="center"/>
        <w:outlineLvl w:val="0"/>
        <w:rPr>
          <w:lang w:eastAsia="en-US"/>
        </w:rPr>
      </w:pPr>
      <w:bookmarkStart w:id="141" w:name="_Toc519000846"/>
      <w:bookmarkStart w:id="142" w:name="_Toc66184324"/>
      <w:r w:rsidRPr="002F7416">
        <w:t>Требования, предъявляемые к запросу котировок</w:t>
      </w:r>
      <w:bookmarkEnd w:id="138"/>
      <w:bookmarkEnd w:id="139"/>
      <w:bookmarkEnd w:id="140"/>
      <w:bookmarkEnd w:id="141"/>
      <w:bookmarkEnd w:id="142"/>
    </w:p>
    <w:p w14:paraId="67C23E68" w14:textId="77777777" w:rsidR="00C237CA" w:rsidRPr="002F7416" w:rsidRDefault="00C237CA" w:rsidP="00993CEE">
      <w:pPr>
        <w:pStyle w:val="12"/>
        <w:numPr>
          <w:ilvl w:val="0"/>
          <w:numId w:val="0"/>
        </w:numPr>
        <w:ind w:left="646" w:hanging="567"/>
        <w:jc w:val="center"/>
        <w:rPr>
          <w:lang w:eastAsia="en-US"/>
        </w:rPr>
      </w:pPr>
    </w:p>
    <w:p w14:paraId="21E0FF23" w14:textId="77777777" w:rsidR="00861FD0" w:rsidRPr="002F7416" w:rsidRDefault="00861FD0" w:rsidP="00993CEE">
      <w:pPr>
        <w:pStyle w:val="12"/>
        <w:numPr>
          <w:ilvl w:val="1"/>
          <w:numId w:val="5"/>
        </w:numPr>
        <w:ind w:left="0" w:hanging="567"/>
      </w:pPr>
      <w:r w:rsidRPr="002F7416">
        <w:t xml:space="preserve">При проведении запроса котировок извещение о проведении запроса котировок размещается в </w:t>
      </w:r>
      <w:r>
        <w:t>ЕИС</w:t>
      </w:r>
      <w:r w:rsidRPr="002F7416">
        <w:t xml:space="preserve"> не менее чем за пять рабочих дней до дня истечения срока подачи заявок на участие в запросе котировок.</w:t>
      </w:r>
    </w:p>
    <w:p w14:paraId="4FA8B602" w14:textId="77777777" w:rsidR="00861FD0" w:rsidRPr="00461870" w:rsidRDefault="00861FD0" w:rsidP="00993CEE">
      <w:pPr>
        <w:pStyle w:val="12"/>
        <w:numPr>
          <w:ilvl w:val="1"/>
          <w:numId w:val="5"/>
        </w:numPr>
        <w:ind w:left="0" w:hanging="567"/>
      </w:pPr>
      <w:r w:rsidRPr="00461870">
        <w:t>Извещение о проведении запроса котировок должно содержать сведения, указанные п.</w:t>
      </w:r>
      <w:r w:rsidRPr="00461870">
        <w:fldChar w:fldCharType="begin"/>
      </w:r>
      <w:r w:rsidRPr="00461870">
        <w:instrText xml:space="preserve"> REF _Ref495066610 \r \h  \* MERGEFORMAT </w:instrText>
      </w:r>
      <w:r w:rsidRPr="00461870">
        <w:fldChar w:fldCharType="separate"/>
      </w:r>
      <w:r w:rsidR="0073579B">
        <w:t>4.2</w:t>
      </w:r>
      <w:r w:rsidRPr="00461870">
        <w:fldChar w:fldCharType="end"/>
      </w:r>
      <w:r w:rsidRPr="00461870">
        <w:t xml:space="preserve"> Положения, а также: </w:t>
      </w:r>
    </w:p>
    <w:p w14:paraId="165B51D5" w14:textId="77777777" w:rsidR="00861FD0" w:rsidRPr="00461870" w:rsidRDefault="00861FD0" w:rsidP="00993CEE">
      <w:pPr>
        <w:pStyle w:val="12"/>
        <w:ind w:left="0" w:hanging="567"/>
      </w:pPr>
      <w:r w:rsidRPr="00461870">
        <w:t>наименование заказчика, его почтовый адрес, адрес электронной почты заказчика (при его наличии);</w:t>
      </w:r>
    </w:p>
    <w:p w14:paraId="485F0975" w14:textId="77777777" w:rsidR="00861FD0" w:rsidRPr="00461870" w:rsidRDefault="00861FD0" w:rsidP="00993CEE">
      <w:pPr>
        <w:pStyle w:val="12"/>
        <w:ind w:left="0" w:hanging="567"/>
      </w:pPr>
      <w:r w:rsidRPr="00461870">
        <w:t>источник финансирования заказа;</w:t>
      </w:r>
    </w:p>
    <w:p w14:paraId="00FAA65F" w14:textId="77777777" w:rsidR="00861FD0" w:rsidRPr="00461870" w:rsidRDefault="00861FD0" w:rsidP="00993CEE">
      <w:pPr>
        <w:pStyle w:val="12"/>
        <w:ind w:left="0" w:hanging="567"/>
      </w:pPr>
      <w:r w:rsidRPr="00461870">
        <w:t>форма котировочной заявки, в том числе подаваемой в форме электронного документа;</w:t>
      </w:r>
    </w:p>
    <w:p w14:paraId="2ACD4E53" w14:textId="77777777" w:rsidR="00861FD0" w:rsidRPr="00461870" w:rsidRDefault="00861FD0" w:rsidP="00993CEE">
      <w:pPr>
        <w:pStyle w:val="12"/>
        <w:ind w:left="0" w:hanging="567"/>
      </w:pPr>
      <w:r w:rsidRPr="00461870">
        <w:t>наименование, характеристики и количество поставляемых товаров, наименование, характеристики и объем выполняемых работ, оказываемых услуг;</w:t>
      </w:r>
    </w:p>
    <w:p w14:paraId="21428864" w14:textId="77777777" w:rsidR="00861FD0" w:rsidRPr="00461870" w:rsidRDefault="00861FD0" w:rsidP="00993CEE">
      <w:pPr>
        <w:pStyle w:val="12"/>
        <w:ind w:left="0" w:hanging="567"/>
      </w:pPr>
      <w:r w:rsidRPr="00461870">
        <w:t>проект договора, заключаемого с победителем запроса котировок;</w:t>
      </w:r>
    </w:p>
    <w:p w14:paraId="10773930" w14:textId="77777777" w:rsidR="00861FD0" w:rsidRPr="00461870" w:rsidRDefault="00861FD0" w:rsidP="00993CEE">
      <w:pPr>
        <w:pStyle w:val="12"/>
        <w:ind w:left="0" w:hanging="567"/>
      </w:pPr>
      <w:r w:rsidRPr="00461870">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устанавливают требования о предоставлении гарантии производителя данного товара и к </w:t>
      </w:r>
      <w:r w:rsidRPr="00461870">
        <w:lastRenderedPageBreak/>
        <w:t>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14:paraId="48D9A1E5" w14:textId="77777777" w:rsidR="00861FD0" w:rsidRPr="00461870" w:rsidRDefault="00861FD0" w:rsidP="00993CEE">
      <w:pPr>
        <w:pStyle w:val="12"/>
        <w:ind w:left="0" w:hanging="567"/>
      </w:pPr>
      <w:r w:rsidRPr="00461870">
        <w:t>место доставки поставляемых товаров, место выполнения работ, место оказания услуг;</w:t>
      </w:r>
    </w:p>
    <w:p w14:paraId="602499E8" w14:textId="77777777" w:rsidR="00861FD0" w:rsidRPr="00461870" w:rsidRDefault="00861FD0" w:rsidP="00993CEE">
      <w:pPr>
        <w:pStyle w:val="12"/>
        <w:ind w:left="0" w:hanging="567"/>
      </w:pPr>
      <w:r w:rsidRPr="00461870">
        <w:t>сроки поставок товаров, выполнения работ, оказания услуг;</w:t>
      </w:r>
    </w:p>
    <w:p w14:paraId="773134FE" w14:textId="77777777" w:rsidR="00861FD0" w:rsidRPr="00461870" w:rsidRDefault="00861FD0" w:rsidP="00993CEE">
      <w:pPr>
        <w:pStyle w:val="12"/>
        <w:ind w:left="0" w:hanging="567"/>
      </w:pPr>
      <w:r w:rsidRPr="00461870">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35CADAB4" w14:textId="77777777" w:rsidR="00861FD0" w:rsidRPr="00461870" w:rsidRDefault="00861FD0" w:rsidP="00993CEE">
      <w:pPr>
        <w:pStyle w:val="12"/>
        <w:ind w:left="0" w:hanging="567"/>
      </w:pPr>
      <w:r w:rsidRPr="00461870">
        <w:t>максимальная цена договора;</w:t>
      </w:r>
    </w:p>
    <w:p w14:paraId="4234EA8E" w14:textId="77777777" w:rsidR="00861FD0" w:rsidRPr="00461870" w:rsidRDefault="00861FD0" w:rsidP="00993CEE">
      <w:pPr>
        <w:pStyle w:val="12"/>
        <w:ind w:left="0" w:hanging="567"/>
      </w:pPr>
      <w:r w:rsidRPr="00461870">
        <w:t>место подачи котировочных заявок, срок их подачи, в том числе дата и время окончания срока подачи котировочных заявок;</w:t>
      </w:r>
    </w:p>
    <w:p w14:paraId="03172826" w14:textId="77777777" w:rsidR="00861FD0" w:rsidRPr="00461870" w:rsidRDefault="00861FD0" w:rsidP="00993CEE">
      <w:pPr>
        <w:pStyle w:val="12"/>
        <w:ind w:left="0" w:hanging="567"/>
      </w:pPr>
      <w:r w:rsidRPr="00461870">
        <w:t>срок и условия оплаты поставок товаров, выполнения работ, оказания услуг;</w:t>
      </w:r>
    </w:p>
    <w:p w14:paraId="2A6BF620" w14:textId="77777777" w:rsidR="00DE5BD8" w:rsidRDefault="00861FD0" w:rsidP="00993CEE">
      <w:pPr>
        <w:pStyle w:val="12"/>
        <w:ind w:left="0" w:hanging="567"/>
      </w:pPr>
      <w:r w:rsidRPr="00461870">
        <w:t>срок подписания победителем в проведении запроса котировок договора со дня подписания протокола рассмотрения и оценки котировочных заявок.</w:t>
      </w:r>
      <w:bookmarkStart w:id="143" w:name="_Toc379470957"/>
      <w:bookmarkStart w:id="144" w:name="_Toc500524196"/>
      <w:bookmarkStart w:id="145" w:name="_Toc503966913"/>
    </w:p>
    <w:p w14:paraId="0ACDE593" w14:textId="77777777" w:rsidR="00DE5BD8" w:rsidRPr="00DC00A9" w:rsidRDefault="00DE5BD8" w:rsidP="00993CEE">
      <w:pPr>
        <w:pStyle w:val="12"/>
        <w:numPr>
          <w:ilvl w:val="1"/>
          <w:numId w:val="5"/>
        </w:numPr>
        <w:ind w:left="0" w:hanging="567"/>
      </w:pPr>
      <w:r w:rsidRPr="00DC00A9">
        <w:t xml:space="preserve">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14:paraId="17ECE882" w14:textId="77777777" w:rsidR="00DE5BD8" w:rsidRDefault="00DE5BD8" w:rsidP="00993CEE">
      <w:pPr>
        <w:pStyle w:val="12"/>
        <w:numPr>
          <w:ilvl w:val="1"/>
          <w:numId w:val="5"/>
        </w:numPr>
        <w:ind w:left="0" w:hanging="567"/>
      </w:pPr>
      <w:r w:rsidRPr="00DC00A9">
        <w:t>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закупки.</w:t>
      </w:r>
    </w:p>
    <w:p w14:paraId="76A08E3A" w14:textId="77777777" w:rsidR="00C237CA" w:rsidRDefault="00C237CA" w:rsidP="00993CEE">
      <w:pPr>
        <w:pStyle w:val="12"/>
        <w:numPr>
          <w:ilvl w:val="0"/>
          <w:numId w:val="0"/>
        </w:numPr>
        <w:ind w:left="646" w:hanging="567"/>
      </w:pPr>
    </w:p>
    <w:p w14:paraId="087D4075" w14:textId="77777777" w:rsidR="00861FD0" w:rsidRDefault="00861FD0" w:rsidP="00993CEE">
      <w:pPr>
        <w:pStyle w:val="12"/>
        <w:numPr>
          <w:ilvl w:val="0"/>
          <w:numId w:val="5"/>
        </w:numPr>
        <w:ind w:left="0" w:hanging="567"/>
        <w:jc w:val="center"/>
        <w:outlineLvl w:val="0"/>
      </w:pPr>
      <w:bookmarkStart w:id="146" w:name="_Toc519000847"/>
      <w:bookmarkStart w:id="147" w:name="_Toc66184325"/>
      <w:r w:rsidRPr="00461870">
        <w:t>Требования, предъявляемые к котировочной заявке</w:t>
      </w:r>
      <w:bookmarkEnd w:id="143"/>
      <w:bookmarkEnd w:id="144"/>
      <w:bookmarkEnd w:id="145"/>
      <w:bookmarkEnd w:id="146"/>
      <w:bookmarkEnd w:id="147"/>
    </w:p>
    <w:p w14:paraId="481E85DF" w14:textId="77777777" w:rsidR="00C237CA" w:rsidRPr="00461870" w:rsidRDefault="00C237CA" w:rsidP="00993CEE">
      <w:pPr>
        <w:pStyle w:val="12"/>
        <w:numPr>
          <w:ilvl w:val="0"/>
          <w:numId w:val="0"/>
        </w:numPr>
        <w:ind w:left="646" w:hanging="567"/>
        <w:jc w:val="center"/>
      </w:pPr>
    </w:p>
    <w:p w14:paraId="56028CC9" w14:textId="77777777" w:rsidR="00861FD0" w:rsidRPr="00461870" w:rsidRDefault="00861FD0" w:rsidP="00993CEE">
      <w:pPr>
        <w:pStyle w:val="12"/>
        <w:numPr>
          <w:ilvl w:val="1"/>
          <w:numId w:val="5"/>
        </w:numPr>
        <w:ind w:left="0" w:hanging="567"/>
      </w:pPr>
      <w:r w:rsidRPr="00461870">
        <w:t>Котировочная заявка должна содержать следующие сведения:</w:t>
      </w:r>
    </w:p>
    <w:p w14:paraId="3ADFCD84" w14:textId="77777777" w:rsidR="00861FD0" w:rsidRPr="00461870" w:rsidRDefault="00861FD0" w:rsidP="00993CEE">
      <w:pPr>
        <w:pStyle w:val="12"/>
        <w:numPr>
          <w:ilvl w:val="1"/>
          <w:numId w:val="5"/>
        </w:numPr>
        <w:ind w:left="0" w:hanging="567"/>
      </w:pPr>
      <w:r w:rsidRPr="00461870">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36DC1A45" w14:textId="77777777" w:rsidR="00861FD0" w:rsidRPr="00461870" w:rsidRDefault="00861FD0" w:rsidP="00993CEE">
      <w:pPr>
        <w:pStyle w:val="12"/>
        <w:numPr>
          <w:ilvl w:val="1"/>
          <w:numId w:val="5"/>
        </w:numPr>
        <w:ind w:left="0" w:hanging="567"/>
      </w:pPr>
      <w:r w:rsidRPr="00461870">
        <w:t>идентификационный номер налогоплательщика;</w:t>
      </w:r>
    </w:p>
    <w:p w14:paraId="34E89053" w14:textId="77777777" w:rsidR="00861FD0" w:rsidRPr="00461870" w:rsidRDefault="00861FD0" w:rsidP="00993CEE">
      <w:pPr>
        <w:pStyle w:val="12"/>
        <w:numPr>
          <w:ilvl w:val="1"/>
          <w:numId w:val="5"/>
        </w:numPr>
        <w:ind w:left="0" w:hanging="567"/>
      </w:pPr>
      <w:r w:rsidRPr="00461870">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w:t>
      </w:r>
    </w:p>
    <w:p w14:paraId="58F59006" w14:textId="77777777" w:rsidR="00861FD0" w:rsidRPr="00461870" w:rsidRDefault="00861FD0" w:rsidP="00993CEE">
      <w:pPr>
        <w:pStyle w:val="12"/>
        <w:numPr>
          <w:ilvl w:val="1"/>
          <w:numId w:val="5"/>
        </w:numPr>
        <w:ind w:left="0" w:hanging="567"/>
      </w:pPr>
      <w:r w:rsidRPr="00461870">
        <w:t>наименование страны происхождения предлагаемых товаров;</w:t>
      </w:r>
    </w:p>
    <w:p w14:paraId="5FA32825" w14:textId="77777777" w:rsidR="00861FD0" w:rsidRPr="00461870" w:rsidRDefault="00861FD0" w:rsidP="00993CEE">
      <w:pPr>
        <w:pStyle w:val="12"/>
        <w:numPr>
          <w:ilvl w:val="1"/>
          <w:numId w:val="5"/>
        </w:numPr>
        <w:ind w:left="0" w:hanging="567"/>
      </w:pPr>
      <w:r w:rsidRPr="00461870">
        <w:t>согласие участника закупки исполнить условия договора, указанные в извещении о проведении запроса котировок;</w:t>
      </w:r>
    </w:p>
    <w:p w14:paraId="1147F7D9" w14:textId="77777777" w:rsidR="00861FD0" w:rsidRDefault="00861FD0" w:rsidP="00993CEE">
      <w:pPr>
        <w:pStyle w:val="12"/>
        <w:numPr>
          <w:ilvl w:val="1"/>
          <w:numId w:val="5"/>
        </w:numPr>
        <w:ind w:left="0" w:hanging="567"/>
      </w:pPr>
      <w:r w:rsidRPr="00461870">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bookmarkStart w:id="148" w:name="_Toc379470958"/>
      <w:bookmarkStart w:id="149" w:name="_Toc500524197"/>
      <w:bookmarkStart w:id="150" w:name="_Toc503966914"/>
    </w:p>
    <w:p w14:paraId="10FC0299" w14:textId="77777777" w:rsidR="00C237CA" w:rsidRDefault="00861FD0" w:rsidP="00993CEE">
      <w:pPr>
        <w:pStyle w:val="12"/>
        <w:numPr>
          <w:ilvl w:val="1"/>
          <w:numId w:val="5"/>
        </w:numPr>
        <w:ind w:left="0" w:hanging="567"/>
      </w:pPr>
      <w:r>
        <w:t>иные требования, предусмотренные извещением запроса котировок</w:t>
      </w:r>
      <w:bookmarkEnd w:id="148"/>
      <w:bookmarkEnd w:id="149"/>
      <w:bookmarkEnd w:id="150"/>
    </w:p>
    <w:p w14:paraId="2EFC54FD" w14:textId="77777777" w:rsidR="00C237CA" w:rsidRDefault="00C237CA" w:rsidP="00993CEE">
      <w:pPr>
        <w:pStyle w:val="12"/>
        <w:numPr>
          <w:ilvl w:val="0"/>
          <w:numId w:val="0"/>
        </w:numPr>
        <w:ind w:left="646" w:hanging="567"/>
      </w:pPr>
      <w:bookmarkStart w:id="151" w:name="_Toc379470959"/>
      <w:bookmarkStart w:id="152" w:name="_Toc500524198"/>
      <w:bookmarkStart w:id="153" w:name="_Toc503966915"/>
    </w:p>
    <w:p w14:paraId="29349A69" w14:textId="77777777" w:rsidR="00683654" w:rsidRDefault="00683654" w:rsidP="00993CEE">
      <w:pPr>
        <w:pStyle w:val="12"/>
        <w:numPr>
          <w:ilvl w:val="0"/>
          <w:numId w:val="0"/>
        </w:numPr>
        <w:ind w:left="646" w:hanging="567"/>
      </w:pPr>
    </w:p>
    <w:p w14:paraId="779E6A9C" w14:textId="77777777" w:rsidR="00683654" w:rsidRDefault="00683654" w:rsidP="00993CEE">
      <w:pPr>
        <w:pStyle w:val="12"/>
        <w:numPr>
          <w:ilvl w:val="0"/>
          <w:numId w:val="0"/>
        </w:numPr>
        <w:ind w:left="646" w:hanging="567"/>
      </w:pPr>
    </w:p>
    <w:p w14:paraId="136CD2D8" w14:textId="77777777" w:rsidR="00683654" w:rsidRPr="00DC00A9" w:rsidRDefault="00683654" w:rsidP="00993CEE">
      <w:pPr>
        <w:pStyle w:val="12"/>
        <w:numPr>
          <w:ilvl w:val="0"/>
          <w:numId w:val="0"/>
        </w:numPr>
        <w:ind w:left="646" w:hanging="567"/>
      </w:pPr>
    </w:p>
    <w:p w14:paraId="21554A99" w14:textId="77777777" w:rsidR="00861FD0" w:rsidRDefault="00861FD0" w:rsidP="00993CEE">
      <w:pPr>
        <w:pStyle w:val="12"/>
        <w:numPr>
          <w:ilvl w:val="0"/>
          <w:numId w:val="5"/>
        </w:numPr>
        <w:ind w:left="0" w:hanging="567"/>
        <w:jc w:val="center"/>
        <w:outlineLvl w:val="0"/>
      </w:pPr>
      <w:bookmarkStart w:id="154" w:name="_Toc519000849"/>
      <w:bookmarkStart w:id="155" w:name="_Toc66184326"/>
      <w:r w:rsidRPr="00DC00A9">
        <w:lastRenderedPageBreak/>
        <w:t>Порядок подачи котировочных заявок</w:t>
      </w:r>
      <w:bookmarkEnd w:id="151"/>
      <w:bookmarkEnd w:id="152"/>
      <w:bookmarkEnd w:id="153"/>
      <w:bookmarkEnd w:id="154"/>
      <w:bookmarkEnd w:id="155"/>
    </w:p>
    <w:p w14:paraId="601B9D81" w14:textId="77777777" w:rsidR="00C237CA" w:rsidRDefault="00C237CA" w:rsidP="00993CEE">
      <w:pPr>
        <w:pStyle w:val="12"/>
        <w:numPr>
          <w:ilvl w:val="0"/>
          <w:numId w:val="0"/>
        </w:numPr>
        <w:ind w:left="646" w:hanging="567"/>
        <w:jc w:val="center"/>
      </w:pPr>
    </w:p>
    <w:p w14:paraId="1E765A79" w14:textId="77777777" w:rsidR="00861FD0" w:rsidRPr="00DC00A9" w:rsidRDefault="00861FD0" w:rsidP="00993CEE">
      <w:pPr>
        <w:pStyle w:val="12"/>
        <w:numPr>
          <w:ilvl w:val="1"/>
          <w:numId w:val="5"/>
        </w:numPr>
        <w:ind w:left="0" w:hanging="567"/>
      </w:pPr>
      <w:r w:rsidRPr="00DC00A9">
        <w:t>Любой участник запроса котировок вправе подать только одну котировочную заявку, которую вправе изменить или отозвать до окончания срока подачи заявок.</w:t>
      </w:r>
    </w:p>
    <w:p w14:paraId="3D798A0E" w14:textId="77777777" w:rsidR="00861FD0" w:rsidRPr="00DC00A9" w:rsidRDefault="00861FD0" w:rsidP="00993CEE">
      <w:pPr>
        <w:pStyle w:val="12"/>
        <w:numPr>
          <w:ilvl w:val="1"/>
          <w:numId w:val="5"/>
        </w:numPr>
        <w:ind w:left="0" w:hanging="567"/>
      </w:pPr>
      <w:r w:rsidRPr="00DC00A9">
        <w:t xml:space="preserve">Котировочная заявка подается участником закупки заказчику в письменной форме в срок, указанный в извещении о проведении запроса котировок. </w:t>
      </w:r>
    </w:p>
    <w:p w14:paraId="7AB21A77" w14:textId="77777777" w:rsidR="00861FD0" w:rsidRPr="00DC00A9" w:rsidRDefault="00861FD0" w:rsidP="00993CEE">
      <w:pPr>
        <w:pStyle w:val="12"/>
        <w:numPr>
          <w:ilvl w:val="1"/>
          <w:numId w:val="5"/>
        </w:numPr>
        <w:ind w:left="0" w:hanging="567"/>
      </w:pPr>
      <w:r w:rsidRPr="00DC00A9">
        <w:t>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w:t>
      </w:r>
      <w:r>
        <w:t>ием даты и времени ее получения</w:t>
      </w:r>
      <w:r w:rsidRPr="00DC00A9">
        <w:t>.</w:t>
      </w:r>
    </w:p>
    <w:p w14:paraId="1DAE5034" w14:textId="77777777" w:rsidR="00861FD0" w:rsidRPr="00DC00A9" w:rsidRDefault="00861FD0" w:rsidP="00993CEE">
      <w:pPr>
        <w:pStyle w:val="12"/>
        <w:numPr>
          <w:ilvl w:val="1"/>
          <w:numId w:val="5"/>
        </w:numPr>
        <w:ind w:left="0" w:hanging="567"/>
      </w:pPr>
      <w:r w:rsidRPr="00DC00A9">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14:paraId="43478FDD" w14:textId="77777777" w:rsidR="00861FD0" w:rsidRPr="00DC00A9" w:rsidRDefault="00861FD0" w:rsidP="00993CEE">
      <w:pPr>
        <w:pStyle w:val="12"/>
        <w:numPr>
          <w:ilvl w:val="1"/>
          <w:numId w:val="5"/>
        </w:numPr>
        <w:ind w:left="0" w:hanging="567"/>
      </w:pPr>
      <w:r w:rsidRPr="00DC00A9">
        <w:t>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либо провести повторное размещение заказа путем запроса котировок.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14:paraId="2B66FB3C" w14:textId="77777777" w:rsidR="00861FD0" w:rsidRPr="00DC00A9" w:rsidRDefault="00861FD0" w:rsidP="00993CEE">
      <w:pPr>
        <w:pStyle w:val="12"/>
        <w:numPr>
          <w:ilvl w:val="1"/>
          <w:numId w:val="5"/>
        </w:numPr>
        <w:ind w:left="0" w:hanging="567"/>
      </w:pPr>
      <w:r w:rsidRPr="00DC00A9">
        <w:t>При повторном размещении закупки путем запроса котировок заказчик вправе изменить условия исполнения договора.</w:t>
      </w:r>
    </w:p>
    <w:p w14:paraId="28C1007E" w14:textId="77777777" w:rsidR="00861FD0" w:rsidRDefault="00861FD0" w:rsidP="00993CEE">
      <w:pPr>
        <w:pStyle w:val="12"/>
        <w:numPr>
          <w:ilvl w:val="1"/>
          <w:numId w:val="5"/>
        </w:numPr>
        <w:ind w:left="0" w:hanging="567"/>
      </w:pPr>
      <w:r w:rsidRPr="00DC00A9">
        <w:t xml:space="preserve">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 подрядчика). </w:t>
      </w:r>
      <w:bookmarkStart w:id="156" w:name="_Toc379470960"/>
      <w:bookmarkStart w:id="157" w:name="_Toc500524199"/>
      <w:bookmarkStart w:id="158" w:name="_Toc503966916"/>
    </w:p>
    <w:p w14:paraId="0F3CB77F" w14:textId="77777777" w:rsidR="00C237CA" w:rsidRPr="000C67DA" w:rsidRDefault="00C237CA" w:rsidP="00993CEE">
      <w:pPr>
        <w:pStyle w:val="12"/>
        <w:numPr>
          <w:ilvl w:val="0"/>
          <w:numId w:val="0"/>
        </w:numPr>
        <w:ind w:left="646" w:hanging="567"/>
      </w:pPr>
    </w:p>
    <w:p w14:paraId="27582ED2" w14:textId="77777777" w:rsidR="00861FD0" w:rsidRDefault="00861FD0" w:rsidP="00993CEE">
      <w:pPr>
        <w:pStyle w:val="12"/>
        <w:numPr>
          <w:ilvl w:val="0"/>
          <w:numId w:val="5"/>
        </w:numPr>
        <w:ind w:left="0" w:hanging="567"/>
        <w:jc w:val="center"/>
        <w:outlineLvl w:val="0"/>
      </w:pPr>
      <w:bookmarkStart w:id="159" w:name="_Toc519000850"/>
      <w:bookmarkStart w:id="160" w:name="_Toc66184327"/>
      <w:r w:rsidRPr="000C67DA">
        <w:t>Рассмотрение и оценка котировочных заявок</w:t>
      </w:r>
      <w:bookmarkEnd w:id="156"/>
      <w:bookmarkEnd w:id="157"/>
      <w:bookmarkEnd w:id="158"/>
      <w:bookmarkEnd w:id="159"/>
      <w:bookmarkEnd w:id="160"/>
    </w:p>
    <w:p w14:paraId="7D090427" w14:textId="77777777" w:rsidR="00C237CA" w:rsidRDefault="00C237CA" w:rsidP="00993CEE">
      <w:pPr>
        <w:pStyle w:val="12"/>
        <w:numPr>
          <w:ilvl w:val="0"/>
          <w:numId w:val="0"/>
        </w:numPr>
        <w:ind w:left="646" w:hanging="567"/>
        <w:jc w:val="center"/>
      </w:pPr>
    </w:p>
    <w:p w14:paraId="5DF15283" w14:textId="77777777" w:rsidR="00861FD0" w:rsidRPr="00520603" w:rsidRDefault="00861FD0" w:rsidP="00993CEE">
      <w:pPr>
        <w:pStyle w:val="12"/>
        <w:numPr>
          <w:ilvl w:val="1"/>
          <w:numId w:val="5"/>
        </w:numPr>
        <w:ind w:left="0" w:hanging="567"/>
      </w:pPr>
      <w:r w:rsidRPr="00520603">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14:paraId="0DF75FA8" w14:textId="77777777" w:rsidR="00861FD0" w:rsidRPr="00520603" w:rsidRDefault="00861FD0" w:rsidP="00993CEE">
      <w:pPr>
        <w:pStyle w:val="12"/>
        <w:numPr>
          <w:ilvl w:val="1"/>
          <w:numId w:val="5"/>
        </w:numPr>
        <w:ind w:left="0" w:hanging="567"/>
      </w:pPr>
      <w:r w:rsidRPr="00520603">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661D715E" w14:textId="77777777" w:rsidR="00861FD0" w:rsidRPr="00520603" w:rsidRDefault="00861FD0" w:rsidP="00993CEE">
      <w:pPr>
        <w:pStyle w:val="12"/>
        <w:numPr>
          <w:ilvl w:val="1"/>
          <w:numId w:val="5"/>
        </w:numPr>
        <w:ind w:left="0" w:hanging="567"/>
      </w:pPr>
      <w:r w:rsidRPr="00520603">
        <w:t>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12930BFA" w14:textId="77777777" w:rsidR="00861FD0" w:rsidRPr="00520603" w:rsidRDefault="00861FD0" w:rsidP="00993CEE">
      <w:pPr>
        <w:pStyle w:val="12"/>
        <w:numPr>
          <w:ilvl w:val="1"/>
          <w:numId w:val="5"/>
        </w:numPr>
        <w:ind w:left="0" w:hanging="567"/>
      </w:pPr>
      <w:r w:rsidRPr="00520603">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2E3F2DB8" w14:textId="77777777" w:rsidR="00861FD0" w:rsidRPr="00A205C5" w:rsidRDefault="00861FD0" w:rsidP="00993CEE">
      <w:pPr>
        <w:pStyle w:val="12"/>
        <w:ind w:left="0" w:hanging="567"/>
      </w:pPr>
      <w:r w:rsidRPr="00A205C5">
        <w:t>Запрос котировок признан несостоявшимся и договор заключается с единственным участником запроса котировок;</w:t>
      </w:r>
    </w:p>
    <w:p w14:paraId="48C9B2A7" w14:textId="77777777" w:rsidR="00861FD0" w:rsidRPr="00A205C5" w:rsidRDefault="00861FD0" w:rsidP="00993CEE">
      <w:pPr>
        <w:pStyle w:val="12"/>
        <w:ind w:left="0" w:hanging="567"/>
      </w:pPr>
      <w:r w:rsidRPr="00A205C5">
        <w:t>В заявке на участие в запросе котировок не содержится предложений о поставке товаров российского происхождения, выполнении работ, оказании услуг российскими лицами;</w:t>
      </w:r>
    </w:p>
    <w:p w14:paraId="7CD77D17" w14:textId="77777777" w:rsidR="00861FD0" w:rsidRPr="00A205C5" w:rsidRDefault="00861FD0" w:rsidP="00993CEE">
      <w:pPr>
        <w:pStyle w:val="12"/>
        <w:ind w:left="0" w:hanging="567"/>
      </w:pPr>
      <w:r w:rsidRPr="00A205C5">
        <w:t>В заявке на участие в запросе котировок не содержится предложений о поставке товаров иностранного происхождения, выполнении работ, оказании услуг иностранными лицами;</w:t>
      </w:r>
    </w:p>
    <w:p w14:paraId="71E6E60C" w14:textId="77777777" w:rsidR="00861FD0" w:rsidRPr="00A205C5" w:rsidRDefault="00861FD0" w:rsidP="00993CEE">
      <w:pPr>
        <w:pStyle w:val="12"/>
        <w:ind w:left="0" w:hanging="567"/>
      </w:pPr>
      <w:r w:rsidRPr="00A205C5">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2143C97" w14:textId="77777777" w:rsidR="00861FD0" w:rsidRPr="00A205C5" w:rsidRDefault="00861FD0" w:rsidP="00993CEE">
      <w:pPr>
        <w:pStyle w:val="12"/>
        <w:numPr>
          <w:ilvl w:val="1"/>
          <w:numId w:val="5"/>
        </w:numPr>
        <w:ind w:left="0" w:hanging="567"/>
      </w:pPr>
      <w:r w:rsidRPr="00A205C5">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1D654BCB" w14:textId="77777777" w:rsidR="00861FD0" w:rsidRPr="00A205C5" w:rsidRDefault="00861FD0" w:rsidP="00993CEE">
      <w:pPr>
        <w:pStyle w:val="12"/>
        <w:numPr>
          <w:ilvl w:val="1"/>
          <w:numId w:val="5"/>
        </w:numPr>
        <w:ind w:left="0" w:hanging="567"/>
      </w:pPr>
      <w:r w:rsidRPr="00A205C5">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A205C5">
        <w:rPr>
          <w:rFonts w:ascii="MS Mincho" w:eastAsia="MS Mincho" w:hAnsi="MS Mincho" w:cs="MS Mincho"/>
        </w:rPr>
        <w:t> </w:t>
      </w:r>
    </w:p>
    <w:p w14:paraId="5219638A" w14:textId="77777777" w:rsidR="00861FD0" w:rsidRPr="00A205C5" w:rsidRDefault="00861FD0" w:rsidP="00993CEE">
      <w:pPr>
        <w:pStyle w:val="12"/>
        <w:numPr>
          <w:ilvl w:val="1"/>
          <w:numId w:val="5"/>
        </w:numPr>
        <w:ind w:left="0" w:hanging="567"/>
      </w:pPr>
      <w:r w:rsidRPr="00A205C5">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A205C5">
        <w:rPr>
          <w:rFonts w:ascii="MS Mincho" w:eastAsia="MS Mincho" w:hAnsi="MS Mincho" w:cs="MS Mincho"/>
        </w:rPr>
        <w:t> </w:t>
      </w:r>
    </w:p>
    <w:p w14:paraId="330C9933" w14:textId="549DD18B" w:rsidR="00861FD0" w:rsidRPr="00A205C5" w:rsidRDefault="0049425B" w:rsidP="00993CEE">
      <w:pPr>
        <w:pStyle w:val="12"/>
        <w:numPr>
          <w:ilvl w:val="1"/>
          <w:numId w:val="5"/>
        </w:numPr>
        <w:ind w:left="0" w:hanging="567"/>
      </w:pPr>
      <w:r w:rsidRPr="00156451">
        <w:t>Результаты рассмотрения и оценки котировочных заявок оформляются протоколом, в котором должны содержаться сведения, предусмотренные ч. 14 ст.3.</w:t>
      </w:r>
      <w:r>
        <w:t>2</w:t>
      </w:r>
      <w:r w:rsidRPr="00156451">
        <w:t>. №223-ФЗ.</w:t>
      </w:r>
      <w:r w:rsidR="00861FD0" w:rsidRPr="00A205C5">
        <w:t xml:space="preserve"> </w:t>
      </w:r>
    </w:p>
    <w:p w14:paraId="2DD073C4" w14:textId="77777777" w:rsidR="00861FD0" w:rsidRPr="00A205C5" w:rsidRDefault="00861FD0" w:rsidP="00993CEE">
      <w:pPr>
        <w:pStyle w:val="12"/>
        <w:numPr>
          <w:ilvl w:val="1"/>
          <w:numId w:val="5"/>
        </w:numPr>
        <w:ind w:left="0" w:hanging="567"/>
      </w:pPr>
      <w:r w:rsidRPr="00A205C5">
        <w:t xml:space="preserve">Протокол рассмотрения и оценки котировочных заявок подписывается всеми присутствующими на заседании членами Комиссии и в день его подписания размещается в </w:t>
      </w:r>
      <w:r>
        <w:t>ЕИС</w:t>
      </w:r>
      <w:r w:rsidRPr="00A205C5">
        <w:t>.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30F600B8" w14:textId="77777777" w:rsidR="00861FD0" w:rsidRPr="00A205C5" w:rsidRDefault="00861FD0" w:rsidP="00993CEE">
      <w:pPr>
        <w:pStyle w:val="12"/>
        <w:numPr>
          <w:ilvl w:val="1"/>
          <w:numId w:val="5"/>
        </w:numPr>
        <w:ind w:left="0" w:hanging="567"/>
      </w:pPr>
      <w:r w:rsidRPr="00A205C5">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договора, такой победитель признается уклонившимся от заключения договора.</w:t>
      </w:r>
    </w:p>
    <w:p w14:paraId="68865680" w14:textId="77777777" w:rsidR="00861FD0" w:rsidRPr="00A205C5" w:rsidRDefault="00861FD0" w:rsidP="00993CEE">
      <w:pPr>
        <w:pStyle w:val="12"/>
        <w:numPr>
          <w:ilvl w:val="1"/>
          <w:numId w:val="5"/>
        </w:numPr>
        <w:ind w:left="0" w:hanging="567"/>
      </w:pPr>
      <w:r w:rsidRPr="00A205C5">
        <w:t>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и/или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(исполнителем, подрядчиком).</w:t>
      </w:r>
    </w:p>
    <w:p w14:paraId="04B16D88" w14:textId="77777777" w:rsidR="00861FD0" w:rsidRDefault="00861FD0" w:rsidP="00993CEE">
      <w:pPr>
        <w:pStyle w:val="12"/>
        <w:numPr>
          <w:ilvl w:val="1"/>
          <w:numId w:val="5"/>
        </w:numPr>
        <w:ind w:left="0" w:hanging="567"/>
        <w:rPr>
          <w:lang w:eastAsia="en-US"/>
        </w:rPr>
      </w:pPr>
      <w:r w:rsidRPr="00A205C5">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bookmarkStart w:id="161" w:name="_Toc379470961"/>
      <w:bookmarkStart w:id="162" w:name="_Toc500524200"/>
      <w:bookmarkStart w:id="163" w:name="_Toc503966917"/>
      <w:r w:rsidRPr="006F18C0">
        <w:rPr>
          <w:lang w:eastAsia="en-US"/>
        </w:rPr>
        <w:t xml:space="preserve"> </w:t>
      </w:r>
    </w:p>
    <w:p w14:paraId="25C3A5A4" w14:textId="77777777" w:rsidR="00861FD0" w:rsidRDefault="00861FD0" w:rsidP="00993CEE">
      <w:pPr>
        <w:pStyle w:val="12"/>
        <w:numPr>
          <w:ilvl w:val="1"/>
          <w:numId w:val="5"/>
        </w:numPr>
        <w:ind w:left="0" w:hanging="567"/>
        <w:rPr>
          <w:lang w:eastAsia="en-US"/>
        </w:rPr>
      </w:pPr>
      <w:r w:rsidRPr="002E443D">
        <w:rPr>
          <w:lang w:eastAsia="en-US"/>
        </w:rPr>
        <w:lastRenderedPageBreak/>
        <w:t xml:space="preserve">Заключение договора по результатам запроса </w:t>
      </w:r>
      <w:r>
        <w:rPr>
          <w:lang w:eastAsia="en-US"/>
        </w:rPr>
        <w:t>котировок</w:t>
      </w:r>
      <w:r w:rsidRPr="002E443D">
        <w:rPr>
          <w:lang w:eastAsia="en-US"/>
        </w:rPr>
        <w:t xml:space="preserve"> для победителя запроса </w:t>
      </w:r>
      <w:r>
        <w:rPr>
          <w:lang w:eastAsia="en-US"/>
        </w:rPr>
        <w:t>котировок</w:t>
      </w:r>
      <w:r w:rsidRPr="002E443D">
        <w:rPr>
          <w:lang w:eastAsia="en-US"/>
        </w:rPr>
        <w:t xml:space="preserve"> является обязательным, который заключается в соответствии с положениями части</w:t>
      </w:r>
      <w:r w:rsidRPr="00642AE6">
        <w:rPr>
          <w:lang w:eastAsia="en-US"/>
        </w:rPr>
        <w:t xml:space="preserve"> </w:t>
      </w:r>
      <w:r>
        <w:rPr>
          <w:lang w:eastAsia="en-US"/>
        </w:rPr>
        <w:fldChar w:fldCharType="begin"/>
      </w:r>
      <w:r>
        <w:rPr>
          <w:lang w:eastAsia="en-US"/>
        </w:rPr>
        <w:instrText xml:space="preserve"> REF _Ref517549694 \r \h  \* MERGEFORMAT </w:instrText>
      </w:r>
      <w:r>
        <w:rPr>
          <w:lang w:eastAsia="en-US"/>
        </w:rPr>
      </w:r>
      <w:r>
        <w:rPr>
          <w:lang w:eastAsia="en-US"/>
        </w:rPr>
        <w:fldChar w:fldCharType="separate"/>
      </w:r>
      <w:r w:rsidR="0073579B">
        <w:rPr>
          <w:lang w:eastAsia="en-US"/>
        </w:rPr>
        <w:t>35</w:t>
      </w:r>
      <w:r>
        <w:rPr>
          <w:lang w:eastAsia="en-US"/>
        </w:rPr>
        <w:fldChar w:fldCharType="end"/>
      </w:r>
      <w:r>
        <w:rPr>
          <w:lang w:eastAsia="en-US"/>
        </w:rPr>
        <w:t xml:space="preserve"> </w:t>
      </w:r>
      <w:r w:rsidRPr="002E443D">
        <w:rPr>
          <w:lang w:eastAsia="en-US"/>
        </w:rPr>
        <w:t xml:space="preserve">настоящего Положения. В случае уклонения победителя запроса </w:t>
      </w:r>
      <w:r>
        <w:rPr>
          <w:lang w:eastAsia="en-US"/>
        </w:rPr>
        <w:t>котировок</w:t>
      </w:r>
      <w:r w:rsidRPr="002E443D">
        <w:rPr>
          <w:lang w:eastAsia="en-US"/>
        </w:rPr>
        <w:t xml:space="preserve">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w:t>
      </w:r>
      <w:r>
        <w:rPr>
          <w:lang w:eastAsia="en-US"/>
        </w:rPr>
        <w:t>котировок</w:t>
      </w:r>
      <w:r w:rsidRPr="002E443D">
        <w:rPr>
          <w:lang w:eastAsia="en-US"/>
        </w:rPr>
        <w:t xml:space="preserve">. При этом заключение договора для таких участников закупки является обязательным. </w:t>
      </w:r>
    </w:p>
    <w:p w14:paraId="5DB656FF" w14:textId="77777777" w:rsidR="00C237CA" w:rsidRDefault="00C237CA" w:rsidP="00993CEE">
      <w:pPr>
        <w:pStyle w:val="12"/>
        <w:numPr>
          <w:ilvl w:val="0"/>
          <w:numId w:val="0"/>
        </w:numPr>
        <w:ind w:left="646" w:hanging="567"/>
        <w:rPr>
          <w:lang w:eastAsia="en-US"/>
        </w:rPr>
      </w:pPr>
    </w:p>
    <w:p w14:paraId="37346D59" w14:textId="77777777" w:rsidR="00861FD0" w:rsidRDefault="00861FD0" w:rsidP="00993CEE">
      <w:pPr>
        <w:pStyle w:val="12"/>
        <w:numPr>
          <w:ilvl w:val="0"/>
          <w:numId w:val="5"/>
        </w:numPr>
        <w:ind w:left="0" w:hanging="567"/>
        <w:jc w:val="center"/>
        <w:outlineLvl w:val="0"/>
      </w:pPr>
      <w:bookmarkStart w:id="164" w:name="_Toc519000851"/>
      <w:bookmarkStart w:id="165" w:name="_Toc66184328"/>
      <w:r w:rsidRPr="00A205C5">
        <w:t>Признание запроса котировок несостоявшимся</w:t>
      </w:r>
      <w:bookmarkEnd w:id="161"/>
      <w:bookmarkEnd w:id="162"/>
      <w:bookmarkEnd w:id="163"/>
      <w:bookmarkEnd w:id="164"/>
      <w:bookmarkEnd w:id="165"/>
    </w:p>
    <w:p w14:paraId="7153BAB5" w14:textId="77777777" w:rsidR="00C237CA" w:rsidRDefault="00C237CA" w:rsidP="00993CEE">
      <w:pPr>
        <w:pStyle w:val="12"/>
        <w:numPr>
          <w:ilvl w:val="0"/>
          <w:numId w:val="0"/>
        </w:numPr>
        <w:ind w:left="646" w:hanging="567"/>
        <w:jc w:val="center"/>
      </w:pPr>
    </w:p>
    <w:p w14:paraId="342EA79E" w14:textId="77777777" w:rsidR="00861FD0" w:rsidRDefault="00861FD0" w:rsidP="00993CEE">
      <w:pPr>
        <w:pStyle w:val="12"/>
        <w:numPr>
          <w:ilvl w:val="1"/>
          <w:numId w:val="5"/>
        </w:numPr>
        <w:ind w:left="0" w:hanging="567"/>
      </w:pPr>
      <w:r w:rsidRPr="00A205C5">
        <w:rPr>
          <w:bCs/>
          <w:spacing w:val="-3"/>
          <w:kern w:val="32"/>
        </w:rPr>
        <w:t>Процедура з</w:t>
      </w:r>
      <w:r w:rsidRPr="00A205C5">
        <w:t>апроса котировок признается несостоявшейся в следующих случаях:</w:t>
      </w:r>
    </w:p>
    <w:p w14:paraId="7CE12798" w14:textId="77777777" w:rsidR="00861FD0" w:rsidRDefault="00861FD0" w:rsidP="00993CEE">
      <w:pPr>
        <w:pStyle w:val="12"/>
        <w:numPr>
          <w:ilvl w:val="1"/>
          <w:numId w:val="5"/>
        </w:numPr>
        <w:ind w:left="0" w:hanging="567"/>
      </w:pPr>
      <w:r w:rsidRPr="005522E6">
        <w:t>если к моменту окончания сроков подачи Заявок не было подано ни одной Заявки;</w:t>
      </w:r>
    </w:p>
    <w:p w14:paraId="64B8F232" w14:textId="77777777" w:rsidR="00861FD0" w:rsidRPr="00A205C5" w:rsidRDefault="00861FD0" w:rsidP="00993CEE">
      <w:pPr>
        <w:pStyle w:val="12"/>
        <w:numPr>
          <w:ilvl w:val="1"/>
          <w:numId w:val="5"/>
        </w:numPr>
        <w:ind w:left="0" w:hanging="567"/>
      </w:pPr>
      <w:r w:rsidRPr="00A205C5">
        <w:t xml:space="preserve">если по результатам рассмотрения Заявок все Заявки были отклонены; </w:t>
      </w:r>
    </w:p>
    <w:p w14:paraId="26304B4C" w14:textId="77777777" w:rsidR="00861FD0" w:rsidRPr="00A205C5" w:rsidRDefault="00861FD0" w:rsidP="00993CEE">
      <w:pPr>
        <w:pStyle w:val="12"/>
        <w:numPr>
          <w:ilvl w:val="1"/>
          <w:numId w:val="5"/>
        </w:numPr>
        <w:ind w:left="0" w:hanging="567"/>
      </w:pPr>
      <w:r w:rsidRPr="00A205C5">
        <w:t>В случае признания процедуры запроса котировок несостоявшейся Заказчик принимает одно из следующих решений:</w:t>
      </w:r>
    </w:p>
    <w:p w14:paraId="25C56200" w14:textId="77777777" w:rsidR="00861FD0" w:rsidRPr="00A205C5" w:rsidRDefault="00861FD0" w:rsidP="00993CEE">
      <w:pPr>
        <w:pStyle w:val="12"/>
        <w:numPr>
          <w:ilvl w:val="1"/>
          <w:numId w:val="5"/>
        </w:numPr>
        <w:ind w:left="0" w:hanging="567"/>
      </w:pPr>
      <w:r w:rsidRPr="00A205C5">
        <w:t xml:space="preserve">об использовании иного способа закупки; </w:t>
      </w:r>
    </w:p>
    <w:p w14:paraId="204D671A" w14:textId="77777777" w:rsidR="00861FD0" w:rsidRPr="00A205C5" w:rsidRDefault="00861FD0" w:rsidP="00993CEE">
      <w:pPr>
        <w:pStyle w:val="12"/>
        <w:numPr>
          <w:ilvl w:val="1"/>
          <w:numId w:val="5"/>
        </w:numPr>
        <w:ind w:left="0" w:hanging="567"/>
      </w:pPr>
      <w:r w:rsidRPr="00A205C5">
        <w:t>о проведении повторного закупки путем запроса котировок. При этом заказчик вправе изменить документацию и условия исполнения договора;</w:t>
      </w:r>
    </w:p>
    <w:p w14:paraId="547926C3" w14:textId="77777777" w:rsidR="00861FD0" w:rsidRPr="00A205C5" w:rsidRDefault="00861FD0" w:rsidP="00993CEE">
      <w:pPr>
        <w:pStyle w:val="12"/>
        <w:numPr>
          <w:ilvl w:val="1"/>
          <w:numId w:val="5"/>
        </w:numPr>
        <w:ind w:left="0" w:hanging="567"/>
      </w:pPr>
      <w:r w:rsidRPr="00A205C5">
        <w:t>о заключении договора с единственным поставщиком (подрядчиком, исполнителем);</w:t>
      </w:r>
    </w:p>
    <w:p w14:paraId="46D0EA45" w14:textId="77777777" w:rsidR="00861FD0" w:rsidRPr="00A205C5" w:rsidRDefault="00861FD0" w:rsidP="00993CEE">
      <w:pPr>
        <w:pStyle w:val="12"/>
        <w:numPr>
          <w:ilvl w:val="1"/>
          <w:numId w:val="5"/>
        </w:numPr>
        <w:ind w:left="0" w:hanging="567"/>
      </w:pPr>
      <w:r w:rsidRPr="00A205C5">
        <w:t>об отказе от закупки.</w:t>
      </w:r>
      <w:r w:rsidRPr="005522E6">
        <w:t xml:space="preserve"> </w:t>
      </w:r>
    </w:p>
    <w:p w14:paraId="57B83454" w14:textId="77777777" w:rsidR="007C50F4" w:rsidRPr="00264423" w:rsidRDefault="007C50F4" w:rsidP="00993CEE">
      <w:pPr>
        <w:pStyle w:val="12"/>
        <w:numPr>
          <w:ilvl w:val="0"/>
          <w:numId w:val="0"/>
        </w:numPr>
        <w:spacing w:before="0" w:after="0"/>
        <w:ind w:hanging="567"/>
        <w:rPr>
          <w:sz w:val="22"/>
          <w:szCs w:val="22"/>
        </w:rPr>
      </w:pPr>
    </w:p>
    <w:p w14:paraId="50BC5D7F" w14:textId="77777777" w:rsidR="00B841F8" w:rsidRDefault="00BC5F4D" w:rsidP="00993CEE">
      <w:pPr>
        <w:pStyle w:val="12"/>
        <w:numPr>
          <w:ilvl w:val="0"/>
          <w:numId w:val="5"/>
        </w:numPr>
        <w:ind w:left="0" w:hanging="567"/>
        <w:jc w:val="center"/>
        <w:outlineLvl w:val="0"/>
      </w:pPr>
      <w:bookmarkStart w:id="166" w:name="sub_15"/>
      <w:bookmarkStart w:id="167" w:name="_Toc312518073"/>
      <w:bookmarkStart w:id="168" w:name="_Toc312576265"/>
      <w:bookmarkStart w:id="169" w:name="_Toc66184329"/>
      <w:r w:rsidRPr="007C50F4">
        <w:t xml:space="preserve">Порядок закупки у единственного </w:t>
      </w:r>
      <w:bookmarkEnd w:id="166"/>
      <w:r w:rsidR="00264423" w:rsidRPr="007C50F4">
        <w:t>поставщика (</w:t>
      </w:r>
      <w:r w:rsidR="00D609B5">
        <w:t>подрядчика, исполнителя</w:t>
      </w:r>
      <w:r w:rsidR="00264423" w:rsidRPr="007C50F4">
        <w:t>)</w:t>
      </w:r>
      <w:bookmarkStart w:id="170" w:name="_Ref515746012"/>
      <w:bookmarkEnd w:id="167"/>
      <w:bookmarkEnd w:id="168"/>
      <w:bookmarkEnd w:id="169"/>
    </w:p>
    <w:p w14:paraId="655BA8F3" w14:textId="77777777" w:rsidR="00B841F8" w:rsidRDefault="00B841F8" w:rsidP="00993CEE">
      <w:pPr>
        <w:pStyle w:val="12"/>
        <w:numPr>
          <w:ilvl w:val="0"/>
          <w:numId w:val="0"/>
        </w:numPr>
        <w:ind w:left="1224" w:hanging="567"/>
        <w:jc w:val="center"/>
      </w:pPr>
    </w:p>
    <w:p w14:paraId="086D6DFD" w14:textId="77777777" w:rsidR="00D609B5" w:rsidRPr="00B841F8" w:rsidRDefault="00D609B5" w:rsidP="00993CEE">
      <w:pPr>
        <w:pStyle w:val="12"/>
        <w:numPr>
          <w:ilvl w:val="1"/>
          <w:numId w:val="5"/>
        </w:numPr>
        <w:ind w:left="0" w:hanging="567"/>
      </w:pPr>
      <w:bookmarkStart w:id="171" w:name="_Ref66180463"/>
      <w:r w:rsidRPr="00B841F8">
        <w:t>Проведение закупки у единственного поставщика может осуществляться Заказчиком в следующих случаях:</w:t>
      </w:r>
      <w:bookmarkEnd w:id="170"/>
      <w:bookmarkEnd w:id="171"/>
    </w:p>
    <w:p w14:paraId="6921321D" w14:textId="77777777" w:rsidR="00D609B5" w:rsidRPr="00D37FE7" w:rsidRDefault="00D609B5" w:rsidP="00D37FE7">
      <w:pPr>
        <w:pStyle w:val="12"/>
        <w:ind w:left="0"/>
        <w:rPr>
          <w:u w:val="single"/>
        </w:rPr>
      </w:pPr>
      <w:r w:rsidRPr="00B841F8">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работами и услугами;</w:t>
      </w:r>
    </w:p>
    <w:p w14:paraId="398C6D02" w14:textId="77777777" w:rsidR="00D609B5" w:rsidRPr="00D37FE7" w:rsidRDefault="00D609B5" w:rsidP="00D37FE7">
      <w:pPr>
        <w:pStyle w:val="12"/>
        <w:ind w:left="0"/>
        <w:rPr>
          <w:u w:val="single"/>
        </w:rPr>
      </w:pPr>
      <w:r w:rsidRPr="00B841F8">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14:paraId="5B3EC3D6" w14:textId="77777777" w:rsidR="00D609B5" w:rsidRPr="00D37FE7" w:rsidRDefault="00D609B5" w:rsidP="00D37FE7">
      <w:pPr>
        <w:pStyle w:val="12"/>
        <w:ind w:left="0"/>
        <w:rPr>
          <w:u w:val="single"/>
        </w:rPr>
      </w:pPr>
      <w:r w:rsidRPr="00B841F8">
        <w:t xml:space="preserve">при признании несостоявшимися открытого конкурса, электронного аукциона, запроса коммерческих предложений, запроса котировок. 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 Договор с единственным поставщиком (подрядчиком, исполнителем) заключается в срок не более чем десять дней с даты размещения в </w:t>
      </w:r>
      <w:r w:rsidR="00997973">
        <w:t>ЕИС</w:t>
      </w:r>
      <w:r w:rsidRPr="00B841F8">
        <w:t xml:space="preserve"> соответствующих протоколов, содержащих информацию о признании определения поставщика (подрядчика, исполнителя) несостоявшимся;</w:t>
      </w:r>
    </w:p>
    <w:p w14:paraId="11EBC7FB" w14:textId="77777777" w:rsidR="00D609B5" w:rsidRPr="00D37FE7" w:rsidRDefault="00D609B5" w:rsidP="00D37FE7">
      <w:pPr>
        <w:pStyle w:val="12"/>
        <w:ind w:left="0"/>
        <w:rPr>
          <w:u w:val="single"/>
        </w:rPr>
      </w:pPr>
      <w:r w:rsidRPr="00B841F8">
        <w:t>при выполнении работ по мобилизационной подготовке;</w:t>
      </w:r>
    </w:p>
    <w:p w14:paraId="1D63967E" w14:textId="77777777" w:rsidR="00D609B5" w:rsidRPr="00D37FE7" w:rsidRDefault="00D609B5" w:rsidP="00D37FE7">
      <w:pPr>
        <w:pStyle w:val="12"/>
        <w:ind w:left="0"/>
        <w:rPr>
          <w:u w:val="single"/>
        </w:rPr>
      </w:pPr>
      <w:r w:rsidRPr="00B841F8">
        <w:t>при закупке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10911CFE" w14:textId="77777777" w:rsidR="00D609B5" w:rsidRPr="00D37FE7" w:rsidRDefault="00D609B5" w:rsidP="00D37FE7">
      <w:pPr>
        <w:pStyle w:val="12"/>
        <w:ind w:left="0"/>
        <w:rPr>
          <w:u w:val="single"/>
        </w:rPr>
      </w:pPr>
      <w:r w:rsidRPr="00B841F8">
        <w:t xml:space="preserve">при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w:t>
      </w:r>
      <w:hyperlink r:id="rId12" w:history="1">
        <w:r w:rsidRPr="00B841F8">
          <w:t>законом</w:t>
        </w:r>
      </w:hyperlink>
      <w:r w:rsidRPr="00B841F8">
        <w:t xml:space="preserve"> от 17 августа 1995 года №147-ФЗ "О естественных монополиях";</w:t>
      </w:r>
    </w:p>
    <w:p w14:paraId="2A11FF1C" w14:textId="77777777" w:rsidR="00D609B5" w:rsidRPr="00D37FE7" w:rsidRDefault="00D609B5" w:rsidP="00D37FE7">
      <w:pPr>
        <w:pStyle w:val="12"/>
        <w:ind w:left="0"/>
        <w:rPr>
          <w:u w:val="single"/>
        </w:rPr>
      </w:pPr>
      <w:r w:rsidRPr="00B841F8">
        <w:lastRenderedPageBreak/>
        <w:t>при закупке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14:paraId="0F74AFEA" w14:textId="77777777" w:rsidR="00D609B5" w:rsidRPr="00D37FE7" w:rsidRDefault="00D609B5" w:rsidP="00D37FE7">
      <w:pPr>
        <w:pStyle w:val="12"/>
        <w:ind w:left="0"/>
        <w:rPr>
          <w:u w:val="single"/>
        </w:rPr>
      </w:pPr>
      <w:r w:rsidRPr="00B841F8">
        <w:t>при заключении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авторами проектов;</w:t>
      </w:r>
    </w:p>
    <w:p w14:paraId="0A8D5637" w14:textId="77777777" w:rsidR="00D609B5" w:rsidRPr="00D37FE7" w:rsidRDefault="00D609B5" w:rsidP="00D37FE7">
      <w:pPr>
        <w:pStyle w:val="12"/>
        <w:tabs>
          <w:tab w:val="left" w:pos="0"/>
        </w:tabs>
        <w:ind w:left="0"/>
        <w:rPr>
          <w:u w:val="single"/>
        </w:rPr>
      </w:pPr>
      <w:r w:rsidRPr="00B841F8">
        <w:t>при осуществлении закупки на проведение технического и авторского надзора за проведением строительных и ремонтных работ, а также закупки на проведение проверки локальных смет;</w:t>
      </w:r>
    </w:p>
    <w:p w14:paraId="6B3123EA" w14:textId="77777777" w:rsidR="00D609B5" w:rsidRPr="00D37FE7" w:rsidRDefault="00D609B5" w:rsidP="00D37FE7">
      <w:pPr>
        <w:pStyle w:val="12"/>
        <w:tabs>
          <w:tab w:val="left" w:pos="0"/>
        </w:tabs>
        <w:ind w:left="0"/>
        <w:rPr>
          <w:u w:val="single"/>
        </w:rPr>
      </w:pPr>
      <w:r w:rsidRPr="00B841F8">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573BC117" w14:textId="77777777" w:rsidR="00D609B5" w:rsidRPr="00D37FE7" w:rsidRDefault="00D609B5" w:rsidP="00D37FE7">
      <w:pPr>
        <w:pStyle w:val="12"/>
        <w:ind w:left="0"/>
        <w:rPr>
          <w:u w:val="single"/>
        </w:rPr>
      </w:pPr>
      <w:r w:rsidRPr="00B841F8">
        <w:t xml:space="preserve">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w:t>
      </w:r>
      <w:r w:rsidR="007B6FE1" w:rsidRPr="00B841F8">
        <w:t>услуги в случае, если</w:t>
      </w:r>
      <w:r w:rsidRPr="00B841F8">
        <w:t xml:space="preserve"> отсутствует возможность заключения такого договора с другими лицами;</w:t>
      </w:r>
    </w:p>
    <w:p w14:paraId="2A6B7D94" w14:textId="77777777" w:rsidR="00D609B5" w:rsidRPr="00D37FE7" w:rsidRDefault="00D609B5" w:rsidP="00D37FE7">
      <w:pPr>
        <w:pStyle w:val="12"/>
        <w:ind w:left="0"/>
        <w:rPr>
          <w:u w:val="single"/>
        </w:rPr>
      </w:pPr>
      <w:r w:rsidRPr="00D37FE7">
        <w:rPr>
          <w:bCs/>
        </w:rPr>
        <w:t>при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B841F8">
        <w:t xml:space="preserve"> </w:t>
      </w:r>
    </w:p>
    <w:p w14:paraId="78BD51A8" w14:textId="77777777" w:rsidR="00D609B5" w:rsidRPr="00D37FE7" w:rsidRDefault="00D609B5" w:rsidP="00D37FE7">
      <w:pPr>
        <w:pStyle w:val="12"/>
        <w:ind w:left="0"/>
        <w:rPr>
          <w:u w:val="single"/>
        </w:rPr>
      </w:pPr>
      <w:r w:rsidRPr="00B841F8">
        <w:t>при заключении договора энергоснабжения или купли-продажи электрической энергии с гарантирующим поставщиком электрической энергии;</w:t>
      </w:r>
    </w:p>
    <w:p w14:paraId="11F29165" w14:textId="77777777" w:rsidR="00D609B5" w:rsidRPr="00D37FE7" w:rsidRDefault="00D609B5" w:rsidP="00D37FE7">
      <w:pPr>
        <w:pStyle w:val="12"/>
        <w:ind w:left="0"/>
        <w:rPr>
          <w:u w:val="single"/>
        </w:rPr>
      </w:pPr>
      <w:r w:rsidRPr="00B841F8">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21C090CE" w14:textId="77777777" w:rsidR="00D609B5" w:rsidRPr="00D37FE7" w:rsidRDefault="00D609B5" w:rsidP="00D37FE7">
      <w:pPr>
        <w:pStyle w:val="12"/>
        <w:ind w:left="0"/>
        <w:rPr>
          <w:u w:val="single"/>
        </w:rPr>
      </w:pPr>
      <w:r w:rsidRPr="00B841F8">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738002C1" w14:textId="77777777" w:rsidR="00D609B5" w:rsidRPr="00D37FE7" w:rsidRDefault="00D609B5" w:rsidP="00D37FE7">
      <w:pPr>
        <w:pStyle w:val="12"/>
        <w:ind w:left="0"/>
        <w:rPr>
          <w:u w:val="single"/>
        </w:rPr>
      </w:pPr>
      <w:r w:rsidRPr="00D37FE7">
        <w:rPr>
          <w:bCs/>
        </w:rPr>
        <w:t xml:space="preserve">при заключении </w:t>
      </w:r>
      <w:r w:rsidRPr="00B841F8">
        <w:t xml:space="preserve">договора </w:t>
      </w:r>
      <w:r w:rsidRPr="00D37FE7">
        <w:rPr>
          <w:bCs/>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0F690BD" w14:textId="77777777" w:rsidR="00D609B5" w:rsidRPr="00D37FE7" w:rsidRDefault="00D609B5" w:rsidP="00D37FE7">
      <w:pPr>
        <w:pStyle w:val="12"/>
        <w:ind w:left="0"/>
        <w:rPr>
          <w:u w:val="single"/>
        </w:rPr>
      </w:pPr>
      <w:r w:rsidRPr="00B841F8">
        <w:t xml:space="preserve">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r w:rsidRPr="00D37FE7">
        <w:rPr>
          <w:bCs/>
        </w:rPr>
        <w:t>звуко</w:t>
      </w:r>
      <w:r w:rsidR="00B841F8" w:rsidRPr="00D37FE7">
        <w:rPr>
          <w:bCs/>
        </w:rPr>
        <w:t>-</w:t>
      </w:r>
      <w:r w:rsidRPr="00D37FE7">
        <w:rPr>
          <w:bCs/>
        </w:rPr>
        <w:t xml:space="preserve">технического оборудования (в том числе для обеспечения синхронного перевода), </w:t>
      </w:r>
      <w:r w:rsidRPr="00B841F8">
        <w:t>обеспечение питания, услуги связи и прочие сопутствующие расходы;</w:t>
      </w:r>
    </w:p>
    <w:p w14:paraId="5E1B686B" w14:textId="77777777" w:rsidR="00D609B5" w:rsidRPr="00D37FE7" w:rsidRDefault="00D609B5" w:rsidP="00D37FE7">
      <w:pPr>
        <w:pStyle w:val="12"/>
        <w:ind w:left="0"/>
        <w:rPr>
          <w:u w:val="single"/>
        </w:rPr>
      </w:pPr>
      <w:r w:rsidRPr="00B841F8">
        <w:t>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14:paraId="5C81AED4" w14:textId="77777777" w:rsidR="00D609B5" w:rsidRPr="00D37FE7" w:rsidRDefault="00D609B5" w:rsidP="00D37FE7">
      <w:pPr>
        <w:pStyle w:val="12"/>
        <w:ind w:left="0"/>
        <w:rPr>
          <w:u w:val="single"/>
        </w:rPr>
      </w:pPr>
      <w:r w:rsidRPr="00B841F8">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14:paraId="761CF2AC" w14:textId="77777777" w:rsidR="00D609B5" w:rsidRPr="00D37FE7" w:rsidRDefault="00D609B5" w:rsidP="00D37FE7">
      <w:pPr>
        <w:pStyle w:val="12"/>
        <w:ind w:left="0"/>
        <w:rPr>
          <w:u w:val="single"/>
        </w:rPr>
      </w:pPr>
      <w:r w:rsidRPr="00B841F8">
        <w:lastRenderedPageBreak/>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F96B3C2" w14:textId="77777777" w:rsidR="00D609B5" w:rsidRPr="00D37FE7" w:rsidRDefault="00D609B5" w:rsidP="00D37FE7">
      <w:pPr>
        <w:pStyle w:val="12"/>
        <w:ind w:left="0"/>
        <w:rPr>
          <w:u w:val="single"/>
        </w:rPr>
      </w:pPr>
      <w:r w:rsidRPr="00B841F8">
        <w:t>при заключении договора на оказание преподавательских услуг, а также услуг экскурсовода (гида) физическими лицами;</w:t>
      </w:r>
    </w:p>
    <w:p w14:paraId="637AFC4E" w14:textId="77777777" w:rsidR="00D609B5" w:rsidRPr="00D37FE7" w:rsidRDefault="00D609B5" w:rsidP="00D37FE7">
      <w:pPr>
        <w:pStyle w:val="12"/>
        <w:ind w:left="0"/>
        <w:rPr>
          <w:u w:val="single"/>
        </w:rPr>
      </w:pPr>
      <w:r w:rsidRPr="00D37FE7">
        <w:rPr>
          <w:bCs/>
        </w:rPr>
        <w:t>при закупке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02E2C95" w14:textId="77777777" w:rsidR="00D609B5" w:rsidRPr="00D37FE7" w:rsidRDefault="00D609B5" w:rsidP="00D37FE7">
      <w:pPr>
        <w:pStyle w:val="12"/>
        <w:ind w:left="0"/>
        <w:rPr>
          <w:u w:val="single"/>
        </w:rPr>
      </w:pPr>
      <w:r w:rsidRPr="00D37FE7">
        <w:rPr>
          <w:bCs/>
        </w:rPr>
        <w:t xml:space="preserve">при заключении договора на посещение зоопарка, театра, кинотеатра, концерта, цирка, музея, выставки или спортивного мероприятия, а также случаев, если </w:t>
      </w:r>
      <w:r w:rsidRPr="00B841F8">
        <w:t>производится закупка билетов, абонементов или путевок, в том числе на посещение театрально-зрелищных, культурно-просветительных, зрелищно-развлекательных или спортивно-оздоровительных мероприятий, экскурсионных билетов, экскурсионных путевок, санаторно-курортных и других оздоровительных путевок, форма которых утверждена в установленном порядке как бланк строгой отчетности для работников и детей работников Заказчика;</w:t>
      </w:r>
    </w:p>
    <w:p w14:paraId="0671075B" w14:textId="77777777" w:rsidR="00D609B5" w:rsidRPr="00D37FE7" w:rsidRDefault="00D609B5" w:rsidP="00D37FE7">
      <w:pPr>
        <w:pStyle w:val="12"/>
        <w:ind w:left="0"/>
        <w:rPr>
          <w:u w:val="single"/>
        </w:rPr>
      </w:pPr>
      <w:r w:rsidRPr="00B841F8">
        <w:t>при заключении договора  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933DC84" w14:textId="77777777" w:rsidR="00D609B5" w:rsidRPr="00D37FE7" w:rsidRDefault="00D609B5" w:rsidP="00D37FE7">
      <w:pPr>
        <w:pStyle w:val="12"/>
        <w:ind w:left="0"/>
        <w:rPr>
          <w:u w:val="single"/>
        </w:rPr>
      </w:pPr>
      <w:r w:rsidRPr="00D37FE7">
        <w:rPr>
          <w:bCs/>
        </w:rPr>
        <w:t xml:space="preserve">при осуществлении закупок изделий народных художественных промыслов признанного художественного достоинства, образцы которых зарегистрированы в </w:t>
      </w:r>
      <w:hyperlink r:id="rId13" w:history="1">
        <w:r w:rsidRPr="00D37FE7">
          <w:rPr>
            <w:bCs/>
          </w:rPr>
          <w:t>порядке</w:t>
        </w:r>
      </w:hyperlink>
      <w:r w:rsidRPr="00D37FE7">
        <w:rPr>
          <w:bCs/>
        </w:rPr>
        <w:t>, установленном уполномоченным Правительством Российской Федерации федеральным органом исполнительной власти;</w:t>
      </w:r>
    </w:p>
    <w:p w14:paraId="159F8D7B" w14:textId="77777777" w:rsidR="00D609B5" w:rsidRPr="00D37FE7" w:rsidRDefault="00D609B5" w:rsidP="00D37FE7">
      <w:pPr>
        <w:pStyle w:val="12"/>
        <w:ind w:left="0"/>
        <w:rPr>
          <w:u w:val="single"/>
        </w:rPr>
      </w:pPr>
      <w:r w:rsidRPr="00B841F8">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14:paraId="25036CFF" w14:textId="77777777" w:rsidR="00D609B5" w:rsidRPr="00D37FE7" w:rsidRDefault="00D609B5" w:rsidP="00D37FE7">
      <w:pPr>
        <w:pStyle w:val="12"/>
        <w:ind w:left="0"/>
        <w:rPr>
          <w:u w:val="single"/>
        </w:rPr>
      </w:pPr>
      <w:r w:rsidRPr="00B841F8">
        <w:t>при заключении договора с оператором электронной площадки;</w:t>
      </w:r>
      <w:r w:rsidRPr="00D37FE7">
        <w:rPr>
          <w:bCs/>
          <w:color w:val="000000"/>
        </w:rPr>
        <w:t xml:space="preserve"> </w:t>
      </w:r>
    </w:p>
    <w:p w14:paraId="0F7926CA" w14:textId="77777777" w:rsidR="00D609B5" w:rsidRPr="00D37FE7" w:rsidRDefault="00D609B5" w:rsidP="00D37FE7">
      <w:pPr>
        <w:pStyle w:val="12"/>
        <w:ind w:left="0"/>
        <w:rPr>
          <w:u w:val="single"/>
        </w:rPr>
      </w:pPr>
      <w:r w:rsidRPr="00D37FE7">
        <w:rPr>
          <w:bCs/>
          <w:color w:val="000000"/>
        </w:rPr>
        <w:t>при расторжении договора в связи с неисполнением или ненадлежащим исполнением поставщиком (подрядчиком, исполнителем) своих обязательств по договору и при этом проведение новых закупочных процедур, требующих затрат времени, нецелесообразно. При этом существенные условия нового договора не могут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35D1D70B" w14:textId="77777777" w:rsidR="00D609B5" w:rsidRPr="00D37FE7" w:rsidRDefault="00D609B5" w:rsidP="00D37FE7">
      <w:pPr>
        <w:pStyle w:val="12"/>
        <w:ind w:left="0"/>
        <w:rPr>
          <w:u w:val="single"/>
        </w:rPr>
      </w:pPr>
      <w:r w:rsidRPr="00B841F8">
        <w:t>при закупке товаров, работ, услуг, в целях срочного и своевременного удовлетворения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w:t>
      </w:r>
    </w:p>
    <w:p w14:paraId="4E339BA9" w14:textId="77777777" w:rsidR="00D609B5" w:rsidRPr="00D37FE7" w:rsidRDefault="00D609B5" w:rsidP="00D37FE7">
      <w:pPr>
        <w:pStyle w:val="12"/>
        <w:ind w:left="0"/>
        <w:rPr>
          <w:u w:val="single"/>
        </w:rPr>
      </w:pPr>
      <w:r w:rsidRPr="00B841F8">
        <w:lastRenderedPageBreak/>
        <w:t>при заключении договора на оказание услуг связи, в том числе почтовой и подсоединения к телефонным городским, международным сетям, Интернету, подключение и оказание услуг сотовых операторов;</w:t>
      </w:r>
    </w:p>
    <w:p w14:paraId="2CE773FE" w14:textId="77777777" w:rsidR="00D609B5" w:rsidRPr="00D37FE7" w:rsidRDefault="00D609B5" w:rsidP="00D37FE7">
      <w:pPr>
        <w:pStyle w:val="12"/>
        <w:ind w:left="0"/>
        <w:rPr>
          <w:u w:val="single"/>
        </w:rPr>
      </w:pPr>
      <w:r w:rsidRPr="00B841F8">
        <w:t>при закупке услуг по содержанию, охране и обслуживанию помещений, занимаемых Заказчиком.</w:t>
      </w:r>
    </w:p>
    <w:p w14:paraId="4659A9B2" w14:textId="77777777" w:rsidR="00D609B5" w:rsidRPr="00D37FE7" w:rsidRDefault="00D609B5" w:rsidP="00D37FE7">
      <w:pPr>
        <w:pStyle w:val="12"/>
        <w:ind w:left="0"/>
        <w:rPr>
          <w:u w:val="single"/>
        </w:rPr>
      </w:pPr>
      <w:r w:rsidRPr="00B841F8">
        <w:t>при закупке продуктов питания для воспитанников образовательного учреждения;</w:t>
      </w:r>
    </w:p>
    <w:p w14:paraId="78CFE402" w14:textId="77777777" w:rsidR="00D609B5" w:rsidRPr="00D37FE7" w:rsidRDefault="00D609B5" w:rsidP="00D37FE7">
      <w:pPr>
        <w:pStyle w:val="12"/>
        <w:ind w:left="0"/>
        <w:rPr>
          <w:u w:val="single"/>
        </w:rPr>
      </w:pPr>
      <w:r w:rsidRPr="00B841F8">
        <w:t>открытие и обслуживание ра</w:t>
      </w:r>
      <w:r w:rsidRPr="00D37FE7">
        <w:rPr>
          <w:lang w:val="en-US"/>
        </w:rPr>
        <w:t>c</w:t>
      </w:r>
      <w:r w:rsidRPr="00B841F8">
        <w:t>чётных счетов;</w:t>
      </w:r>
    </w:p>
    <w:p w14:paraId="5A6B1277" w14:textId="77777777" w:rsidR="00D609B5" w:rsidRPr="00B841F8" w:rsidRDefault="00D609B5" w:rsidP="00D37FE7">
      <w:pPr>
        <w:pStyle w:val="12"/>
        <w:ind w:left="0"/>
      </w:pPr>
      <w:r w:rsidRPr="00B841F8">
        <w:t>продукция может быть получена только от одного Поставщика и отсутствует ее равноценная замена;</w:t>
      </w:r>
    </w:p>
    <w:p w14:paraId="58B0553E" w14:textId="77777777" w:rsidR="00D609B5" w:rsidRPr="00B841F8" w:rsidRDefault="00D609B5" w:rsidP="00D37FE7">
      <w:pPr>
        <w:pStyle w:val="12"/>
        <w:ind w:left="0"/>
      </w:pPr>
      <w:r w:rsidRPr="00B841F8">
        <w:t>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w:t>
      </w:r>
    </w:p>
    <w:p w14:paraId="7FC30895" w14:textId="77777777" w:rsidR="00D609B5" w:rsidRPr="00B841F8" w:rsidRDefault="00D609B5" w:rsidP="00D37FE7">
      <w:pPr>
        <w:pStyle w:val="12"/>
        <w:ind w:left="0"/>
      </w:pPr>
      <w:r w:rsidRPr="00B841F8">
        <w:t>приобретение периодических изданий (в т.ч. на подписку на газеты, журналы и специальную литературу) и приобретение печатной продукции (бланков строгой отчетности, учебно-методической литературы и т.д.);</w:t>
      </w:r>
    </w:p>
    <w:p w14:paraId="782D2CE5" w14:textId="77777777" w:rsidR="00D609B5" w:rsidRPr="00B841F8" w:rsidRDefault="00D609B5" w:rsidP="00D37FE7">
      <w:pPr>
        <w:pStyle w:val="12"/>
        <w:ind w:left="0"/>
      </w:pPr>
      <w:r w:rsidRPr="00D37FE7">
        <w:rPr>
          <w:color w:val="00000A"/>
        </w:rPr>
        <w:t>возникла потребность в опубликовании в печатном издании информации о закупке или иной информации Заказчика;</w:t>
      </w:r>
    </w:p>
    <w:p w14:paraId="78203544" w14:textId="77777777" w:rsidR="00D609B5" w:rsidRPr="00B841F8" w:rsidRDefault="00D609B5" w:rsidP="00D37FE7">
      <w:pPr>
        <w:pStyle w:val="12"/>
        <w:ind w:left="0"/>
      </w:pPr>
      <w:r w:rsidRPr="00D37FE7">
        <w:rPr>
          <w:color w:val="00000A"/>
          <w:shd w:val="clear" w:color="auto" w:fill="FFFFFF"/>
        </w:rPr>
        <w:t xml:space="preserve">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w:t>
      </w:r>
      <w:r w:rsidR="007B6FE1" w:rsidRPr="00D37FE7">
        <w:rPr>
          <w:color w:val="00000A"/>
          <w:shd w:val="clear" w:color="auto" w:fill="FFFFFF"/>
        </w:rPr>
        <w:t>меньше,</w:t>
      </w:r>
      <w:r w:rsidRPr="00D37FE7">
        <w:rPr>
          <w:color w:val="00000A"/>
          <w:shd w:val="clear" w:color="auto" w:fill="FFFFFF"/>
        </w:rPr>
        <w:t xml:space="preserve"> чем срок подготовки и проведения конкурентной процедуры закупки, или меньше срока для проведения работ, связанных с исполнением предписания;</w:t>
      </w:r>
    </w:p>
    <w:p w14:paraId="06A85716" w14:textId="77777777" w:rsidR="00D609B5" w:rsidRPr="00B841F8" w:rsidRDefault="00D609B5" w:rsidP="00D37FE7">
      <w:pPr>
        <w:pStyle w:val="12"/>
        <w:ind w:left="0"/>
      </w:pPr>
      <w:r w:rsidRPr="00B841F8">
        <w:t>производится закупка услуг, связанных с оказанием или обеспечением образовательных, экспертных, аналитических, консультационных услуг;</w:t>
      </w:r>
    </w:p>
    <w:p w14:paraId="03219155" w14:textId="77777777" w:rsidR="00D609B5" w:rsidRPr="00B841F8" w:rsidRDefault="00D609B5" w:rsidP="00D37FE7">
      <w:pPr>
        <w:pStyle w:val="12"/>
        <w:ind w:left="0"/>
      </w:pPr>
      <w:r w:rsidRPr="00B841F8">
        <w:t>производится закупка услуг по предоставлению доступа, сопровождению и обновлению справочно-правовых и иных информационных систем (баз данных).</w:t>
      </w:r>
    </w:p>
    <w:p w14:paraId="39D10F0B" w14:textId="77777777" w:rsidR="00D609B5" w:rsidRPr="00B841F8" w:rsidRDefault="00D609B5" w:rsidP="00D37FE7">
      <w:pPr>
        <w:pStyle w:val="12"/>
        <w:ind w:left="0"/>
      </w:pPr>
      <w:r w:rsidRPr="00D37FE7">
        <w:rPr>
          <w:rFonts w:eastAsia="Times New Roman"/>
        </w:rPr>
        <w:t xml:space="preserve">при необходимости закупки товаров, работ и услуг, стоимость которых не превышает </w:t>
      </w:r>
      <w:r w:rsidR="007B6FE1" w:rsidRPr="00D37FE7">
        <w:rPr>
          <w:rFonts w:eastAsia="Times New Roman"/>
        </w:rPr>
        <w:t>три миллиона рублей</w:t>
      </w:r>
      <w:r w:rsidRPr="00D37FE7">
        <w:rPr>
          <w:rFonts w:eastAsia="Times New Roman"/>
        </w:rPr>
        <w:t>;</w:t>
      </w:r>
    </w:p>
    <w:p w14:paraId="243AF670" w14:textId="77777777" w:rsidR="00D609B5" w:rsidRPr="00D37FE7" w:rsidRDefault="00D609B5" w:rsidP="00C672A8">
      <w:pPr>
        <w:pStyle w:val="12"/>
        <w:spacing w:before="0" w:after="0"/>
        <w:ind w:left="0"/>
        <w:rPr>
          <w:sz w:val="20"/>
        </w:rPr>
      </w:pPr>
      <w:r w:rsidRPr="00B841F8">
        <w:t>при закупке товаров и услуг, перечисленных в приведенной таблице</w:t>
      </w:r>
      <w: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0"/>
      </w:tblGrid>
      <w:tr w:rsidR="00D609B5" w:rsidRPr="003A3620" w14:paraId="242D2FF3" w14:textId="77777777" w:rsidTr="00C672A8">
        <w:tc>
          <w:tcPr>
            <w:tcW w:w="2268" w:type="dxa"/>
          </w:tcPr>
          <w:p w14:paraId="050CDE3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Код по Общероссийскому классификатору продукции по видам экономической деятельности (ОКПД 2) ОК 034-2014 (КПЕС 2008)</w:t>
            </w:r>
          </w:p>
        </w:tc>
        <w:tc>
          <w:tcPr>
            <w:tcW w:w="8500" w:type="dxa"/>
          </w:tcPr>
          <w:p w14:paraId="59B587F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Наименование</w:t>
            </w:r>
          </w:p>
        </w:tc>
      </w:tr>
      <w:tr w:rsidR="00D609B5" w:rsidRPr="003A3620" w14:paraId="3296E2E9" w14:textId="77777777" w:rsidTr="00C672A8">
        <w:tc>
          <w:tcPr>
            <w:tcW w:w="2268" w:type="dxa"/>
          </w:tcPr>
          <w:p w14:paraId="7495395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13.10.72.130</w:t>
            </w:r>
          </w:p>
        </w:tc>
        <w:tc>
          <w:tcPr>
            <w:tcW w:w="8500" w:type="dxa"/>
          </w:tcPr>
          <w:p w14:paraId="1BC6BEE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Пряжа бумажная</w:t>
            </w:r>
          </w:p>
        </w:tc>
      </w:tr>
      <w:tr w:rsidR="00D609B5" w:rsidRPr="003A3620" w14:paraId="08B23221" w14:textId="77777777" w:rsidTr="00C672A8">
        <w:tc>
          <w:tcPr>
            <w:tcW w:w="2268" w:type="dxa"/>
          </w:tcPr>
          <w:p w14:paraId="618BDE8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13.94.12.190</w:t>
            </w:r>
          </w:p>
        </w:tc>
        <w:tc>
          <w:tcPr>
            <w:tcW w:w="8500" w:type="dxa"/>
          </w:tcPr>
          <w:p w14:paraId="4DE5EC9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Шнуры, изделия канатные и веревочные, не включенные в другие группировки</w:t>
            </w:r>
          </w:p>
        </w:tc>
      </w:tr>
      <w:tr w:rsidR="00D609B5" w:rsidRPr="003A3620" w14:paraId="5FEA40B5" w14:textId="77777777" w:rsidTr="00C672A8">
        <w:tc>
          <w:tcPr>
            <w:tcW w:w="2268" w:type="dxa"/>
          </w:tcPr>
          <w:p w14:paraId="3739C43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16.24.1</w:t>
            </w:r>
          </w:p>
        </w:tc>
        <w:tc>
          <w:tcPr>
            <w:tcW w:w="8500" w:type="dxa"/>
          </w:tcPr>
          <w:p w14:paraId="3E29AD4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Тара деревянная</w:t>
            </w:r>
          </w:p>
        </w:tc>
      </w:tr>
      <w:tr w:rsidR="00D609B5" w:rsidRPr="003A3620" w14:paraId="40333635" w14:textId="77777777" w:rsidTr="00C672A8">
        <w:tc>
          <w:tcPr>
            <w:tcW w:w="2268" w:type="dxa"/>
          </w:tcPr>
          <w:p w14:paraId="38C1428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17.1</w:t>
            </w:r>
          </w:p>
        </w:tc>
        <w:tc>
          <w:tcPr>
            <w:tcW w:w="8500" w:type="dxa"/>
          </w:tcPr>
          <w:p w14:paraId="69215E8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Целлюлоза, бумага и картон</w:t>
            </w:r>
          </w:p>
        </w:tc>
      </w:tr>
      <w:tr w:rsidR="00D609B5" w:rsidRPr="003A3620" w14:paraId="33630097" w14:textId="77777777" w:rsidTr="00C672A8">
        <w:tc>
          <w:tcPr>
            <w:tcW w:w="2268" w:type="dxa"/>
          </w:tcPr>
          <w:p w14:paraId="07B363B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17.2</w:t>
            </w:r>
          </w:p>
        </w:tc>
        <w:tc>
          <w:tcPr>
            <w:tcW w:w="8500" w:type="dxa"/>
          </w:tcPr>
          <w:p w14:paraId="080498B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из бумаги и картона (кроме кода 17.23.13.191, 17.23.13.199)</w:t>
            </w:r>
          </w:p>
        </w:tc>
      </w:tr>
      <w:tr w:rsidR="00D609B5" w:rsidRPr="003A3620" w14:paraId="692F0F08" w14:textId="77777777" w:rsidTr="00C672A8">
        <w:tc>
          <w:tcPr>
            <w:tcW w:w="2268" w:type="dxa"/>
          </w:tcPr>
          <w:p w14:paraId="781A7A7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18.1</w:t>
            </w:r>
          </w:p>
        </w:tc>
        <w:tc>
          <w:tcPr>
            <w:tcW w:w="8500" w:type="dxa"/>
          </w:tcPr>
          <w:p w14:paraId="2AD930B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полиграфические и услуги, связанные с печатанием</w:t>
            </w:r>
          </w:p>
        </w:tc>
      </w:tr>
      <w:tr w:rsidR="00D609B5" w:rsidRPr="003A3620" w14:paraId="410FCB47" w14:textId="77777777" w:rsidTr="00C672A8">
        <w:tc>
          <w:tcPr>
            <w:tcW w:w="2268" w:type="dxa"/>
          </w:tcPr>
          <w:p w14:paraId="4D60A05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18.20</w:t>
            </w:r>
          </w:p>
        </w:tc>
        <w:tc>
          <w:tcPr>
            <w:tcW w:w="8500" w:type="dxa"/>
          </w:tcPr>
          <w:p w14:paraId="0EF3FBC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копированию звуко- и видеозаписей, а также программных средств</w:t>
            </w:r>
          </w:p>
        </w:tc>
      </w:tr>
      <w:tr w:rsidR="00D609B5" w:rsidRPr="003A3620" w14:paraId="36182D22" w14:textId="77777777" w:rsidTr="00C672A8">
        <w:tc>
          <w:tcPr>
            <w:tcW w:w="2268" w:type="dxa"/>
          </w:tcPr>
          <w:p w14:paraId="15F63A8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lastRenderedPageBreak/>
              <w:t>21.20.24.120</w:t>
            </w:r>
          </w:p>
        </w:tc>
        <w:tc>
          <w:tcPr>
            <w:tcW w:w="8500" w:type="dxa"/>
          </w:tcPr>
          <w:p w14:paraId="2230682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Кетгут и аналогичные материалы</w:t>
            </w:r>
          </w:p>
        </w:tc>
      </w:tr>
      <w:tr w:rsidR="00D609B5" w:rsidRPr="003A3620" w14:paraId="73C5BD99" w14:textId="77777777" w:rsidTr="00C672A8">
        <w:tc>
          <w:tcPr>
            <w:tcW w:w="2268" w:type="dxa"/>
          </w:tcPr>
          <w:p w14:paraId="5888351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21.20.24.130</w:t>
            </w:r>
          </w:p>
        </w:tc>
        <w:tc>
          <w:tcPr>
            <w:tcW w:w="8500" w:type="dxa"/>
          </w:tcPr>
          <w:p w14:paraId="7C696E9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Бинты медицинские</w:t>
            </w:r>
          </w:p>
        </w:tc>
      </w:tr>
      <w:tr w:rsidR="00D609B5" w:rsidRPr="003A3620" w14:paraId="65C8279E" w14:textId="77777777" w:rsidTr="00C672A8">
        <w:tc>
          <w:tcPr>
            <w:tcW w:w="2268" w:type="dxa"/>
          </w:tcPr>
          <w:p w14:paraId="04078FE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21.20.24.150</w:t>
            </w:r>
          </w:p>
        </w:tc>
        <w:tc>
          <w:tcPr>
            <w:tcW w:w="8500" w:type="dxa"/>
          </w:tcPr>
          <w:p w14:paraId="3127FAA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медицинские ватно-марлевые</w:t>
            </w:r>
          </w:p>
        </w:tc>
      </w:tr>
      <w:tr w:rsidR="00D609B5" w:rsidRPr="003A3620" w14:paraId="329CF510" w14:textId="77777777" w:rsidTr="00C672A8">
        <w:tc>
          <w:tcPr>
            <w:tcW w:w="2268" w:type="dxa"/>
          </w:tcPr>
          <w:p w14:paraId="4AA4CCC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21.20.24.160</w:t>
            </w:r>
          </w:p>
        </w:tc>
        <w:tc>
          <w:tcPr>
            <w:tcW w:w="8500" w:type="dxa"/>
          </w:tcPr>
          <w:p w14:paraId="2F50320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Материалы перевязочные и аналогичные изделия, пропитанные или покрытые лекарственными средствами</w:t>
            </w:r>
          </w:p>
        </w:tc>
      </w:tr>
      <w:tr w:rsidR="00D609B5" w:rsidRPr="003A3620" w14:paraId="2A98485C" w14:textId="77777777" w:rsidTr="00C672A8">
        <w:tc>
          <w:tcPr>
            <w:tcW w:w="2268" w:type="dxa"/>
          </w:tcPr>
          <w:p w14:paraId="4A72469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22.19.60.111</w:t>
            </w:r>
          </w:p>
        </w:tc>
        <w:tc>
          <w:tcPr>
            <w:tcW w:w="8500" w:type="dxa"/>
          </w:tcPr>
          <w:p w14:paraId="1D0A2E2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Перчатки хирургические резиновые</w:t>
            </w:r>
          </w:p>
        </w:tc>
      </w:tr>
      <w:tr w:rsidR="00D609B5" w:rsidRPr="003A3620" w14:paraId="60AD1938" w14:textId="77777777" w:rsidTr="00C672A8">
        <w:tc>
          <w:tcPr>
            <w:tcW w:w="2268" w:type="dxa"/>
          </w:tcPr>
          <w:p w14:paraId="2F1CB6E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22.19.60.113</w:t>
            </w:r>
          </w:p>
        </w:tc>
        <w:tc>
          <w:tcPr>
            <w:tcW w:w="8500" w:type="dxa"/>
          </w:tcPr>
          <w:p w14:paraId="7BA0BE2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Перчатки хирургические из каучукового латекса стерильные одноразовые</w:t>
            </w:r>
          </w:p>
        </w:tc>
      </w:tr>
      <w:tr w:rsidR="00D609B5" w:rsidRPr="003A3620" w14:paraId="4C72A95F" w14:textId="77777777" w:rsidTr="00C672A8">
        <w:trPr>
          <w:trHeight w:val="335"/>
        </w:trPr>
        <w:tc>
          <w:tcPr>
            <w:tcW w:w="2268" w:type="dxa"/>
          </w:tcPr>
          <w:p w14:paraId="6BAD54D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22.19.71.120</w:t>
            </w:r>
          </w:p>
        </w:tc>
        <w:tc>
          <w:tcPr>
            <w:tcW w:w="8500" w:type="dxa"/>
          </w:tcPr>
          <w:p w14:paraId="739C40E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Соски различных типов (в том числе для бутылочек) и аналогичные изделия для детей</w:t>
            </w:r>
          </w:p>
        </w:tc>
      </w:tr>
      <w:tr w:rsidR="00D609B5" w:rsidRPr="003A3620" w14:paraId="75EAA559" w14:textId="77777777" w:rsidTr="00C672A8">
        <w:tc>
          <w:tcPr>
            <w:tcW w:w="2268" w:type="dxa"/>
          </w:tcPr>
          <w:p w14:paraId="65D8780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25.73</w:t>
            </w:r>
          </w:p>
        </w:tc>
        <w:tc>
          <w:tcPr>
            <w:tcW w:w="8500" w:type="dxa"/>
          </w:tcPr>
          <w:p w14:paraId="3C82830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Инструмент</w:t>
            </w:r>
          </w:p>
        </w:tc>
      </w:tr>
      <w:tr w:rsidR="00D609B5" w:rsidRPr="003A3620" w14:paraId="60F4BF71" w14:textId="77777777" w:rsidTr="00C672A8">
        <w:tc>
          <w:tcPr>
            <w:tcW w:w="2268" w:type="dxa"/>
          </w:tcPr>
          <w:p w14:paraId="45D62B7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25.92</w:t>
            </w:r>
          </w:p>
        </w:tc>
        <w:tc>
          <w:tcPr>
            <w:tcW w:w="8500" w:type="dxa"/>
          </w:tcPr>
          <w:p w14:paraId="444D34F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Тара металлическая легкая</w:t>
            </w:r>
          </w:p>
        </w:tc>
      </w:tr>
      <w:tr w:rsidR="00D609B5" w:rsidRPr="003A3620" w14:paraId="3B96C8EC" w14:textId="77777777" w:rsidTr="00C672A8">
        <w:tc>
          <w:tcPr>
            <w:tcW w:w="2268" w:type="dxa"/>
          </w:tcPr>
          <w:p w14:paraId="28612D3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25.94.12.190</w:t>
            </w:r>
          </w:p>
        </w:tc>
        <w:tc>
          <w:tcPr>
            <w:tcW w:w="8500" w:type="dxa"/>
          </w:tcPr>
          <w:p w14:paraId="3311592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крепежные не резьбовые из черных металлов прочие, не включенные в другие группировки</w:t>
            </w:r>
          </w:p>
        </w:tc>
      </w:tr>
      <w:tr w:rsidR="00D609B5" w:rsidRPr="003A3620" w14:paraId="6BB5BB65" w14:textId="77777777" w:rsidTr="00C672A8">
        <w:tc>
          <w:tcPr>
            <w:tcW w:w="2268" w:type="dxa"/>
          </w:tcPr>
          <w:p w14:paraId="22A6DAB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25.99.22</w:t>
            </w:r>
          </w:p>
        </w:tc>
        <w:tc>
          <w:tcPr>
            <w:tcW w:w="8500" w:type="dxa"/>
          </w:tcPr>
          <w:p w14:paraId="7621047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D609B5" w:rsidRPr="003A3620" w14:paraId="64FEC70B" w14:textId="77777777" w:rsidTr="00C672A8">
        <w:tc>
          <w:tcPr>
            <w:tcW w:w="2268" w:type="dxa"/>
          </w:tcPr>
          <w:p w14:paraId="35E3144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25.99.23.000</w:t>
            </w:r>
          </w:p>
        </w:tc>
        <w:tc>
          <w:tcPr>
            <w:tcW w:w="8500" w:type="dxa"/>
          </w:tcPr>
          <w:p w14:paraId="638E4BC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D609B5" w:rsidRPr="003A3620" w14:paraId="63C6E662" w14:textId="77777777" w:rsidTr="00C672A8">
        <w:tc>
          <w:tcPr>
            <w:tcW w:w="2268" w:type="dxa"/>
          </w:tcPr>
          <w:p w14:paraId="1D26ED7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25.99.29.190</w:t>
            </w:r>
          </w:p>
        </w:tc>
        <w:tc>
          <w:tcPr>
            <w:tcW w:w="8500" w:type="dxa"/>
          </w:tcPr>
          <w:p w14:paraId="797049A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прочие из недрагоценных металлов, не включенные в другие группировки</w:t>
            </w:r>
          </w:p>
        </w:tc>
      </w:tr>
      <w:tr w:rsidR="00D609B5" w:rsidRPr="003A3620" w14:paraId="21820DCA" w14:textId="77777777" w:rsidTr="00C672A8">
        <w:tc>
          <w:tcPr>
            <w:tcW w:w="2268" w:type="dxa"/>
          </w:tcPr>
          <w:p w14:paraId="60811F8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26</w:t>
            </w:r>
          </w:p>
        </w:tc>
        <w:tc>
          <w:tcPr>
            <w:tcW w:w="8500" w:type="dxa"/>
          </w:tcPr>
          <w:p w14:paraId="54A38DC1"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Оборудование компьютерное, электронное и оптическое (кроме кодов 26.20.14.000, 26.70.11, 26.70.2)</w:t>
            </w:r>
          </w:p>
        </w:tc>
      </w:tr>
      <w:tr w:rsidR="00D609B5" w:rsidRPr="003A3620" w14:paraId="2D07DE84" w14:textId="77777777" w:rsidTr="00C672A8">
        <w:tc>
          <w:tcPr>
            <w:tcW w:w="2268" w:type="dxa"/>
          </w:tcPr>
          <w:p w14:paraId="1557CEB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31.01.1</w:t>
            </w:r>
          </w:p>
        </w:tc>
        <w:tc>
          <w:tcPr>
            <w:tcW w:w="8500" w:type="dxa"/>
          </w:tcPr>
          <w:p w14:paraId="64A1C4C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Мебель для офисов и предприятий торговли</w:t>
            </w:r>
          </w:p>
        </w:tc>
      </w:tr>
      <w:tr w:rsidR="00D609B5" w:rsidRPr="003A3620" w14:paraId="277BCCA8" w14:textId="77777777" w:rsidTr="00C672A8">
        <w:tc>
          <w:tcPr>
            <w:tcW w:w="2268" w:type="dxa"/>
          </w:tcPr>
          <w:p w14:paraId="21F032F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31.09.11</w:t>
            </w:r>
          </w:p>
        </w:tc>
        <w:tc>
          <w:tcPr>
            <w:tcW w:w="8500" w:type="dxa"/>
          </w:tcPr>
          <w:p w14:paraId="16DFEC6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Мебель металлическая, не включенная в другие группировки</w:t>
            </w:r>
          </w:p>
        </w:tc>
      </w:tr>
      <w:tr w:rsidR="00D609B5" w:rsidRPr="003A3620" w14:paraId="7574D7F2" w14:textId="77777777" w:rsidTr="00C672A8">
        <w:tc>
          <w:tcPr>
            <w:tcW w:w="2268" w:type="dxa"/>
          </w:tcPr>
          <w:p w14:paraId="5367223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32.99.12.130</w:t>
            </w:r>
          </w:p>
        </w:tc>
        <w:tc>
          <w:tcPr>
            <w:tcW w:w="8500" w:type="dxa"/>
          </w:tcPr>
          <w:p w14:paraId="3697B7D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Карандаши механические</w:t>
            </w:r>
          </w:p>
        </w:tc>
      </w:tr>
      <w:tr w:rsidR="00D609B5" w:rsidRPr="003A3620" w14:paraId="186F872B" w14:textId="77777777" w:rsidTr="00C672A8">
        <w:tc>
          <w:tcPr>
            <w:tcW w:w="2268" w:type="dxa"/>
          </w:tcPr>
          <w:p w14:paraId="1E8D502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32.99.13.120</w:t>
            </w:r>
          </w:p>
        </w:tc>
        <w:tc>
          <w:tcPr>
            <w:tcW w:w="8500" w:type="dxa"/>
          </w:tcPr>
          <w:p w14:paraId="2E47ED8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Авторучки</w:t>
            </w:r>
          </w:p>
        </w:tc>
      </w:tr>
      <w:tr w:rsidR="00D609B5" w:rsidRPr="003A3620" w14:paraId="33379DDC" w14:textId="77777777" w:rsidTr="00C672A8">
        <w:tc>
          <w:tcPr>
            <w:tcW w:w="2268" w:type="dxa"/>
          </w:tcPr>
          <w:p w14:paraId="09A1488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32.99.13.121</w:t>
            </w:r>
          </w:p>
        </w:tc>
        <w:tc>
          <w:tcPr>
            <w:tcW w:w="8500" w:type="dxa"/>
          </w:tcPr>
          <w:p w14:paraId="0B68169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Авторучки перьевые</w:t>
            </w:r>
          </w:p>
        </w:tc>
      </w:tr>
      <w:tr w:rsidR="00D609B5" w:rsidRPr="003A3620" w14:paraId="631F0BB9" w14:textId="77777777" w:rsidTr="00C672A8">
        <w:tc>
          <w:tcPr>
            <w:tcW w:w="2268" w:type="dxa"/>
          </w:tcPr>
          <w:p w14:paraId="77AFD63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32.99.13.122</w:t>
            </w:r>
          </w:p>
        </w:tc>
        <w:tc>
          <w:tcPr>
            <w:tcW w:w="8500" w:type="dxa"/>
          </w:tcPr>
          <w:p w14:paraId="2FB8E46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Авторучки шариковые</w:t>
            </w:r>
          </w:p>
        </w:tc>
      </w:tr>
      <w:tr w:rsidR="00D609B5" w:rsidRPr="003A3620" w14:paraId="46490E71" w14:textId="77777777" w:rsidTr="00C672A8">
        <w:tc>
          <w:tcPr>
            <w:tcW w:w="2268" w:type="dxa"/>
          </w:tcPr>
          <w:p w14:paraId="39119CE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32.99.13.123</w:t>
            </w:r>
          </w:p>
        </w:tc>
        <w:tc>
          <w:tcPr>
            <w:tcW w:w="8500" w:type="dxa"/>
          </w:tcPr>
          <w:p w14:paraId="73BD754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Фломастеры</w:t>
            </w:r>
          </w:p>
        </w:tc>
      </w:tr>
      <w:tr w:rsidR="00D609B5" w:rsidRPr="003A3620" w14:paraId="4881B37B" w14:textId="77777777" w:rsidTr="00C672A8">
        <w:tc>
          <w:tcPr>
            <w:tcW w:w="2268" w:type="dxa"/>
          </w:tcPr>
          <w:p w14:paraId="7BBBE36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32.99.13.130</w:t>
            </w:r>
          </w:p>
        </w:tc>
        <w:tc>
          <w:tcPr>
            <w:tcW w:w="8500" w:type="dxa"/>
          </w:tcPr>
          <w:p w14:paraId="720F1AB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Стилографы и прочие ручки</w:t>
            </w:r>
          </w:p>
        </w:tc>
      </w:tr>
      <w:tr w:rsidR="00D609B5" w:rsidRPr="003A3620" w14:paraId="31C776C4" w14:textId="77777777" w:rsidTr="00C672A8">
        <w:tc>
          <w:tcPr>
            <w:tcW w:w="2268" w:type="dxa"/>
          </w:tcPr>
          <w:p w14:paraId="32CF420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32.99.14</w:t>
            </w:r>
          </w:p>
        </w:tc>
        <w:tc>
          <w:tcPr>
            <w:tcW w:w="8500" w:type="dxa"/>
          </w:tcPr>
          <w:p w14:paraId="542530A1"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Наборы пишущих принадлежностей, держатели для ручек и карандашей и аналогичные держатели; части пишущих принадлежностей</w:t>
            </w:r>
          </w:p>
        </w:tc>
      </w:tr>
      <w:tr w:rsidR="00D609B5" w:rsidRPr="003A3620" w14:paraId="50DBF0E6" w14:textId="77777777" w:rsidTr="00C672A8">
        <w:tc>
          <w:tcPr>
            <w:tcW w:w="2268" w:type="dxa"/>
          </w:tcPr>
          <w:p w14:paraId="4C2414B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lastRenderedPageBreak/>
              <w:t>32.99.15.110</w:t>
            </w:r>
          </w:p>
        </w:tc>
        <w:tc>
          <w:tcPr>
            <w:tcW w:w="8500" w:type="dxa"/>
          </w:tcPr>
          <w:p w14:paraId="1F3BB6A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Карандаши простые и цветные с грифелями в твердой оболочке</w:t>
            </w:r>
          </w:p>
        </w:tc>
      </w:tr>
      <w:tr w:rsidR="00D609B5" w:rsidRPr="003A3620" w14:paraId="0BC94418" w14:textId="77777777" w:rsidTr="00C672A8">
        <w:tc>
          <w:tcPr>
            <w:tcW w:w="2268" w:type="dxa"/>
          </w:tcPr>
          <w:p w14:paraId="20B5908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32.99.15.140</w:t>
            </w:r>
          </w:p>
        </w:tc>
        <w:tc>
          <w:tcPr>
            <w:tcW w:w="8500" w:type="dxa"/>
          </w:tcPr>
          <w:p w14:paraId="7076773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Мелки для письма и рисования, мелки для портных</w:t>
            </w:r>
          </w:p>
        </w:tc>
      </w:tr>
      <w:tr w:rsidR="00D609B5" w:rsidRPr="003A3620" w14:paraId="17082081" w14:textId="77777777" w:rsidTr="00C672A8">
        <w:tc>
          <w:tcPr>
            <w:tcW w:w="2268" w:type="dxa"/>
          </w:tcPr>
          <w:p w14:paraId="4345F39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32.99.15.120</w:t>
            </w:r>
          </w:p>
        </w:tc>
        <w:tc>
          <w:tcPr>
            <w:tcW w:w="8500" w:type="dxa"/>
          </w:tcPr>
          <w:p w14:paraId="6D9F658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Грифели для карандашей</w:t>
            </w:r>
          </w:p>
        </w:tc>
      </w:tr>
      <w:tr w:rsidR="00D609B5" w:rsidRPr="003A3620" w14:paraId="4C755CE7" w14:textId="77777777" w:rsidTr="00C672A8">
        <w:tc>
          <w:tcPr>
            <w:tcW w:w="2268" w:type="dxa"/>
          </w:tcPr>
          <w:p w14:paraId="2DD3AA9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32.99.16.110</w:t>
            </w:r>
          </w:p>
        </w:tc>
        <w:tc>
          <w:tcPr>
            <w:tcW w:w="8500" w:type="dxa"/>
          </w:tcPr>
          <w:p w14:paraId="2C441F6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Доски грифельные</w:t>
            </w:r>
          </w:p>
        </w:tc>
      </w:tr>
      <w:tr w:rsidR="00D609B5" w:rsidRPr="003A3620" w14:paraId="380C88BE" w14:textId="77777777" w:rsidTr="00C672A8">
        <w:tc>
          <w:tcPr>
            <w:tcW w:w="2268" w:type="dxa"/>
          </w:tcPr>
          <w:p w14:paraId="4D79E36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32.99.16.120</w:t>
            </w:r>
          </w:p>
        </w:tc>
        <w:tc>
          <w:tcPr>
            <w:tcW w:w="8500" w:type="dxa"/>
          </w:tcPr>
          <w:p w14:paraId="5814FBC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Штемпели для датирования, запечатывания или нумерации и аналогичные изделия</w:t>
            </w:r>
          </w:p>
        </w:tc>
      </w:tr>
      <w:tr w:rsidR="00D609B5" w:rsidRPr="003A3620" w14:paraId="4052F913" w14:textId="77777777" w:rsidTr="00C672A8">
        <w:tc>
          <w:tcPr>
            <w:tcW w:w="2268" w:type="dxa"/>
          </w:tcPr>
          <w:p w14:paraId="53E6AD6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32.99.16.130</w:t>
            </w:r>
          </w:p>
        </w:tc>
        <w:tc>
          <w:tcPr>
            <w:tcW w:w="8500" w:type="dxa"/>
          </w:tcPr>
          <w:p w14:paraId="5396193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Ленты для пишущих машинок или аналогичные ленты</w:t>
            </w:r>
          </w:p>
        </w:tc>
      </w:tr>
      <w:tr w:rsidR="00D609B5" w:rsidRPr="003A3620" w14:paraId="32803472" w14:textId="77777777" w:rsidTr="00C672A8">
        <w:tc>
          <w:tcPr>
            <w:tcW w:w="2268" w:type="dxa"/>
          </w:tcPr>
          <w:p w14:paraId="4A2A256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32.99.16.140</w:t>
            </w:r>
          </w:p>
        </w:tc>
        <w:tc>
          <w:tcPr>
            <w:tcW w:w="8500" w:type="dxa"/>
          </w:tcPr>
          <w:p w14:paraId="4DEA59B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Подушки штемпельные</w:t>
            </w:r>
          </w:p>
        </w:tc>
      </w:tr>
      <w:tr w:rsidR="00D609B5" w:rsidRPr="003A3620" w14:paraId="78542DCD" w14:textId="77777777" w:rsidTr="00C672A8">
        <w:tc>
          <w:tcPr>
            <w:tcW w:w="2268" w:type="dxa"/>
          </w:tcPr>
          <w:p w14:paraId="7B68BC0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32.99.59.000</w:t>
            </w:r>
          </w:p>
        </w:tc>
        <w:tc>
          <w:tcPr>
            <w:tcW w:w="8500" w:type="dxa"/>
          </w:tcPr>
          <w:p w14:paraId="7C021E5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различные прочие, не включенные в другие группировки</w:t>
            </w:r>
          </w:p>
        </w:tc>
      </w:tr>
      <w:tr w:rsidR="00D609B5" w:rsidRPr="003A3620" w14:paraId="722D88F1" w14:textId="77777777" w:rsidTr="00C672A8">
        <w:tc>
          <w:tcPr>
            <w:tcW w:w="2268" w:type="dxa"/>
          </w:tcPr>
          <w:p w14:paraId="506E051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36.00.1</w:t>
            </w:r>
          </w:p>
        </w:tc>
        <w:tc>
          <w:tcPr>
            <w:tcW w:w="8500" w:type="dxa"/>
          </w:tcPr>
          <w:p w14:paraId="27C6015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Вода природная</w:t>
            </w:r>
          </w:p>
        </w:tc>
      </w:tr>
      <w:tr w:rsidR="00D609B5" w:rsidRPr="003A3620" w14:paraId="1C5B2D20" w14:textId="77777777" w:rsidTr="00C672A8">
        <w:tc>
          <w:tcPr>
            <w:tcW w:w="2268" w:type="dxa"/>
          </w:tcPr>
          <w:p w14:paraId="57EB83C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38.32.35.000</w:t>
            </w:r>
          </w:p>
        </w:tc>
        <w:tc>
          <w:tcPr>
            <w:tcW w:w="8500" w:type="dxa"/>
          </w:tcPr>
          <w:p w14:paraId="012C523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Сырье вторичное текстильное</w:t>
            </w:r>
          </w:p>
        </w:tc>
      </w:tr>
      <w:tr w:rsidR="00D609B5" w:rsidRPr="003A3620" w14:paraId="50C5CCAB" w14:textId="77777777" w:rsidTr="00C672A8">
        <w:tc>
          <w:tcPr>
            <w:tcW w:w="2268" w:type="dxa"/>
          </w:tcPr>
          <w:p w14:paraId="70DEE4F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52.10.19.000</w:t>
            </w:r>
          </w:p>
        </w:tc>
        <w:tc>
          <w:tcPr>
            <w:tcW w:w="8500" w:type="dxa"/>
          </w:tcPr>
          <w:p w14:paraId="3203A46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складированию и хранению прочие</w:t>
            </w:r>
          </w:p>
        </w:tc>
      </w:tr>
      <w:tr w:rsidR="00D609B5" w:rsidRPr="003A3620" w14:paraId="5DD55C39" w14:textId="77777777" w:rsidTr="00C672A8">
        <w:tc>
          <w:tcPr>
            <w:tcW w:w="2268" w:type="dxa"/>
          </w:tcPr>
          <w:p w14:paraId="4F49952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58.19.11</w:t>
            </w:r>
          </w:p>
        </w:tc>
        <w:tc>
          <w:tcPr>
            <w:tcW w:w="8500" w:type="dxa"/>
          </w:tcPr>
          <w:p w14:paraId="54EB317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Открытки почтовые печатные, открытки поздравительные и прочая издательская продукция печатная</w:t>
            </w:r>
          </w:p>
        </w:tc>
      </w:tr>
      <w:tr w:rsidR="00D609B5" w:rsidRPr="003A3620" w14:paraId="156B91C7" w14:textId="77777777" w:rsidTr="00C672A8">
        <w:tc>
          <w:tcPr>
            <w:tcW w:w="2268" w:type="dxa"/>
          </w:tcPr>
          <w:p w14:paraId="5D3FE72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58.19.13.110</w:t>
            </w:r>
          </w:p>
        </w:tc>
        <w:tc>
          <w:tcPr>
            <w:tcW w:w="8500" w:type="dxa"/>
          </w:tcPr>
          <w:p w14:paraId="7794757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Картинки переводные (декалькомания)</w:t>
            </w:r>
          </w:p>
        </w:tc>
      </w:tr>
      <w:tr w:rsidR="00D609B5" w:rsidRPr="003A3620" w14:paraId="30A82E40" w14:textId="77777777" w:rsidTr="00C672A8">
        <w:tc>
          <w:tcPr>
            <w:tcW w:w="2268" w:type="dxa"/>
          </w:tcPr>
          <w:p w14:paraId="5AC44BA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58.19.13.120</w:t>
            </w:r>
          </w:p>
        </w:tc>
        <w:tc>
          <w:tcPr>
            <w:tcW w:w="8500" w:type="dxa"/>
          </w:tcPr>
          <w:p w14:paraId="3796D64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Календари печатные</w:t>
            </w:r>
          </w:p>
        </w:tc>
      </w:tr>
      <w:tr w:rsidR="00D609B5" w:rsidRPr="003A3620" w14:paraId="65CC6652" w14:textId="77777777" w:rsidTr="00C672A8">
        <w:tc>
          <w:tcPr>
            <w:tcW w:w="2268" w:type="dxa"/>
          </w:tcPr>
          <w:p w14:paraId="3F0324C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58.19.14.110</w:t>
            </w:r>
          </w:p>
        </w:tc>
        <w:tc>
          <w:tcPr>
            <w:tcW w:w="8500" w:type="dxa"/>
          </w:tcPr>
          <w:p w14:paraId="76A6530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Марки почтовые негашеные, гербовые и аналогичные марки</w:t>
            </w:r>
          </w:p>
        </w:tc>
      </w:tr>
      <w:tr w:rsidR="00D609B5" w:rsidRPr="003A3620" w14:paraId="04C8C322" w14:textId="77777777" w:rsidTr="00C672A8">
        <w:tc>
          <w:tcPr>
            <w:tcW w:w="2268" w:type="dxa"/>
          </w:tcPr>
          <w:p w14:paraId="6D7E40E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58.19.14.120</w:t>
            </w:r>
          </w:p>
        </w:tc>
        <w:tc>
          <w:tcPr>
            <w:tcW w:w="8500" w:type="dxa"/>
          </w:tcPr>
          <w:p w14:paraId="1F8D24C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Бумага гербовая</w:t>
            </w:r>
          </w:p>
        </w:tc>
      </w:tr>
      <w:tr w:rsidR="00D609B5" w:rsidRPr="003A3620" w14:paraId="3C261460" w14:textId="77777777" w:rsidTr="00C672A8">
        <w:tc>
          <w:tcPr>
            <w:tcW w:w="2268" w:type="dxa"/>
          </w:tcPr>
          <w:p w14:paraId="24F2A4D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58.19.14.130</w:t>
            </w:r>
          </w:p>
        </w:tc>
        <w:tc>
          <w:tcPr>
            <w:tcW w:w="8500" w:type="dxa"/>
          </w:tcPr>
          <w:p w14:paraId="0BAB0D3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Книжки чековые, банкноты, акции и аналогичные виды ценных бумаг</w:t>
            </w:r>
          </w:p>
        </w:tc>
      </w:tr>
      <w:tr w:rsidR="00D609B5" w:rsidRPr="003A3620" w14:paraId="647171BE" w14:textId="77777777" w:rsidTr="00C672A8">
        <w:tc>
          <w:tcPr>
            <w:tcW w:w="2268" w:type="dxa"/>
          </w:tcPr>
          <w:p w14:paraId="1BE87F3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58.19.19.190</w:t>
            </w:r>
          </w:p>
        </w:tc>
        <w:tc>
          <w:tcPr>
            <w:tcW w:w="8500" w:type="dxa"/>
          </w:tcPr>
          <w:p w14:paraId="416540B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Продукция издательская печатная прочая, не включенная в другие группировки</w:t>
            </w:r>
          </w:p>
        </w:tc>
      </w:tr>
      <w:tr w:rsidR="00D609B5" w:rsidRPr="003A3620" w14:paraId="3D86485F" w14:textId="77777777" w:rsidTr="00C672A8">
        <w:tc>
          <w:tcPr>
            <w:tcW w:w="2268" w:type="dxa"/>
          </w:tcPr>
          <w:p w14:paraId="6F25731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58.29.29.000</w:t>
            </w:r>
          </w:p>
        </w:tc>
        <w:tc>
          <w:tcPr>
            <w:tcW w:w="8500" w:type="dxa"/>
          </w:tcPr>
          <w:p w14:paraId="0ABE31B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Обеспечение программное прикладное прочее на электронном носителе</w:t>
            </w:r>
          </w:p>
        </w:tc>
      </w:tr>
      <w:tr w:rsidR="00D609B5" w:rsidRPr="003A3620" w14:paraId="2C877BC3" w14:textId="77777777" w:rsidTr="00C672A8">
        <w:tc>
          <w:tcPr>
            <w:tcW w:w="2268" w:type="dxa"/>
          </w:tcPr>
          <w:p w14:paraId="639326E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59.11.23.000</w:t>
            </w:r>
          </w:p>
        </w:tc>
        <w:tc>
          <w:tcPr>
            <w:tcW w:w="8500" w:type="dxa"/>
          </w:tcPr>
          <w:p w14:paraId="1F481CD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Фильмы и видеозаписи прочие на дисках, магнитных лентах или прочих физических носителях</w:t>
            </w:r>
          </w:p>
        </w:tc>
      </w:tr>
      <w:tr w:rsidR="00D609B5" w:rsidRPr="003A3620" w14:paraId="649AF89B" w14:textId="77777777" w:rsidTr="00C672A8">
        <w:tc>
          <w:tcPr>
            <w:tcW w:w="2268" w:type="dxa"/>
          </w:tcPr>
          <w:p w14:paraId="64A3B3E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59.20.31</w:t>
            </w:r>
          </w:p>
        </w:tc>
        <w:tc>
          <w:tcPr>
            <w:tcW w:w="8500" w:type="dxa"/>
          </w:tcPr>
          <w:p w14:paraId="773919A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Издания нотные печатные</w:t>
            </w:r>
          </w:p>
        </w:tc>
      </w:tr>
      <w:tr w:rsidR="00D609B5" w:rsidRPr="003A3620" w14:paraId="023C5E33" w14:textId="77777777" w:rsidTr="00C672A8">
        <w:tc>
          <w:tcPr>
            <w:tcW w:w="2268" w:type="dxa"/>
          </w:tcPr>
          <w:p w14:paraId="28404EC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59.20.33.000</w:t>
            </w:r>
          </w:p>
        </w:tc>
        <w:tc>
          <w:tcPr>
            <w:tcW w:w="8500" w:type="dxa"/>
          </w:tcPr>
          <w:p w14:paraId="461A83B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Аудиодиски, ленты или прочие физические носители с музыкальными записями</w:t>
            </w:r>
          </w:p>
        </w:tc>
      </w:tr>
      <w:tr w:rsidR="00D609B5" w:rsidRPr="003A3620" w14:paraId="119191F7" w14:textId="77777777" w:rsidTr="00C672A8">
        <w:tc>
          <w:tcPr>
            <w:tcW w:w="2268" w:type="dxa"/>
          </w:tcPr>
          <w:p w14:paraId="60F6860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81.2</w:t>
            </w:r>
          </w:p>
        </w:tc>
        <w:tc>
          <w:tcPr>
            <w:tcW w:w="8500" w:type="dxa"/>
          </w:tcPr>
          <w:p w14:paraId="6C80503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чистке и уборке</w:t>
            </w:r>
          </w:p>
        </w:tc>
      </w:tr>
      <w:tr w:rsidR="00D609B5" w:rsidRPr="003A3620" w14:paraId="314DE710" w14:textId="77777777" w:rsidTr="00C672A8">
        <w:tc>
          <w:tcPr>
            <w:tcW w:w="2268" w:type="dxa"/>
          </w:tcPr>
          <w:p w14:paraId="189977B1"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95.11.10.000</w:t>
            </w:r>
          </w:p>
        </w:tc>
        <w:tc>
          <w:tcPr>
            <w:tcW w:w="8500" w:type="dxa"/>
          </w:tcPr>
          <w:p w14:paraId="5291754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ремонту компьютеров и периферийного оборудования".</w:t>
            </w:r>
          </w:p>
        </w:tc>
      </w:tr>
    </w:tbl>
    <w:p w14:paraId="14A60D5C" w14:textId="070AAC3F" w:rsidR="00D609B5" w:rsidRPr="00E428C1" w:rsidRDefault="00070971" w:rsidP="003646B4">
      <w:pPr>
        <w:pStyle w:val="12"/>
        <w:numPr>
          <w:ilvl w:val="1"/>
          <w:numId w:val="5"/>
        </w:numPr>
        <w:tabs>
          <w:tab w:val="left" w:pos="567"/>
        </w:tabs>
        <w:ind w:left="0"/>
      </w:pPr>
      <w:bookmarkStart w:id="172" w:name="_Ref322023338"/>
      <w:r>
        <w:t xml:space="preserve">Наряду со случаями, предусмотренными ч. </w:t>
      </w:r>
      <w:r>
        <w:fldChar w:fldCharType="begin"/>
      </w:r>
      <w:r>
        <w:instrText xml:space="preserve"> REF _Ref66180463 \r \h </w:instrText>
      </w:r>
      <w:r>
        <w:fldChar w:fldCharType="separate"/>
      </w:r>
      <w:r w:rsidR="003646B4">
        <w:t>31.1</w:t>
      </w:r>
      <w:r>
        <w:fldChar w:fldCharType="end"/>
      </w:r>
      <w:r>
        <w:t xml:space="preserve">, </w:t>
      </w:r>
      <w:r w:rsidR="00D609B5" w:rsidRPr="00E428C1">
        <w:t xml:space="preserve">Заказчик имеет право провести закупку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w:t>
      </w:r>
      <w:r w:rsidR="00D609B5" w:rsidRPr="00E428C1">
        <w:lastRenderedPageBreak/>
        <w:t>закупочной комиссии заказчика. Данный документ хранится у заказчика вместе с заключенным договором и может также содержать приложения:</w:t>
      </w:r>
      <w:bookmarkEnd w:id="172"/>
    </w:p>
    <w:p w14:paraId="415B2CE8" w14:textId="77777777" w:rsidR="00D609B5" w:rsidRPr="00E428C1" w:rsidRDefault="00D609B5" w:rsidP="00993CEE">
      <w:pPr>
        <w:pStyle w:val="12"/>
        <w:tabs>
          <w:tab w:val="left" w:pos="567"/>
        </w:tabs>
        <w:ind w:left="0" w:hanging="567"/>
      </w:pPr>
      <w:r w:rsidRPr="00E428C1">
        <w:t>аналитическую сводку о сравнении рыночных цен закупаемых товаров, работ или услуг;</w:t>
      </w:r>
    </w:p>
    <w:p w14:paraId="61D699BE" w14:textId="77777777" w:rsidR="00D609B5" w:rsidRPr="00E428C1" w:rsidRDefault="00D609B5" w:rsidP="00993CEE">
      <w:pPr>
        <w:pStyle w:val="12"/>
        <w:tabs>
          <w:tab w:val="left" w:pos="567"/>
        </w:tabs>
        <w:ind w:left="0" w:hanging="567"/>
      </w:pPr>
      <w:r w:rsidRPr="00E428C1">
        <w:t>оригиналы и(или) копии прайс-листов, коммерческих предложений с ценами закупаемых товаров, работ или услуг;</w:t>
      </w:r>
    </w:p>
    <w:p w14:paraId="00D50996" w14:textId="77777777" w:rsidR="00D609B5" w:rsidRPr="00E428C1" w:rsidRDefault="00D609B5" w:rsidP="00993CEE">
      <w:pPr>
        <w:pStyle w:val="12"/>
        <w:tabs>
          <w:tab w:val="left" w:pos="567"/>
        </w:tabs>
        <w:ind w:left="0" w:hanging="567"/>
      </w:pPr>
      <w:r w:rsidRPr="00E428C1">
        <w:t>оригиналы и(или)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14:paraId="07DD60C4" w14:textId="77777777" w:rsidR="00866B55" w:rsidRDefault="00D609B5" w:rsidP="00993CEE">
      <w:pPr>
        <w:pStyle w:val="12"/>
        <w:tabs>
          <w:tab w:val="left" w:pos="567"/>
        </w:tabs>
        <w:ind w:left="0" w:hanging="567"/>
      </w:pPr>
      <w:r w:rsidRPr="00E428C1">
        <w:t>иные документы, подтверждающие экономическую целесообразность проведения закупки у единственного поставщика;</w:t>
      </w:r>
      <w:bookmarkStart w:id="173" w:name="_Toc515749414"/>
    </w:p>
    <w:p w14:paraId="52D5E531" w14:textId="77777777" w:rsidR="00866B55" w:rsidRDefault="00866B55" w:rsidP="00993CEE">
      <w:pPr>
        <w:pStyle w:val="12"/>
        <w:numPr>
          <w:ilvl w:val="0"/>
          <w:numId w:val="0"/>
        </w:numPr>
        <w:tabs>
          <w:tab w:val="left" w:pos="567"/>
        </w:tabs>
        <w:ind w:left="1224" w:hanging="567"/>
      </w:pPr>
    </w:p>
    <w:p w14:paraId="72C671A9" w14:textId="77777777" w:rsidR="00866B55" w:rsidRDefault="00866B55" w:rsidP="00993CEE">
      <w:pPr>
        <w:pStyle w:val="12"/>
        <w:numPr>
          <w:ilvl w:val="0"/>
          <w:numId w:val="5"/>
        </w:numPr>
        <w:tabs>
          <w:tab w:val="left" w:pos="567"/>
        </w:tabs>
        <w:ind w:left="0" w:hanging="567"/>
        <w:jc w:val="center"/>
        <w:outlineLvl w:val="0"/>
      </w:pPr>
      <w:bookmarkStart w:id="174" w:name="_Toc66184330"/>
      <w:r w:rsidRPr="00494DF0">
        <w:t>Отклонение заявок с демпинговой ценой</w:t>
      </w:r>
      <w:bookmarkEnd w:id="173"/>
      <w:bookmarkEnd w:id="174"/>
    </w:p>
    <w:p w14:paraId="42035548" w14:textId="77777777" w:rsidR="00866B55" w:rsidRDefault="00866B55" w:rsidP="00993CEE">
      <w:pPr>
        <w:pStyle w:val="12"/>
        <w:numPr>
          <w:ilvl w:val="0"/>
          <w:numId w:val="0"/>
        </w:numPr>
        <w:tabs>
          <w:tab w:val="left" w:pos="567"/>
        </w:tabs>
        <w:ind w:hanging="567"/>
      </w:pPr>
    </w:p>
    <w:p w14:paraId="14EB92C9" w14:textId="77777777" w:rsidR="00866B55" w:rsidRDefault="00866B55" w:rsidP="00993CEE">
      <w:pPr>
        <w:pStyle w:val="12"/>
        <w:numPr>
          <w:ilvl w:val="1"/>
          <w:numId w:val="5"/>
        </w:numPr>
        <w:tabs>
          <w:tab w:val="left" w:pos="567"/>
        </w:tabs>
        <w:ind w:left="0" w:hanging="567"/>
      </w:pPr>
      <w:r w:rsidRPr="00494DF0">
        <w:t>Комиссия по закупкам в целях борьбы с демпингом при обнаружении заявок, стоимость которых ниже первоначальной цены более чем на двадцать пять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 с указанием причин отклонения.</w:t>
      </w:r>
    </w:p>
    <w:p w14:paraId="2C6AE484" w14:textId="77777777" w:rsidR="00866B55" w:rsidRDefault="00866B55" w:rsidP="00993CEE">
      <w:pPr>
        <w:pStyle w:val="12"/>
        <w:numPr>
          <w:ilvl w:val="1"/>
          <w:numId w:val="5"/>
        </w:numPr>
        <w:tabs>
          <w:tab w:val="left" w:pos="567"/>
        </w:tabs>
        <w:ind w:left="0" w:hanging="567"/>
      </w:pPr>
      <w:r w:rsidRPr="00A36BC8">
        <w:t>Заказчик вправе предусмотреть в закупочной документации условие о том, что, если при проведении закупки участником закупки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bookmarkStart w:id="175" w:name="_Toc515749415"/>
    </w:p>
    <w:p w14:paraId="1BCD57F9" w14:textId="77777777" w:rsidR="00866B55" w:rsidRDefault="00866B55" w:rsidP="00993CEE">
      <w:pPr>
        <w:pStyle w:val="12"/>
        <w:numPr>
          <w:ilvl w:val="0"/>
          <w:numId w:val="0"/>
        </w:numPr>
        <w:tabs>
          <w:tab w:val="left" w:pos="567"/>
        </w:tabs>
        <w:ind w:hanging="567"/>
      </w:pPr>
    </w:p>
    <w:p w14:paraId="2FB4B1E4" w14:textId="77777777" w:rsidR="00866B55" w:rsidRDefault="00866B55" w:rsidP="00993CEE">
      <w:pPr>
        <w:pStyle w:val="12"/>
        <w:numPr>
          <w:ilvl w:val="0"/>
          <w:numId w:val="5"/>
        </w:numPr>
        <w:tabs>
          <w:tab w:val="left" w:pos="567"/>
        </w:tabs>
        <w:ind w:left="0" w:hanging="567"/>
        <w:jc w:val="center"/>
        <w:outlineLvl w:val="0"/>
      </w:pPr>
      <w:bookmarkStart w:id="176" w:name="_Toc66184331"/>
      <w:r w:rsidRPr="00A36BC8">
        <w:t>Особенности при осуществлении закупок, регулируемых</w:t>
      </w:r>
      <w:r>
        <w:t xml:space="preserve"> </w:t>
      </w:r>
      <w:r w:rsidRPr="00A36BC8">
        <w:t>Федеральным законом</w:t>
      </w:r>
      <w:r>
        <w:t xml:space="preserve"> </w:t>
      </w:r>
      <w:r w:rsidRPr="00A36BC8">
        <w:t>№ 44-ФЗ</w:t>
      </w:r>
      <w:bookmarkEnd w:id="175"/>
      <w:bookmarkEnd w:id="176"/>
    </w:p>
    <w:p w14:paraId="421947C7" w14:textId="77777777" w:rsidR="00866B55" w:rsidRPr="00A36BC8" w:rsidRDefault="00866B55" w:rsidP="00993CEE">
      <w:pPr>
        <w:pStyle w:val="12"/>
        <w:numPr>
          <w:ilvl w:val="0"/>
          <w:numId w:val="0"/>
        </w:numPr>
        <w:tabs>
          <w:tab w:val="left" w:pos="567"/>
        </w:tabs>
        <w:ind w:hanging="567"/>
      </w:pPr>
    </w:p>
    <w:p w14:paraId="5EE36FDD" w14:textId="77777777" w:rsidR="00866B55" w:rsidRPr="00D55861" w:rsidRDefault="00866B55" w:rsidP="00993CEE">
      <w:pPr>
        <w:pStyle w:val="12"/>
        <w:numPr>
          <w:ilvl w:val="1"/>
          <w:numId w:val="5"/>
        </w:numPr>
        <w:ind w:left="0" w:hanging="567"/>
      </w:pPr>
      <w:r w:rsidRPr="00A36BC8">
        <w:rPr>
          <w:color w:val="000000"/>
        </w:rPr>
        <w:t>В соответствии с ч. 4 ст. 15 Федерального закона «О контрактной системе в сфере закупок товаров, работ, услуг для обеспечения государственных и муниципальных нужд» № 44-ФЗ от 05.04.2013 при предоставлении Учреждению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 на Учреждение при планировании и осуществлении закупок за счет указанных средств распространяются положения Федерального закона № 44-ФЗ, регулирующие отношения, указанные в пунктах 1 -3 части 1 статьи 1 Федерального закона № 44-ФЗ.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56475191" w14:textId="77777777" w:rsidR="00866B55" w:rsidRPr="00D55861" w:rsidRDefault="00866B55" w:rsidP="00993CEE">
      <w:pPr>
        <w:pStyle w:val="12"/>
        <w:numPr>
          <w:ilvl w:val="1"/>
          <w:numId w:val="5"/>
        </w:numPr>
        <w:ind w:left="0" w:hanging="567"/>
      </w:pPr>
      <w:r w:rsidRPr="00D55861">
        <w:rPr>
          <w:color w:val="000000"/>
        </w:rPr>
        <w:t>В соответствии с ч. 5 ст. 15 Федерального закона № 44-ФЗ при предоставлении в соответствии с Бюджетным кодексом Российской Федерации бюджетных инвестиций Учреждению в случае реализации инвестиционных проектов по строительству, реконструкции и техническому перевооружению объектов капитального строительства на Учреждение при осуществлении им закупок за счет указанных средств распространяются положения Федерального закона № 44-ФЗ,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14:paraId="0911112E" w14:textId="77777777" w:rsidR="00257769" w:rsidRPr="00257769" w:rsidRDefault="00866B55" w:rsidP="00993CEE">
      <w:pPr>
        <w:pStyle w:val="12"/>
        <w:numPr>
          <w:ilvl w:val="1"/>
          <w:numId w:val="5"/>
        </w:numPr>
        <w:ind w:left="0" w:hanging="567"/>
      </w:pPr>
      <w:r w:rsidRPr="00D55861">
        <w:rPr>
          <w:color w:val="000000"/>
        </w:rPr>
        <w:t xml:space="preserve">В соответствии с ч. 6 ст. 15 Федерального закона № 44-ФЗ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w:t>
      </w:r>
      <w:r w:rsidRPr="00D55861">
        <w:rPr>
          <w:color w:val="000000"/>
        </w:rPr>
        <w:lastRenderedPageBreak/>
        <w:t>передают на безвозмездной основе на основании договоров (соглашений) Учреждению, Учреждение, в пределах переданных полномочий осуществляют в лице указанных органов закупки товаров, работ, услуг в соответствии с положениями Федерального закона № 44-ФЗ, которые регулируют деятельность государственного и муници</w:t>
      </w:r>
      <w:r w:rsidRPr="002C049C">
        <w:rPr>
          <w:color w:val="000000"/>
        </w:rPr>
        <w:t>пального заказчиков.</w:t>
      </w:r>
    </w:p>
    <w:p w14:paraId="6ECCBB98" w14:textId="77777777" w:rsidR="00257769" w:rsidRDefault="00257769" w:rsidP="00993CEE">
      <w:pPr>
        <w:pStyle w:val="222"/>
        <w:numPr>
          <w:ilvl w:val="0"/>
          <w:numId w:val="5"/>
        </w:numPr>
        <w:ind w:hanging="567"/>
        <w:contextualSpacing/>
        <w:outlineLvl w:val="0"/>
      </w:pPr>
      <w:bookmarkStart w:id="177" w:name="_Toc515749418"/>
      <w:bookmarkStart w:id="178" w:name="_Toc66184332"/>
      <w:r w:rsidRPr="009B5F76">
        <w:t>Особенности проведения совместных закупок</w:t>
      </w:r>
      <w:bookmarkEnd w:id="177"/>
      <w:bookmarkEnd w:id="178"/>
    </w:p>
    <w:p w14:paraId="3F45A4AA" w14:textId="77777777" w:rsidR="00257769" w:rsidRPr="00D7623D" w:rsidRDefault="00257769" w:rsidP="00993CEE">
      <w:pPr>
        <w:pStyle w:val="12"/>
        <w:numPr>
          <w:ilvl w:val="1"/>
          <w:numId w:val="5"/>
        </w:numPr>
        <w:ind w:left="0" w:hanging="567"/>
      </w:pPr>
      <w:r w:rsidRPr="00D7623D">
        <w:t>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законодательству в сфере закупок отдельными видами юридических лиц, и настоящему Положению.</w:t>
      </w:r>
    </w:p>
    <w:p w14:paraId="6DCADDB4" w14:textId="77777777" w:rsidR="00D7623D" w:rsidRDefault="00257769" w:rsidP="00993CEE">
      <w:pPr>
        <w:pStyle w:val="12"/>
        <w:numPr>
          <w:ilvl w:val="1"/>
          <w:numId w:val="5"/>
        </w:numPr>
        <w:ind w:left="0" w:hanging="567"/>
      </w:pPr>
      <w:r w:rsidRPr="00D6133D">
        <w:t xml:space="preserve">В целях проведения совместной закупки заказчики заключают соглашение о проведении совместной </w:t>
      </w:r>
      <w:r w:rsidRPr="00D7623D">
        <w:t>закупки. Соглашение о проведении совместной закупки должно содержать:</w:t>
      </w:r>
    </w:p>
    <w:p w14:paraId="1AA83B54" w14:textId="77777777" w:rsidR="00D7623D" w:rsidRDefault="00257769" w:rsidP="00993CEE">
      <w:pPr>
        <w:pStyle w:val="12"/>
        <w:ind w:left="0" w:hanging="567"/>
      </w:pPr>
      <w:r w:rsidRPr="00D7623D">
        <w:t>информацию о сторонах соглашения;</w:t>
      </w:r>
    </w:p>
    <w:p w14:paraId="42F8BF96" w14:textId="77777777" w:rsidR="00D7623D" w:rsidRDefault="00257769" w:rsidP="00993CEE">
      <w:pPr>
        <w:pStyle w:val="12"/>
        <w:ind w:left="0" w:hanging="567"/>
      </w:pPr>
      <w:r w:rsidRPr="00D7623D">
        <w:t>информацию об объекте, объеме закупки, в отношении которой проводятся совместные закупки, место, сроки (периоды) и условия поставки продукции, выполнения работ, оказания услуг в отношении</w:t>
      </w:r>
      <w:r w:rsidRPr="00D6133D">
        <w:t xml:space="preserve"> каждого заказчика;</w:t>
      </w:r>
    </w:p>
    <w:p w14:paraId="5BDAAE90" w14:textId="77777777" w:rsidR="00D7623D" w:rsidRDefault="00257769" w:rsidP="00993CEE">
      <w:pPr>
        <w:pStyle w:val="12"/>
        <w:ind w:left="0" w:hanging="567"/>
      </w:pPr>
      <w:r w:rsidRPr="00D6133D">
        <w:t>информацию о начальных (максимальных) ценах договоров, при этом начальная (максимальная) цена по каждому лоту определяется как сумма начальных (максимальных) цен договоров каждого заказчика.</w:t>
      </w:r>
    </w:p>
    <w:p w14:paraId="6F67B8AE" w14:textId="77777777" w:rsidR="00D7623D" w:rsidRDefault="00257769" w:rsidP="00993CEE">
      <w:pPr>
        <w:pStyle w:val="12"/>
        <w:ind w:left="0" w:hanging="567"/>
      </w:pPr>
      <w:r w:rsidRPr="00D6133D">
        <w:t>права, обязанности и ответственности сторон;</w:t>
      </w:r>
    </w:p>
    <w:p w14:paraId="7924DA67" w14:textId="77777777" w:rsidR="00D7623D" w:rsidRDefault="00257769" w:rsidP="00993CEE">
      <w:pPr>
        <w:pStyle w:val="12"/>
        <w:ind w:left="0" w:hanging="567"/>
      </w:pPr>
      <w:r w:rsidRPr="00D6133D">
        <w:t>информацию об организаторе совместных закупок, в том числе перечень полномочий, переданных указанному организатору сторонами соглашен</w:t>
      </w:r>
      <w:r>
        <w:t>и</w:t>
      </w:r>
      <w:r w:rsidRPr="00D6133D">
        <w:t>я;</w:t>
      </w:r>
    </w:p>
    <w:p w14:paraId="15DB908A" w14:textId="77777777" w:rsidR="00D7623D" w:rsidRDefault="00257769" w:rsidP="00993CEE">
      <w:pPr>
        <w:pStyle w:val="12"/>
        <w:ind w:left="0" w:hanging="567"/>
      </w:pPr>
      <w:r w:rsidRPr="00D6133D">
        <w:t>порядок и срок формирования закупочной комиссии, регламент работы такой комиссии;</w:t>
      </w:r>
    </w:p>
    <w:p w14:paraId="2344BFFF" w14:textId="77777777" w:rsidR="00D7623D" w:rsidRDefault="00257769" w:rsidP="00993CEE">
      <w:pPr>
        <w:pStyle w:val="12"/>
        <w:ind w:left="0" w:hanging="567"/>
      </w:pPr>
      <w:r w:rsidRPr="00D6133D">
        <w:t>порядок и сроки разработки и утверждения извещения о совместной закупке, документации о закупке;</w:t>
      </w:r>
    </w:p>
    <w:p w14:paraId="1F866684" w14:textId="77777777" w:rsidR="00D7623D" w:rsidRDefault="00257769" w:rsidP="00993CEE">
      <w:pPr>
        <w:pStyle w:val="12"/>
        <w:ind w:left="0" w:hanging="567"/>
      </w:pPr>
      <w:r w:rsidRPr="00D6133D">
        <w:t>сроки проведения совместной закупки;</w:t>
      </w:r>
    </w:p>
    <w:p w14:paraId="0217975F" w14:textId="77777777" w:rsidR="00D7623D" w:rsidRDefault="00257769" w:rsidP="00993CEE">
      <w:pPr>
        <w:pStyle w:val="12"/>
        <w:ind w:left="0" w:hanging="567"/>
      </w:pPr>
      <w:r w:rsidRPr="00D6133D">
        <w:t>срок действия соглашения;</w:t>
      </w:r>
    </w:p>
    <w:p w14:paraId="5E16BA94" w14:textId="77777777" w:rsidR="00D7623D" w:rsidRDefault="00257769" w:rsidP="00993CEE">
      <w:pPr>
        <w:pStyle w:val="12"/>
        <w:ind w:left="0" w:hanging="567"/>
      </w:pPr>
      <w:r w:rsidRPr="00D6133D">
        <w:t>порядок рассмотрения споров;</w:t>
      </w:r>
    </w:p>
    <w:p w14:paraId="290099E9" w14:textId="77777777" w:rsidR="00D7623D" w:rsidRDefault="00257769" w:rsidP="00993CEE">
      <w:pPr>
        <w:pStyle w:val="12"/>
        <w:ind w:left="0" w:hanging="567"/>
      </w:pPr>
      <w:r w:rsidRPr="00D6133D">
        <w:t>иную информацию, определяющую взаимоотношения сторон соглашения пр</w:t>
      </w:r>
      <w:r>
        <w:t>и проведении совместных закупок.</w:t>
      </w:r>
    </w:p>
    <w:p w14:paraId="171D3778" w14:textId="77777777" w:rsidR="00D7623D" w:rsidRDefault="00257769" w:rsidP="00993CEE">
      <w:pPr>
        <w:pStyle w:val="12"/>
        <w:numPr>
          <w:ilvl w:val="1"/>
          <w:numId w:val="5"/>
        </w:numPr>
        <w:ind w:left="0" w:hanging="567"/>
      </w:pPr>
      <w:r w:rsidRPr="008067D8">
        <w:t>Организатором совместной закупки может выступать один из заказчиков либо специализированная организация, которой заказчики передали на основании соглашения часть своих полномочий по организации и проведению процедуры закупки.</w:t>
      </w:r>
    </w:p>
    <w:p w14:paraId="56E5B66E" w14:textId="77777777" w:rsidR="00257769" w:rsidRPr="008067D8" w:rsidRDefault="00257769" w:rsidP="00993CEE">
      <w:pPr>
        <w:pStyle w:val="12"/>
        <w:numPr>
          <w:ilvl w:val="1"/>
          <w:numId w:val="5"/>
        </w:numPr>
        <w:ind w:left="0" w:hanging="567"/>
      </w:pPr>
      <w:r w:rsidRPr="008067D8">
        <w:t>Проведение совместной закупки состоит из следующих этапов:</w:t>
      </w:r>
    </w:p>
    <w:p w14:paraId="459490DF" w14:textId="77777777" w:rsidR="00257769" w:rsidRPr="008067D8" w:rsidRDefault="00257769" w:rsidP="00993CEE">
      <w:pPr>
        <w:pStyle w:val="12"/>
        <w:ind w:left="0" w:hanging="567"/>
      </w:pPr>
      <w:r w:rsidRPr="008067D8">
        <w:t>формирование и утверждение закупочной комиссии в соответствии с требованиями настоящего Положения и условиями соглашения о проведении совместной закупке;</w:t>
      </w:r>
    </w:p>
    <w:p w14:paraId="6F869EF7" w14:textId="77777777" w:rsidR="00257769" w:rsidRPr="008067D8" w:rsidRDefault="00257769" w:rsidP="00993CEE">
      <w:pPr>
        <w:pStyle w:val="12"/>
        <w:ind w:left="0" w:hanging="567"/>
      </w:pPr>
      <w:r w:rsidRPr="008067D8">
        <w:t>подготовка документации о закупке;</w:t>
      </w:r>
    </w:p>
    <w:p w14:paraId="1A8D4F69" w14:textId="77777777" w:rsidR="00257769" w:rsidRPr="008067D8" w:rsidRDefault="00257769" w:rsidP="00993CEE">
      <w:pPr>
        <w:pStyle w:val="12"/>
        <w:ind w:left="0" w:hanging="567"/>
      </w:pPr>
      <w:r w:rsidRPr="008067D8">
        <w:t>утверждение документации о закупке;</w:t>
      </w:r>
    </w:p>
    <w:p w14:paraId="3A2C355A" w14:textId="77777777" w:rsidR="00257769" w:rsidRPr="008067D8" w:rsidRDefault="00257769" w:rsidP="00993CEE">
      <w:pPr>
        <w:pStyle w:val="12"/>
        <w:ind w:left="0" w:hanging="567"/>
      </w:pPr>
      <w:r w:rsidRPr="008067D8">
        <w:t>размещение документации о закупке, в том числе извещения и проекта договора на официальном сайте;</w:t>
      </w:r>
    </w:p>
    <w:p w14:paraId="4D079F1A" w14:textId="77777777" w:rsidR="00257769" w:rsidRPr="008067D8" w:rsidRDefault="00257769" w:rsidP="00993CEE">
      <w:pPr>
        <w:pStyle w:val="12"/>
        <w:ind w:left="0" w:hanging="567"/>
      </w:pPr>
      <w:r w:rsidRPr="008067D8">
        <w:t>прием и регистрация заявок участников закупки;</w:t>
      </w:r>
    </w:p>
    <w:p w14:paraId="386F8761" w14:textId="77777777" w:rsidR="00257769" w:rsidRPr="008067D8" w:rsidRDefault="00257769" w:rsidP="00993CEE">
      <w:pPr>
        <w:pStyle w:val="12"/>
        <w:ind w:left="0" w:hanging="567"/>
      </w:pPr>
      <w:r w:rsidRPr="008067D8">
        <w:t>вскрытие конвертов с заявками участников закупки;</w:t>
      </w:r>
    </w:p>
    <w:p w14:paraId="29A97366" w14:textId="77777777" w:rsidR="00257769" w:rsidRPr="008067D8" w:rsidRDefault="00257769" w:rsidP="00993CEE">
      <w:pPr>
        <w:pStyle w:val="12"/>
        <w:ind w:left="0" w:hanging="567"/>
      </w:pPr>
      <w:r w:rsidRPr="008067D8">
        <w:t>рассмотрение заявок участников закупки на предмет их соответствия требованиям документации о закупке;</w:t>
      </w:r>
    </w:p>
    <w:p w14:paraId="64BCDDC1" w14:textId="77777777" w:rsidR="00257769" w:rsidRPr="008067D8" w:rsidRDefault="00257769" w:rsidP="00993CEE">
      <w:pPr>
        <w:pStyle w:val="12"/>
        <w:ind w:left="0" w:hanging="567"/>
      </w:pPr>
      <w:r w:rsidRPr="008067D8">
        <w:t>п</w:t>
      </w:r>
      <w:r>
        <w:t>ринятие решения о допуске/</w:t>
      </w:r>
      <w:r w:rsidRPr="008067D8">
        <w:t>недопуске участников закупки к участию в процедуре закупки;</w:t>
      </w:r>
    </w:p>
    <w:p w14:paraId="3C941CD1" w14:textId="77777777" w:rsidR="00257769" w:rsidRPr="008067D8" w:rsidRDefault="00257769" w:rsidP="00993CEE">
      <w:pPr>
        <w:pStyle w:val="12"/>
        <w:ind w:left="0" w:hanging="567"/>
      </w:pPr>
      <w:r w:rsidRPr="008067D8">
        <w:t>оценка и сопоставление заявок участников закупки;</w:t>
      </w:r>
    </w:p>
    <w:p w14:paraId="19224064" w14:textId="77777777" w:rsidR="00257769" w:rsidRPr="008067D8" w:rsidRDefault="00257769" w:rsidP="00993CEE">
      <w:pPr>
        <w:pStyle w:val="12"/>
        <w:ind w:left="0" w:hanging="567"/>
      </w:pPr>
      <w:r w:rsidRPr="008067D8">
        <w:t>определение победителя процедуры закупки;</w:t>
      </w:r>
    </w:p>
    <w:p w14:paraId="520CF439" w14:textId="77777777" w:rsidR="00D7623D" w:rsidRDefault="00257769" w:rsidP="00993CEE">
      <w:pPr>
        <w:pStyle w:val="12"/>
        <w:ind w:left="0" w:hanging="567"/>
      </w:pPr>
      <w:r w:rsidRPr="008067D8">
        <w:t>заключение договора с победителем (победителями) каждым заказчиком самостоятельно.</w:t>
      </w:r>
    </w:p>
    <w:p w14:paraId="56021BE0" w14:textId="77777777" w:rsidR="00257769" w:rsidRPr="008067D8" w:rsidRDefault="00257769" w:rsidP="00993CEE">
      <w:pPr>
        <w:pStyle w:val="12"/>
        <w:numPr>
          <w:ilvl w:val="1"/>
          <w:numId w:val="5"/>
        </w:numPr>
        <w:ind w:left="0" w:hanging="567"/>
      </w:pPr>
      <w:r w:rsidRPr="008067D8">
        <w:t>В целях проведения процедуры совместной закупки организатор совместной закупки:</w:t>
      </w:r>
    </w:p>
    <w:p w14:paraId="29F4532B" w14:textId="77777777" w:rsidR="00257769" w:rsidRPr="008067D8" w:rsidRDefault="00257769" w:rsidP="00993CEE">
      <w:pPr>
        <w:pStyle w:val="12"/>
        <w:ind w:left="0" w:hanging="567"/>
      </w:pPr>
      <w:r w:rsidRPr="008067D8">
        <w:t>утверждает состав закупочной комиссии;</w:t>
      </w:r>
    </w:p>
    <w:p w14:paraId="1D275697" w14:textId="77777777" w:rsidR="00257769" w:rsidRPr="008067D8" w:rsidRDefault="00257769" w:rsidP="00993CEE">
      <w:pPr>
        <w:pStyle w:val="12"/>
        <w:ind w:left="0" w:hanging="567"/>
      </w:pPr>
      <w:r w:rsidRPr="008067D8">
        <w:lastRenderedPageBreak/>
        <w:t xml:space="preserve">разрабатывает и размещает в </w:t>
      </w:r>
      <w:r w:rsidR="00997973">
        <w:t>ЕИС</w:t>
      </w:r>
      <w:r w:rsidRPr="008067D8">
        <w:t xml:space="preserve"> извещение о проведении закупки, разрабатывает и утверждает документацию о закупке, подготовленную в соответствии с Законом №223-ФЗ и настоящим Положением;</w:t>
      </w:r>
    </w:p>
    <w:p w14:paraId="09319AA7" w14:textId="77777777" w:rsidR="00257769" w:rsidRPr="008067D8" w:rsidRDefault="00257769" w:rsidP="00993CEE">
      <w:pPr>
        <w:pStyle w:val="12"/>
        <w:ind w:left="0" w:hanging="567"/>
      </w:pPr>
      <w:r w:rsidRPr="008067D8">
        <w:t>предоставляет документацию о закупке заинтересованным лицам, если иное не предусмотрено соглашением сторон;</w:t>
      </w:r>
    </w:p>
    <w:p w14:paraId="4F06AA32" w14:textId="77777777" w:rsidR="00257769" w:rsidRPr="008067D8" w:rsidRDefault="00257769" w:rsidP="00993CEE">
      <w:pPr>
        <w:pStyle w:val="12"/>
        <w:ind w:left="0" w:hanging="567"/>
      </w:pPr>
      <w:r w:rsidRPr="008067D8">
        <w:t>предоставляет разъяснения положений документации о закупке, если иное не предусмотрено соглашением сторон;</w:t>
      </w:r>
    </w:p>
    <w:p w14:paraId="4DBC1C7A" w14:textId="77777777" w:rsidR="00257769" w:rsidRPr="008067D8" w:rsidRDefault="00257769" w:rsidP="00993CEE">
      <w:pPr>
        <w:pStyle w:val="12"/>
        <w:ind w:left="0" w:hanging="567"/>
      </w:pPr>
      <w:r w:rsidRPr="008067D8">
        <w:t>при необходимости вносит изменения в извещение о закупке и/или документацию о закупке;</w:t>
      </w:r>
    </w:p>
    <w:p w14:paraId="449D45C4" w14:textId="77777777" w:rsidR="00257769" w:rsidRPr="008067D8" w:rsidRDefault="00257769" w:rsidP="00993CEE">
      <w:pPr>
        <w:pStyle w:val="12"/>
        <w:ind w:left="0" w:hanging="567"/>
      </w:pPr>
      <w:r w:rsidRPr="008067D8">
        <w:t xml:space="preserve">осуществляет размещение в </w:t>
      </w:r>
      <w:r w:rsidR="00997973">
        <w:t>ЕИС</w:t>
      </w:r>
      <w:r w:rsidRPr="008067D8">
        <w:t xml:space="preserve"> информации и документов, размещение которых предусмотрено Законом №223-ФЗ и настоящим Положением при осуществлении закупок;</w:t>
      </w:r>
    </w:p>
    <w:p w14:paraId="608A5B0D" w14:textId="77777777" w:rsidR="00257769" w:rsidRPr="008067D8" w:rsidRDefault="00257769" w:rsidP="00993CEE">
      <w:pPr>
        <w:pStyle w:val="12"/>
        <w:ind w:left="0" w:hanging="567"/>
      </w:pPr>
      <w:r w:rsidRPr="008067D8">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36D3DC50" w14:textId="77777777" w:rsidR="00D7623D" w:rsidRDefault="00257769" w:rsidP="00993CEE">
      <w:pPr>
        <w:pStyle w:val="12"/>
        <w:ind w:left="0" w:hanging="567"/>
      </w:pPr>
      <w:r w:rsidRPr="008067D8">
        <w:t>осуществляет иные полномочия, преданные ему соглашением.</w:t>
      </w:r>
    </w:p>
    <w:p w14:paraId="78B7B3B0" w14:textId="4FA034B8" w:rsidR="00D7623D" w:rsidRDefault="00257769" w:rsidP="00993CEE">
      <w:pPr>
        <w:pStyle w:val="12"/>
        <w:numPr>
          <w:ilvl w:val="1"/>
          <w:numId w:val="5"/>
        </w:numPr>
        <w:ind w:left="0" w:hanging="567"/>
      </w:pPr>
      <w:r w:rsidRPr="00A147F2">
        <w:t>Договор заключается с победителем или победителями совместных закупок каждым заказчиком отдельно в соответствии с ч.</w:t>
      </w:r>
      <w:r w:rsidRPr="00A147F2">
        <w:fldChar w:fldCharType="begin"/>
      </w:r>
      <w:r w:rsidRPr="00A147F2">
        <w:instrText xml:space="preserve"> REF _Ref515745916 \r \h </w:instrText>
      </w:r>
      <w:r>
        <w:instrText xml:space="preserve"> \* MERGEFORMAT </w:instrText>
      </w:r>
      <w:r w:rsidRPr="00A147F2">
        <w:fldChar w:fldCharType="separate"/>
      </w:r>
      <w:r w:rsidR="00FF5554">
        <w:t>35</w:t>
      </w:r>
      <w:r w:rsidRPr="00A147F2">
        <w:fldChar w:fldCharType="end"/>
      </w:r>
      <w:r w:rsidRPr="00A147F2">
        <w:t xml:space="preserve"> настоящего Положения.</w:t>
      </w:r>
    </w:p>
    <w:p w14:paraId="3A7563D8" w14:textId="77777777" w:rsidR="00FF56D0" w:rsidRDefault="00257769" w:rsidP="00993CEE">
      <w:pPr>
        <w:pStyle w:val="12"/>
        <w:numPr>
          <w:ilvl w:val="1"/>
          <w:numId w:val="5"/>
        </w:numPr>
        <w:ind w:left="0" w:hanging="567"/>
      </w:pPr>
      <w:r w:rsidRPr="008067D8">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44842784" w14:textId="77777777" w:rsidR="00C6474A" w:rsidRPr="00B7614B" w:rsidRDefault="00C6474A" w:rsidP="00C6474A">
      <w:pPr>
        <w:pStyle w:val="12"/>
        <w:numPr>
          <w:ilvl w:val="0"/>
          <w:numId w:val="0"/>
        </w:numPr>
        <w:ind w:left="1224" w:hanging="504"/>
      </w:pPr>
    </w:p>
    <w:p w14:paraId="1CECC8D3" w14:textId="77777777" w:rsidR="007E4A1B" w:rsidRDefault="007E4A1B" w:rsidP="00993CEE">
      <w:pPr>
        <w:pStyle w:val="12"/>
        <w:numPr>
          <w:ilvl w:val="0"/>
          <w:numId w:val="5"/>
        </w:numPr>
        <w:ind w:left="0" w:hanging="567"/>
        <w:jc w:val="center"/>
        <w:outlineLvl w:val="0"/>
      </w:pPr>
      <w:bookmarkStart w:id="179" w:name="_Toc503966920"/>
      <w:bookmarkStart w:id="180" w:name="_Ref515745916"/>
      <w:bookmarkStart w:id="181" w:name="_Ref515748794"/>
      <w:bookmarkStart w:id="182" w:name="_Ref515748901"/>
      <w:bookmarkStart w:id="183" w:name="_Ref517547377"/>
      <w:bookmarkStart w:id="184" w:name="_Ref517549694"/>
      <w:bookmarkStart w:id="185" w:name="_Toc519000853"/>
      <w:bookmarkStart w:id="186" w:name="_Toc66184333"/>
      <w:bookmarkStart w:id="187" w:name="_Toc303575664"/>
      <w:bookmarkStart w:id="188" w:name="_Toc303576347"/>
      <w:bookmarkStart w:id="189" w:name="_Toc308774167"/>
      <w:bookmarkStart w:id="190" w:name="_Toc312518075"/>
      <w:bookmarkStart w:id="191" w:name="_Toc312576267"/>
      <w:bookmarkStart w:id="192" w:name="sub_173"/>
      <w:r w:rsidRPr="005522E6">
        <w:t>Заключение, изменение и исполнение договора</w:t>
      </w:r>
      <w:bookmarkEnd w:id="179"/>
      <w:bookmarkEnd w:id="180"/>
      <w:bookmarkEnd w:id="181"/>
      <w:bookmarkEnd w:id="182"/>
      <w:bookmarkEnd w:id="183"/>
      <w:bookmarkEnd w:id="184"/>
      <w:bookmarkEnd w:id="185"/>
      <w:bookmarkEnd w:id="186"/>
    </w:p>
    <w:p w14:paraId="42E10046" w14:textId="77777777" w:rsidR="00C237CA" w:rsidRPr="005522E6" w:rsidRDefault="00C237CA" w:rsidP="00993CEE">
      <w:pPr>
        <w:pStyle w:val="12"/>
        <w:numPr>
          <w:ilvl w:val="0"/>
          <w:numId w:val="0"/>
        </w:numPr>
        <w:ind w:left="646" w:hanging="567"/>
        <w:jc w:val="center"/>
      </w:pPr>
    </w:p>
    <w:p w14:paraId="4CD44B0E" w14:textId="77777777" w:rsidR="007E4A1B" w:rsidRPr="005522E6" w:rsidRDefault="007E4A1B" w:rsidP="00993CEE">
      <w:pPr>
        <w:pStyle w:val="12"/>
        <w:numPr>
          <w:ilvl w:val="1"/>
          <w:numId w:val="5"/>
        </w:numPr>
        <w:ind w:left="0" w:hanging="567"/>
      </w:pPr>
      <w:r w:rsidRPr="005522E6">
        <w:t>Договор заключается Заказчиком в порядке, установленном настоящим Положением, с учетом положений действующего законодательства.</w:t>
      </w:r>
    </w:p>
    <w:p w14:paraId="075038D2" w14:textId="77777777" w:rsidR="007E4A1B" w:rsidRPr="005522E6" w:rsidRDefault="007E4A1B" w:rsidP="00993CEE">
      <w:pPr>
        <w:pStyle w:val="12"/>
        <w:numPr>
          <w:ilvl w:val="1"/>
          <w:numId w:val="5"/>
        </w:numPr>
        <w:ind w:left="0" w:hanging="567"/>
      </w:pPr>
      <w:r w:rsidRPr="005522E6">
        <w:t>Договор с победителем конкурса (единственным участником) заключается Заказчиком в следующем порядке.</w:t>
      </w:r>
    </w:p>
    <w:p w14:paraId="2BA096E0" w14:textId="77777777" w:rsidR="007E4A1B" w:rsidRPr="00907480" w:rsidRDefault="007E4A1B" w:rsidP="00993CEE">
      <w:pPr>
        <w:pStyle w:val="12"/>
        <w:ind w:left="0" w:hanging="567"/>
      </w:pPr>
      <w:r w:rsidRPr="00907480">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14:paraId="4AC8C6E6" w14:textId="77777777" w:rsidR="007E4A1B" w:rsidRPr="00907480" w:rsidRDefault="007E4A1B" w:rsidP="00993CEE">
      <w:pPr>
        <w:pStyle w:val="12"/>
        <w:ind w:left="0" w:hanging="567"/>
      </w:pPr>
      <w:r w:rsidRPr="00907480">
        <w:t>Заказчик передает победителю конкурса оформленный, подписанный и скрепленный печатью договор в течение десяти дней, если иной срок не установлен в документации о закупке,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13832FE3" w14:textId="77777777" w:rsidR="007E4A1B" w:rsidRPr="00907480" w:rsidRDefault="007E4A1B" w:rsidP="00993CEE">
      <w:pPr>
        <w:pStyle w:val="12"/>
        <w:ind w:left="0" w:hanging="567"/>
      </w:pPr>
      <w:r w:rsidRPr="00907480">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14:paraId="2AD0D223" w14:textId="77777777" w:rsidR="007E4A1B" w:rsidRPr="00907480" w:rsidRDefault="007E4A1B" w:rsidP="00993CEE">
      <w:pPr>
        <w:pStyle w:val="12"/>
        <w:ind w:left="0" w:hanging="567"/>
      </w:pPr>
      <w:r w:rsidRPr="00907480">
        <w:t xml:space="preserve">Договор с победителем конкурса </w:t>
      </w:r>
      <w:r w:rsidR="004E55B9">
        <w:t>заключается в соответствии с ч.15 ст.3.2. №223-ФЗ</w:t>
      </w:r>
      <w:r w:rsidRPr="00907480">
        <w:t>.</w:t>
      </w:r>
    </w:p>
    <w:p w14:paraId="281A44CF" w14:textId="77777777" w:rsidR="007E4A1B" w:rsidRPr="00907480" w:rsidRDefault="007E4A1B" w:rsidP="00993CEE">
      <w:pPr>
        <w:pStyle w:val="12"/>
        <w:ind w:left="0" w:hanging="567"/>
      </w:pPr>
      <w:r w:rsidRPr="00907480">
        <w:t xml:space="preserve">Страна происхождения поставляемого товара в договоре указывается на основании сведений, содержащихся в заявке на участие в конкурсе, представленной участником закупки, с которым заключается договор. </w:t>
      </w:r>
    </w:p>
    <w:p w14:paraId="12CE869A" w14:textId="77777777" w:rsidR="007E4A1B" w:rsidRPr="00907480" w:rsidRDefault="007E4A1B" w:rsidP="00993CEE">
      <w:pPr>
        <w:pStyle w:val="12"/>
        <w:ind w:left="0" w:hanging="567"/>
      </w:pPr>
      <w:r w:rsidRPr="00907480">
        <w:t>При исполнении договора, заключенного с участником конкурса,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80E8DC7" w14:textId="77777777" w:rsidR="007E4A1B" w:rsidRPr="005522E6" w:rsidRDefault="007E4A1B" w:rsidP="00993CEE">
      <w:pPr>
        <w:pStyle w:val="12"/>
        <w:numPr>
          <w:ilvl w:val="1"/>
          <w:numId w:val="5"/>
        </w:numPr>
        <w:ind w:left="0" w:hanging="567"/>
      </w:pPr>
      <w:r w:rsidRPr="005522E6">
        <w:t>Договор с победителем запроса</w:t>
      </w:r>
      <w:r w:rsidRPr="00BD6D4E">
        <w:t xml:space="preserve"> </w:t>
      </w:r>
      <w:r w:rsidRPr="005522E6">
        <w:t>предложений (единственным участником) заключается Заказчиком в следующем порядке.</w:t>
      </w:r>
    </w:p>
    <w:p w14:paraId="0161B7E1"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 xml:space="preserve">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w:t>
      </w:r>
      <w:r w:rsidRPr="007E4A1B">
        <w:lastRenderedPageBreak/>
        <w:t>предложений.</w:t>
      </w:r>
    </w:p>
    <w:p w14:paraId="1CD7E924"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Заказчик передает победителю запроса предложений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2217B89D"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Победитель запроса предложений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0312164C"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 xml:space="preserve">Договор с победителем запроса предложений </w:t>
      </w:r>
      <w:r w:rsidR="004E55B9">
        <w:t>заключается в соответствии с ч.15 ст.3.2. №223-ФЗ</w:t>
      </w:r>
      <w:r w:rsidR="00051D52">
        <w:t>.</w:t>
      </w:r>
    </w:p>
    <w:p w14:paraId="67EE26BB" w14:textId="77777777" w:rsidR="007E4A1B" w:rsidRPr="007E4A1B" w:rsidRDefault="007E4A1B" w:rsidP="00993CEE">
      <w:pPr>
        <w:pStyle w:val="12"/>
        <w:tabs>
          <w:tab w:val="left" w:pos="567"/>
        </w:tabs>
        <w:spacing w:after="0"/>
        <w:ind w:left="0" w:hanging="567"/>
        <w:rPr>
          <w:color w:val="000000"/>
        </w:rPr>
      </w:pPr>
      <w:r w:rsidRPr="007E4A1B">
        <w:rPr>
          <w:color w:val="000000"/>
        </w:rPr>
        <w:t xml:space="preserve">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 </w:t>
      </w:r>
    </w:p>
    <w:p w14:paraId="3650B036" w14:textId="77777777" w:rsidR="007E4A1B" w:rsidRPr="007E4A1B" w:rsidRDefault="007E4A1B" w:rsidP="00993CEE">
      <w:pPr>
        <w:pStyle w:val="12"/>
        <w:tabs>
          <w:tab w:val="left" w:pos="567"/>
        </w:tabs>
        <w:spacing w:after="0"/>
        <w:ind w:left="0" w:hanging="567"/>
        <w:rPr>
          <w:color w:val="000000"/>
        </w:rPr>
      </w:pPr>
      <w:r w:rsidRPr="007E4A1B">
        <w:rPr>
          <w:color w:val="000000"/>
        </w:rPr>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84D95D" w14:textId="77777777" w:rsidR="007E4A1B" w:rsidRPr="005522E6" w:rsidRDefault="007E4A1B" w:rsidP="00993CEE">
      <w:pPr>
        <w:pStyle w:val="12"/>
        <w:numPr>
          <w:ilvl w:val="1"/>
          <w:numId w:val="5"/>
        </w:numPr>
        <w:ind w:left="0" w:hanging="567"/>
      </w:pPr>
      <w:r w:rsidRPr="005522E6">
        <w:t>Договор с победителем запроса</w:t>
      </w:r>
      <w:r>
        <w:t xml:space="preserve"> котировок</w:t>
      </w:r>
      <w:r w:rsidRPr="005522E6">
        <w:t xml:space="preserve"> (единственным участником) заключается Заказчиком в следующем порядке.</w:t>
      </w:r>
    </w:p>
    <w:p w14:paraId="1393A525"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В проект договора, прилагаемый к извещению о проведении запроса котировок и документации о запросе предложений, включаются условия исполнения договора, предложенные победителем запроса котировок (единственным участником) в заявке на участие в запросе котировок.</w:t>
      </w:r>
    </w:p>
    <w:p w14:paraId="2233468C"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Заказчик передает победителю запроса котировок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242634FD"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Победитель запроса котировок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68CB965D"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 xml:space="preserve">Договор с победителем запроса котировок </w:t>
      </w:r>
      <w:r w:rsidR="00051D52">
        <w:t>заключается в соответствии с ч.15 ст.3.2. №223-ФЗ.</w:t>
      </w:r>
    </w:p>
    <w:p w14:paraId="6554606C" w14:textId="77777777" w:rsidR="007E4A1B" w:rsidRPr="007E4A1B" w:rsidRDefault="007E4A1B" w:rsidP="00993CEE">
      <w:pPr>
        <w:pStyle w:val="12"/>
        <w:tabs>
          <w:tab w:val="left" w:pos="567"/>
        </w:tabs>
        <w:spacing w:after="0"/>
        <w:ind w:left="0" w:hanging="567"/>
        <w:rPr>
          <w:color w:val="000000"/>
        </w:rPr>
      </w:pPr>
      <w:r w:rsidRPr="007E4A1B">
        <w:rPr>
          <w:color w:val="000000"/>
        </w:rPr>
        <w:t>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w:t>
      </w:r>
    </w:p>
    <w:p w14:paraId="71040BFD" w14:textId="77777777" w:rsidR="007E4A1B" w:rsidRPr="007E4A1B" w:rsidRDefault="007E4A1B" w:rsidP="00993CEE">
      <w:pPr>
        <w:pStyle w:val="12"/>
        <w:tabs>
          <w:tab w:val="left" w:pos="567"/>
        </w:tabs>
        <w:spacing w:after="0"/>
        <w:ind w:left="0" w:hanging="567"/>
        <w:rPr>
          <w:color w:val="000000"/>
        </w:rPr>
      </w:pPr>
      <w:r w:rsidRPr="007E4A1B">
        <w:rPr>
          <w:color w:val="000000"/>
        </w:rPr>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4CD34F" w14:textId="77777777" w:rsidR="007E4A1B" w:rsidRPr="005522E6" w:rsidRDefault="007E4A1B" w:rsidP="00993CEE">
      <w:pPr>
        <w:pStyle w:val="12"/>
        <w:numPr>
          <w:ilvl w:val="1"/>
          <w:numId w:val="5"/>
        </w:numPr>
        <w:ind w:left="0" w:hanging="567"/>
      </w:pPr>
      <w:r w:rsidRPr="005522E6">
        <w:t>Договор с единственным поставщиком заключается в следующем порядке.</w:t>
      </w:r>
    </w:p>
    <w:p w14:paraId="755354D7" w14:textId="77777777" w:rsidR="007E4A1B" w:rsidRPr="007E4A1B" w:rsidRDefault="007E4A1B" w:rsidP="00993CEE">
      <w:pPr>
        <w:pStyle w:val="12"/>
        <w:ind w:left="0" w:hanging="567"/>
      </w:pPr>
      <w:r w:rsidRPr="007E4A1B">
        <w:t>Договор заключается на согласованных сторонами условиях.</w:t>
      </w:r>
    </w:p>
    <w:p w14:paraId="18EA9F77" w14:textId="77777777" w:rsidR="007E4A1B" w:rsidRPr="007E4A1B" w:rsidRDefault="007E4A1B" w:rsidP="00993CEE">
      <w:pPr>
        <w:pStyle w:val="12"/>
        <w:ind w:left="0" w:hanging="567"/>
      </w:pPr>
      <w:r w:rsidRPr="007E4A1B">
        <w:t>Заказчик передает единственному поставщику оформленный, подписанный и скрепленный печатью договор.</w:t>
      </w:r>
    </w:p>
    <w:p w14:paraId="7BF4464F" w14:textId="77777777" w:rsidR="007E4A1B" w:rsidRPr="007E4A1B" w:rsidRDefault="007E4A1B" w:rsidP="00993CEE">
      <w:pPr>
        <w:pStyle w:val="12"/>
        <w:ind w:left="0" w:hanging="567"/>
      </w:pPr>
      <w:r w:rsidRPr="007E4A1B">
        <w:t>Единственный поставщик в течение 10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653A39BC" w14:textId="77777777" w:rsidR="007E4A1B" w:rsidRPr="005522E6" w:rsidRDefault="007E4A1B" w:rsidP="00993CEE">
      <w:pPr>
        <w:pStyle w:val="12"/>
        <w:ind w:left="0" w:hanging="567"/>
      </w:pPr>
      <w:bookmarkStart w:id="193" w:name="Par258"/>
      <w:bookmarkEnd w:id="193"/>
      <w:r w:rsidRPr="005522E6">
        <w:lastRenderedPageBreak/>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05C5D703" w14:textId="77777777" w:rsidR="007E4A1B" w:rsidRPr="00907480" w:rsidRDefault="007E4A1B" w:rsidP="00993CEE">
      <w:pPr>
        <w:pStyle w:val="12"/>
        <w:numPr>
          <w:ilvl w:val="3"/>
          <w:numId w:val="5"/>
        </w:numPr>
        <w:ind w:left="0" w:hanging="567"/>
      </w:pPr>
      <w:r w:rsidRPr="00907480">
        <w:t>о месте, дате и времени его составления;</w:t>
      </w:r>
    </w:p>
    <w:p w14:paraId="11D64F48" w14:textId="77777777" w:rsidR="007E4A1B" w:rsidRPr="00907480" w:rsidRDefault="007E4A1B" w:rsidP="00993CEE">
      <w:pPr>
        <w:pStyle w:val="12"/>
        <w:numPr>
          <w:ilvl w:val="3"/>
          <w:numId w:val="5"/>
        </w:numPr>
        <w:ind w:left="0" w:hanging="567"/>
      </w:pPr>
      <w:r w:rsidRPr="00907480">
        <w:t>о наименовании предмета закупки и номера закупки;</w:t>
      </w:r>
    </w:p>
    <w:p w14:paraId="65AC31AE" w14:textId="77777777" w:rsidR="007E4A1B" w:rsidRPr="00907480" w:rsidRDefault="007E4A1B" w:rsidP="00993CEE">
      <w:pPr>
        <w:pStyle w:val="12"/>
        <w:numPr>
          <w:ilvl w:val="3"/>
          <w:numId w:val="5"/>
        </w:numPr>
        <w:ind w:left="0" w:hanging="567"/>
      </w:pPr>
      <w:r w:rsidRPr="00907480">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19FAC6B7" w14:textId="77777777" w:rsidR="007E4A1B" w:rsidRPr="005522E6" w:rsidRDefault="007E4A1B" w:rsidP="00993CEE">
      <w:pPr>
        <w:pStyle w:val="12"/>
        <w:numPr>
          <w:ilvl w:val="1"/>
          <w:numId w:val="5"/>
        </w:numPr>
        <w:ind w:left="0" w:hanging="567"/>
      </w:pPr>
      <w:r w:rsidRPr="005522E6">
        <w:t>Протокол подписывается участником закупки и в тот же день направляется Заказчику.</w:t>
      </w:r>
    </w:p>
    <w:p w14:paraId="44A6208A" w14:textId="77777777" w:rsidR="007E4A1B" w:rsidRPr="005522E6" w:rsidRDefault="007E4A1B" w:rsidP="00993CEE">
      <w:pPr>
        <w:pStyle w:val="12"/>
        <w:numPr>
          <w:ilvl w:val="1"/>
          <w:numId w:val="5"/>
        </w:numPr>
        <w:ind w:left="0" w:hanging="567"/>
      </w:pPr>
      <w:r w:rsidRPr="005522E6">
        <w:t xml:space="preserve">Заказчик рассматривает протокол разногласий в течение пяти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w:t>
      </w:r>
      <w:r>
        <w:t>ЕИС</w:t>
      </w:r>
      <w:r w:rsidRPr="005522E6">
        <w:t xml:space="preserve"> и сайте Заказчика.</w:t>
      </w:r>
    </w:p>
    <w:p w14:paraId="343B219B" w14:textId="77777777" w:rsidR="007E4A1B" w:rsidRPr="005522E6" w:rsidRDefault="007E4A1B" w:rsidP="00993CEE">
      <w:pPr>
        <w:pStyle w:val="12"/>
        <w:numPr>
          <w:ilvl w:val="1"/>
          <w:numId w:val="5"/>
        </w:numPr>
        <w:ind w:left="0" w:hanging="567"/>
      </w:pPr>
      <w:r w:rsidRPr="005522E6">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5B84F81F" w14:textId="77777777" w:rsidR="007E4A1B" w:rsidRPr="005522E6" w:rsidRDefault="007E4A1B" w:rsidP="00993CEE">
      <w:pPr>
        <w:pStyle w:val="12"/>
        <w:numPr>
          <w:ilvl w:val="1"/>
          <w:numId w:val="5"/>
        </w:numPr>
        <w:ind w:left="0" w:hanging="567"/>
      </w:pPr>
      <w:bookmarkStart w:id="194" w:name="Par266"/>
      <w:bookmarkEnd w:id="194"/>
      <w:r w:rsidRPr="005522E6">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172F9BAD" w14:textId="77777777" w:rsidR="007E4A1B" w:rsidRPr="00907480" w:rsidRDefault="007E4A1B" w:rsidP="00993CEE">
      <w:pPr>
        <w:pStyle w:val="12"/>
        <w:ind w:left="0" w:hanging="567"/>
      </w:pPr>
      <w:r w:rsidRPr="00907480">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873EA3B" w14:textId="77777777" w:rsidR="007E4A1B" w:rsidRPr="00907480" w:rsidRDefault="007E4A1B" w:rsidP="00993CEE">
      <w:pPr>
        <w:pStyle w:val="12"/>
        <w:ind w:left="0" w:hanging="567"/>
      </w:pPr>
      <w:r w:rsidRPr="00907480">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31ED9D9F" w14:textId="77777777" w:rsidR="007E4A1B" w:rsidRPr="00907480" w:rsidRDefault="007E4A1B" w:rsidP="00993CEE">
      <w:pPr>
        <w:pStyle w:val="12"/>
        <w:ind w:left="0" w:hanging="567"/>
      </w:pPr>
      <w:r w:rsidRPr="00907480">
        <w:t xml:space="preserve">наличие сведений об участнике закупки в реестрах недобросовестных поставщиков, ведение которых предусмотрено </w:t>
      </w:r>
      <w:hyperlink r:id="rId14" w:history="1">
        <w:r w:rsidRPr="00907480">
          <w:t>Законом</w:t>
        </w:r>
      </w:hyperlink>
      <w:r w:rsidRPr="00907480">
        <w:t xml:space="preserve"> о закупках и (или) </w:t>
      </w:r>
      <w:hyperlink r:id="rId15" w:history="1">
        <w:r w:rsidRPr="00907480">
          <w:t>Законом</w:t>
        </w:r>
      </w:hyperlink>
      <w:r w:rsidRPr="00907480">
        <w:t xml:space="preserve"> о контрактной системе;</w:t>
      </w:r>
    </w:p>
    <w:p w14:paraId="03C49B7B" w14:textId="77777777" w:rsidR="007E4A1B" w:rsidRPr="00907480" w:rsidRDefault="007E4A1B" w:rsidP="00993CEE">
      <w:pPr>
        <w:pStyle w:val="12"/>
        <w:ind w:left="0" w:hanging="567"/>
      </w:pPr>
      <w:r w:rsidRPr="00907480">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288D726F" w14:textId="77777777" w:rsidR="007E4A1B" w:rsidRPr="00907480" w:rsidRDefault="007E4A1B" w:rsidP="00993CEE">
      <w:pPr>
        <w:pStyle w:val="12"/>
        <w:ind w:left="0" w:hanging="567"/>
      </w:pPr>
      <w:r w:rsidRPr="00907480">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556BE15E" w14:textId="77777777" w:rsidR="007E4A1B" w:rsidRPr="00907480" w:rsidRDefault="007E4A1B" w:rsidP="00993CEE">
      <w:pPr>
        <w:pStyle w:val="12"/>
        <w:ind w:left="0" w:hanging="567"/>
      </w:pPr>
      <w:r w:rsidRPr="00907480">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6B1B335" w14:textId="77777777" w:rsidR="007E4A1B" w:rsidRPr="00907480" w:rsidRDefault="007E4A1B" w:rsidP="00993CEE">
      <w:pPr>
        <w:pStyle w:val="12"/>
        <w:ind w:left="0" w:hanging="567"/>
      </w:pPr>
      <w:r w:rsidRPr="00907480">
        <w:t>несоответствие участника закупки требованиям настоящего Положения и (или) документации о закупке;</w:t>
      </w:r>
    </w:p>
    <w:p w14:paraId="0A34CCDA" w14:textId="77777777" w:rsidR="007E4A1B" w:rsidRPr="00907480" w:rsidRDefault="007E4A1B" w:rsidP="00993CEE">
      <w:pPr>
        <w:pStyle w:val="12"/>
        <w:ind w:left="0" w:hanging="567"/>
      </w:pPr>
      <w:r w:rsidRPr="00907480">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26A37D72" w14:textId="77777777" w:rsidR="007E4A1B" w:rsidRPr="005522E6" w:rsidRDefault="007E4A1B" w:rsidP="00993CEE">
      <w:pPr>
        <w:pStyle w:val="12"/>
        <w:numPr>
          <w:ilvl w:val="1"/>
          <w:numId w:val="5"/>
        </w:numPr>
        <w:ind w:left="0" w:hanging="567"/>
      </w:pPr>
      <w:r w:rsidRPr="005522E6">
        <w:t>Не позднее одного рабочего дня, следующего после дня установления фактов Заказчиком составляется протокол об отказе от заключения договора. В протоколе должны содержаться следующие сведения:</w:t>
      </w:r>
    </w:p>
    <w:p w14:paraId="6910455E"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о месте, дате и времени его составления;</w:t>
      </w:r>
    </w:p>
    <w:p w14:paraId="304227E0"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о лице, с которым Заказчик отказывается заключить договор;</w:t>
      </w:r>
    </w:p>
    <w:p w14:paraId="75009875"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о фактах, которые являются основанием для отказа от заключения договора, а также о реквизитах документов, подтверждающих такие факты.</w:t>
      </w:r>
    </w:p>
    <w:p w14:paraId="32E5C9C6" w14:textId="77777777" w:rsidR="007E4A1B" w:rsidRPr="005522E6" w:rsidRDefault="007E4A1B" w:rsidP="00993CEE">
      <w:pPr>
        <w:pStyle w:val="12"/>
        <w:numPr>
          <w:ilvl w:val="1"/>
          <w:numId w:val="5"/>
        </w:numPr>
        <w:ind w:left="0" w:hanging="567"/>
      </w:pPr>
      <w:r w:rsidRPr="005522E6">
        <w:lastRenderedPageBreak/>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w:t>
      </w:r>
      <w:r>
        <w:t>ЕИС</w:t>
      </w:r>
      <w:r w:rsidRPr="005522E6">
        <w:t xml:space="preserve"> в течение трех дней после дня его подписания.</w:t>
      </w:r>
    </w:p>
    <w:p w14:paraId="347A81C7" w14:textId="77777777" w:rsidR="007E4A1B" w:rsidRPr="005522E6" w:rsidRDefault="007E4A1B" w:rsidP="00993CEE">
      <w:pPr>
        <w:pStyle w:val="12"/>
        <w:numPr>
          <w:ilvl w:val="1"/>
          <w:numId w:val="5"/>
        </w:numPr>
        <w:ind w:left="0" w:hanging="567"/>
      </w:pPr>
      <w:bookmarkStart w:id="195" w:name="Par280"/>
      <w:bookmarkEnd w:id="195"/>
      <w:r w:rsidRPr="005522E6">
        <w:t>Договор с участником конкурса, заявке которого присвоен второй номер, заключается Заказчиком в следующем порядке.</w:t>
      </w:r>
    </w:p>
    <w:p w14:paraId="5AD188C2" w14:textId="77777777" w:rsidR="007E4A1B" w:rsidRPr="005522E6" w:rsidRDefault="007E4A1B" w:rsidP="00993CEE">
      <w:pPr>
        <w:pStyle w:val="12"/>
        <w:numPr>
          <w:ilvl w:val="1"/>
          <w:numId w:val="5"/>
        </w:numPr>
        <w:ind w:left="0" w:hanging="567"/>
      </w:pPr>
      <w:r w:rsidRPr="005522E6">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33784FAC" w14:textId="77777777" w:rsidR="007E4A1B" w:rsidRPr="005522E6" w:rsidRDefault="007E4A1B" w:rsidP="00993CEE">
      <w:pPr>
        <w:pStyle w:val="12"/>
        <w:numPr>
          <w:ilvl w:val="1"/>
          <w:numId w:val="5"/>
        </w:numPr>
        <w:ind w:left="0" w:hanging="567"/>
      </w:pPr>
      <w:r w:rsidRPr="005522E6">
        <w:t xml:space="preserve">В течение 10 дней со дня размещения в </w:t>
      </w:r>
      <w:r>
        <w:t xml:space="preserve">ЕИС </w:t>
      </w:r>
      <w:r w:rsidRPr="005522E6">
        <w:t>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2995411E" w14:textId="77777777" w:rsidR="007E4A1B" w:rsidRPr="005522E6" w:rsidRDefault="007E4A1B" w:rsidP="00993CEE">
      <w:pPr>
        <w:pStyle w:val="12"/>
        <w:numPr>
          <w:ilvl w:val="1"/>
          <w:numId w:val="5"/>
        </w:numPr>
        <w:ind w:left="0" w:hanging="567"/>
      </w:pPr>
      <w:r w:rsidRPr="005522E6">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5DEFE840" w14:textId="77777777" w:rsidR="007E4A1B" w:rsidRPr="005522E6" w:rsidRDefault="007E4A1B" w:rsidP="00993CEE">
      <w:pPr>
        <w:pStyle w:val="12"/>
        <w:numPr>
          <w:ilvl w:val="1"/>
          <w:numId w:val="5"/>
        </w:numPr>
        <w:ind w:left="0" w:hanging="567"/>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57ADBC9C" w14:textId="77777777" w:rsidR="007E4A1B" w:rsidRPr="005522E6" w:rsidRDefault="007E4A1B" w:rsidP="00993CEE">
      <w:pPr>
        <w:pStyle w:val="12"/>
        <w:numPr>
          <w:ilvl w:val="1"/>
          <w:numId w:val="5"/>
        </w:numPr>
        <w:ind w:left="0" w:hanging="567"/>
      </w:pPr>
      <w:r w:rsidRPr="005522E6">
        <w:t>Договор с участником аукциона, который сделал предпоследнее предложение о цене договора, заключается Заказчиком в следующем порядке.</w:t>
      </w:r>
    </w:p>
    <w:p w14:paraId="3F2992F3" w14:textId="77777777" w:rsidR="007E4A1B" w:rsidRPr="005522E6" w:rsidRDefault="007E4A1B" w:rsidP="00993CEE">
      <w:pPr>
        <w:pStyle w:val="12"/>
        <w:numPr>
          <w:ilvl w:val="1"/>
          <w:numId w:val="5"/>
        </w:numPr>
        <w:ind w:left="0" w:hanging="567"/>
      </w:pPr>
      <w:r w:rsidRPr="005522E6">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38F74BCB" w14:textId="77777777" w:rsidR="007E4A1B" w:rsidRPr="005522E6" w:rsidRDefault="007E4A1B" w:rsidP="00993CEE">
      <w:pPr>
        <w:pStyle w:val="12"/>
        <w:numPr>
          <w:ilvl w:val="1"/>
          <w:numId w:val="5"/>
        </w:numPr>
        <w:ind w:left="0" w:hanging="567"/>
      </w:pPr>
      <w:r w:rsidRPr="005522E6">
        <w:t xml:space="preserve">В течение трех дней со дня размещения в </w:t>
      </w:r>
      <w:r>
        <w:t>ЕИС</w:t>
      </w:r>
      <w:r w:rsidRPr="00297734">
        <w:t xml:space="preserve"> </w:t>
      </w:r>
      <w:r w:rsidRPr="005522E6">
        <w:t>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02238A95" w14:textId="77777777" w:rsidR="007E4A1B" w:rsidRPr="005522E6" w:rsidRDefault="007E4A1B" w:rsidP="00993CEE">
      <w:pPr>
        <w:pStyle w:val="12"/>
        <w:numPr>
          <w:ilvl w:val="1"/>
          <w:numId w:val="5"/>
        </w:numPr>
        <w:ind w:left="0" w:hanging="567"/>
      </w:pPr>
      <w:r w:rsidRPr="005522E6">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288835D2" w14:textId="77777777" w:rsidR="007E4A1B" w:rsidRPr="005522E6" w:rsidRDefault="007E4A1B" w:rsidP="00993CEE">
      <w:pPr>
        <w:pStyle w:val="12"/>
        <w:numPr>
          <w:ilvl w:val="1"/>
          <w:numId w:val="5"/>
        </w:numPr>
        <w:ind w:left="0" w:hanging="567"/>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0C857BE8" w14:textId="77777777" w:rsidR="007E4A1B" w:rsidRPr="005522E6" w:rsidRDefault="007E4A1B" w:rsidP="00993CEE">
      <w:pPr>
        <w:pStyle w:val="12"/>
        <w:numPr>
          <w:ilvl w:val="1"/>
          <w:numId w:val="5"/>
        </w:numPr>
        <w:ind w:left="0" w:hanging="567"/>
      </w:pPr>
      <w:r w:rsidRPr="005522E6">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77EF29C0" w14:textId="77777777" w:rsidR="007E4A1B" w:rsidRPr="005522E6" w:rsidRDefault="007E4A1B" w:rsidP="00993CEE">
      <w:pPr>
        <w:pStyle w:val="12"/>
        <w:numPr>
          <w:ilvl w:val="1"/>
          <w:numId w:val="5"/>
        </w:numPr>
        <w:ind w:left="0" w:hanging="567"/>
      </w:pPr>
      <w:r w:rsidRPr="005522E6">
        <w:t>В проект договора, который прилагается к извещению о проведении запроса</w:t>
      </w:r>
      <w:r w:rsidRPr="00297734">
        <w:t xml:space="preserve"> </w:t>
      </w:r>
      <w:r w:rsidRPr="005522E6">
        <w:t>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14:paraId="2D21ACFA" w14:textId="77777777" w:rsidR="007E4A1B" w:rsidRPr="005522E6" w:rsidRDefault="007E4A1B" w:rsidP="00993CEE">
      <w:pPr>
        <w:pStyle w:val="12"/>
        <w:numPr>
          <w:ilvl w:val="1"/>
          <w:numId w:val="5"/>
        </w:numPr>
        <w:ind w:left="0" w:hanging="567"/>
      </w:pPr>
      <w:r w:rsidRPr="005522E6">
        <w:t xml:space="preserve">В течение 10 дней со дня размещения в </w:t>
      </w:r>
      <w:r>
        <w:t>ЕИС</w:t>
      </w:r>
      <w:r w:rsidRPr="00297734">
        <w:t xml:space="preserve"> </w:t>
      </w:r>
      <w:r w:rsidRPr="005522E6">
        <w:t>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7FF5C0F8" w14:textId="77777777" w:rsidR="007E4A1B" w:rsidRPr="005522E6" w:rsidRDefault="007E4A1B" w:rsidP="00993CEE">
      <w:pPr>
        <w:pStyle w:val="12"/>
        <w:numPr>
          <w:ilvl w:val="1"/>
          <w:numId w:val="5"/>
        </w:numPr>
        <w:ind w:left="0" w:hanging="567"/>
      </w:pPr>
      <w:r w:rsidRPr="005522E6">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11F8D53F" w14:textId="77777777" w:rsidR="007E4A1B" w:rsidRPr="005522E6" w:rsidRDefault="007E4A1B" w:rsidP="00993CEE">
      <w:pPr>
        <w:pStyle w:val="12"/>
        <w:numPr>
          <w:ilvl w:val="1"/>
          <w:numId w:val="5"/>
        </w:numPr>
        <w:ind w:left="0" w:hanging="567"/>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12197BC6" w14:textId="77777777" w:rsidR="007E4A1B" w:rsidRPr="005522E6" w:rsidRDefault="007E4A1B" w:rsidP="00993CEE">
      <w:pPr>
        <w:pStyle w:val="12"/>
        <w:numPr>
          <w:ilvl w:val="1"/>
          <w:numId w:val="5"/>
        </w:numPr>
        <w:ind w:left="0" w:hanging="567"/>
      </w:pPr>
      <w:r w:rsidRPr="005522E6">
        <w:t>Цена договора является твердой и может изменяться только в следующих случаях:</w:t>
      </w:r>
    </w:p>
    <w:p w14:paraId="76AE2302" w14:textId="77777777" w:rsidR="007E4A1B" w:rsidRPr="005522E6" w:rsidRDefault="007E4A1B" w:rsidP="00993CEE">
      <w:pPr>
        <w:pStyle w:val="12"/>
        <w:tabs>
          <w:tab w:val="left" w:pos="567"/>
        </w:tabs>
        <w:ind w:left="0" w:hanging="567"/>
      </w:pPr>
      <w:r w:rsidRPr="005522E6">
        <w:t xml:space="preserve">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1181F9E4" w14:textId="77777777" w:rsidR="007E4A1B" w:rsidRPr="005522E6" w:rsidRDefault="007E4A1B" w:rsidP="00993CEE">
      <w:pPr>
        <w:pStyle w:val="12"/>
        <w:tabs>
          <w:tab w:val="left" w:pos="567"/>
        </w:tabs>
        <w:ind w:left="0" w:hanging="567"/>
      </w:pPr>
      <w:r w:rsidRPr="005522E6">
        <w:lastRenderedPageBreak/>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14:paraId="425C648A" w14:textId="77777777" w:rsidR="007E4A1B" w:rsidRPr="005522E6" w:rsidRDefault="007E4A1B" w:rsidP="00993CEE">
      <w:pPr>
        <w:pStyle w:val="12"/>
        <w:tabs>
          <w:tab w:val="left" w:pos="567"/>
        </w:tabs>
        <w:ind w:left="0" w:hanging="567"/>
      </w:pPr>
      <w:r w:rsidRPr="005522E6">
        <w:t>в ходе исполнения договорных обязательств на поставку товара</w:t>
      </w:r>
      <w:r>
        <w:t>, выполнение работ, оказание услуг</w:t>
      </w:r>
      <w:r w:rsidRPr="005522E6">
        <w:t xml:space="preserve"> Заказчик, согласовав свои действия с исполнителем, может внести изменения</w:t>
      </w:r>
      <w:r>
        <w:t xml:space="preserve"> в объем, стоимость, стоимость за единицу товара, работы, услуги</w:t>
      </w:r>
      <w:r w:rsidRPr="005522E6">
        <w:t>,</w:t>
      </w:r>
      <w:r>
        <w:t xml:space="preserve"> сроки поставки товаров, выполнения работ, оказания услуг,</w:t>
      </w:r>
      <w:r w:rsidRPr="005522E6">
        <w:t xml:space="preserve"> если изменились потребности Заказчика в товарах,</w:t>
      </w:r>
      <w:r>
        <w:t xml:space="preserve"> работах, услугах</w:t>
      </w:r>
      <w:r w:rsidRPr="005522E6">
        <w:t xml:space="preserve"> поставка</w:t>
      </w:r>
      <w:r>
        <w:t xml:space="preserve"> или выполнение которых </w:t>
      </w:r>
      <w:r w:rsidRPr="005522E6">
        <w:t xml:space="preserve">предусмотрена договором. </w:t>
      </w:r>
    </w:p>
    <w:p w14:paraId="6D89CB43" w14:textId="77777777" w:rsidR="007E4A1B" w:rsidRPr="005522E6" w:rsidRDefault="007E4A1B" w:rsidP="00993CEE">
      <w:pPr>
        <w:pStyle w:val="12"/>
        <w:numPr>
          <w:ilvl w:val="1"/>
          <w:numId w:val="5"/>
        </w:numPr>
        <w:tabs>
          <w:tab w:val="left" w:pos="567"/>
        </w:tabs>
        <w:ind w:left="0" w:hanging="567"/>
      </w:pPr>
      <w:r w:rsidRPr="005522E6">
        <w:t>В ходе исполнения договорных обязательств по выполнению работ Заказчик после согласования своих действий с Исполнителем, может внести изменения в объем</w:t>
      </w:r>
      <w:r>
        <w:t xml:space="preserve"> и виды </w:t>
      </w:r>
      <w:r w:rsidRPr="005522E6">
        <w:t>работ:</w:t>
      </w:r>
    </w:p>
    <w:p w14:paraId="5A47ADF8" w14:textId="77777777" w:rsidR="007E4A1B" w:rsidRPr="005522E6" w:rsidRDefault="007E4A1B" w:rsidP="00993CEE">
      <w:pPr>
        <w:pStyle w:val="12"/>
        <w:tabs>
          <w:tab w:val="left" w:pos="567"/>
        </w:tabs>
        <w:ind w:left="0" w:hanging="567"/>
      </w:pPr>
      <w:r w:rsidRPr="005522E6">
        <w:t>если появилась необходимость в работах, на выполнение которых был заключен договор;</w:t>
      </w:r>
    </w:p>
    <w:p w14:paraId="0AE9DAD7" w14:textId="77777777" w:rsidR="007E4A1B" w:rsidRPr="005522E6" w:rsidRDefault="007E4A1B" w:rsidP="00993CEE">
      <w:pPr>
        <w:pStyle w:val="12"/>
        <w:tabs>
          <w:tab w:val="left" w:pos="567"/>
        </w:tabs>
        <w:ind w:left="0" w:hanging="567"/>
      </w:pPr>
      <w:r w:rsidRPr="005522E6">
        <w:t>при возникновении потребности в проведении дополнительных работ, которые непосредственно связаны с работами, которые исполнитель выполняет по договору.</w:t>
      </w:r>
    </w:p>
    <w:p w14:paraId="487D121E" w14:textId="77777777" w:rsidR="007E4A1B" w:rsidRPr="005522E6" w:rsidRDefault="007E4A1B" w:rsidP="00993CEE">
      <w:pPr>
        <w:pStyle w:val="12"/>
        <w:tabs>
          <w:tab w:val="left" w:pos="567"/>
        </w:tabs>
        <w:ind w:left="0" w:hanging="567"/>
      </w:pPr>
      <w:r w:rsidRPr="005522E6">
        <w:t>При выполнении дополнительного объема работ Заказчик вправе изменить первоначальную цену договора пропорционально объему выполняемых работ</w:t>
      </w:r>
      <w:r>
        <w:t>.</w:t>
      </w:r>
    </w:p>
    <w:p w14:paraId="012CE297" w14:textId="77777777" w:rsidR="007E4A1B" w:rsidRPr="005522E6" w:rsidRDefault="007E4A1B" w:rsidP="00993CEE">
      <w:pPr>
        <w:pStyle w:val="12"/>
        <w:numPr>
          <w:ilvl w:val="1"/>
          <w:numId w:val="5"/>
        </w:numPr>
        <w:tabs>
          <w:tab w:val="left" w:pos="567"/>
        </w:tabs>
        <w:ind w:left="0" w:hanging="567"/>
      </w:pPr>
      <w:r w:rsidRPr="005522E6">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ЕИС информацию об измененных условиях договора.</w:t>
      </w:r>
    </w:p>
    <w:p w14:paraId="31FD7E98" w14:textId="77777777" w:rsidR="007E4A1B" w:rsidRPr="005522E6" w:rsidRDefault="007E4A1B" w:rsidP="00993CEE">
      <w:pPr>
        <w:pStyle w:val="12"/>
        <w:numPr>
          <w:ilvl w:val="1"/>
          <w:numId w:val="5"/>
        </w:numPr>
        <w:tabs>
          <w:tab w:val="left" w:pos="567"/>
        </w:tabs>
        <w:ind w:left="0" w:hanging="567"/>
      </w:pPr>
      <w:r w:rsidRPr="005522E6">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bookmarkStart w:id="196" w:name="Par292"/>
      <w:bookmarkEnd w:id="196"/>
    </w:p>
    <w:p w14:paraId="64EE487C" w14:textId="77777777" w:rsidR="007E4A1B" w:rsidRPr="005522E6" w:rsidRDefault="007E4A1B" w:rsidP="00993CEE">
      <w:pPr>
        <w:pStyle w:val="12"/>
        <w:numPr>
          <w:ilvl w:val="1"/>
          <w:numId w:val="5"/>
        </w:numPr>
        <w:tabs>
          <w:tab w:val="left" w:pos="567"/>
        </w:tabs>
        <w:ind w:left="0" w:hanging="567"/>
      </w:pPr>
      <w:r w:rsidRPr="005522E6">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245FBC64" w14:textId="77777777" w:rsidR="007E4A1B" w:rsidRPr="005522E6" w:rsidRDefault="007E4A1B" w:rsidP="00993CEE">
      <w:pPr>
        <w:pStyle w:val="12"/>
        <w:numPr>
          <w:ilvl w:val="1"/>
          <w:numId w:val="5"/>
        </w:numPr>
        <w:tabs>
          <w:tab w:val="left" w:pos="567"/>
        </w:tabs>
        <w:ind w:left="0" w:hanging="567"/>
      </w:pPr>
      <w:r w:rsidRPr="005522E6">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07CB0360" w14:textId="77777777" w:rsidR="00C01146" w:rsidRDefault="007E4A1B" w:rsidP="00C01146">
      <w:pPr>
        <w:pStyle w:val="12"/>
        <w:numPr>
          <w:ilvl w:val="1"/>
          <w:numId w:val="5"/>
        </w:numPr>
        <w:tabs>
          <w:tab w:val="left" w:pos="567"/>
        </w:tabs>
        <w:ind w:left="0" w:hanging="567"/>
      </w:pPr>
      <w:r w:rsidRPr="005522E6">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124D3273" w14:textId="77777777" w:rsidR="00C01146" w:rsidRPr="0086007B" w:rsidRDefault="00C01146" w:rsidP="00C01146">
      <w:pPr>
        <w:pStyle w:val="12"/>
        <w:numPr>
          <w:ilvl w:val="1"/>
          <w:numId w:val="5"/>
        </w:numPr>
        <w:tabs>
          <w:tab w:val="left" w:pos="567"/>
        </w:tabs>
        <w:ind w:left="0" w:hanging="567"/>
      </w:pPr>
      <w:r w:rsidRPr="0086007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36951E93" w14:textId="77777777" w:rsidR="007E4A1B" w:rsidRPr="005522E6" w:rsidRDefault="007E4A1B" w:rsidP="00993CEE">
      <w:pPr>
        <w:pStyle w:val="12"/>
        <w:numPr>
          <w:ilvl w:val="1"/>
          <w:numId w:val="5"/>
        </w:numPr>
        <w:tabs>
          <w:tab w:val="left" w:pos="567"/>
        </w:tabs>
        <w:ind w:left="0" w:hanging="567"/>
      </w:pPr>
      <w:r w:rsidRPr="005522E6">
        <w:t>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w:t>
      </w:r>
    </w:p>
    <w:p w14:paraId="11C2BB1B" w14:textId="5BFF5B90" w:rsidR="007E4A1B" w:rsidRDefault="007E4A1B" w:rsidP="00993CEE">
      <w:pPr>
        <w:pStyle w:val="12"/>
        <w:numPr>
          <w:ilvl w:val="1"/>
          <w:numId w:val="5"/>
        </w:numPr>
        <w:tabs>
          <w:tab w:val="left" w:pos="567"/>
        </w:tabs>
        <w:ind w:left="0" w:hanging="567"/>
      </w:pPr>
      <w:r w:rsidRPr="005522E6">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w:t>
      </w:r>
      <w:r w:rsidRPr="005522E6">
        <w:lastRenderedPageBreak/>
        <w:t>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05C91E13" w14:textId="77777777" w:rsidR="00827D76" w:rsidRDefault="00827D76" w:rsidP="00827D76">
      <w:pPr>
        <w:pStyle w:val="12"/>
        <w:numPr>
          <w:ilvl w:val="1"/>
          <w:numId w:val="5"/>
        </w:numPr>
        <w:tabs>
          <w:tab w:val="left" w:pos="567"/>
        </w:tabs>
        <w:ind w:left="0" w:hanging="567"/>
      </w:pPr>
      <w:r w:rsidRPr="00827D76">
        <w:t>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p>
    <w:p w14:paraId="45495B8E" w14:textId="68F1C60A" w:rsidR="00827D76" w:rsidRPr="00827D76" w:rsidRDefault="00827D76" w:rsidP="00827D76">
      <w:pPr>
        <w:pStyle w:val="12"/>
        <w:numPr>
          <w:ilvl w:val="1"/>
          <w:numId w:val="5"/>
        </w:numPr>
        <w:tabs>
          <w:tab w:val="left" w:pos="567"/>
        </w:tabs>
        <w:ind w:left="0" w:hanging="567"/>
      </w:pPr>
      <w:r w:rsidRPr="00827D76">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690BC25" w14:textId="77777777" w:rsidR="00907480" w:rsidRPr="005522E6" w:rsidRDefault="00907480" w:rsidP="00993CEE">
      <w:pPr>
        <w:pStyle w:val="12"/>
        <w:numPr>
          <w:ilvl w:val="0"/>
          <w:numId w:val="0"/>
        </w:numPr>
        <w:tabs>
          <w:tab w:val="left" w:pos="567"/>
        </w:tabs>
        <w:ind w:hanging="567"/>
      </w:pPr>
    </w:p>
    <w:p w14:paraId="298EC045" w14:textId="77777777" w:rsidR="00C44FCD" w:rsidRDefault="004E19AD" w:rsidP="00993CEE">
      <w:pPr>
        <w:pStyle w:val="12"/>
        <w:numPr>
          <w:ilvl w:val="0"/>
          <w:numId w:val="5"/>
        </w:numPr>
        <w:ind w:left="0" w:hanging="567"/>
        <w:jc w:val="center"/>
        <w:outlineLvl w:val="0"/>
      </w:pPr>
      <w:bookmarkStart w:id="197" w:name="_Toc66184334"/>
      <w:r w:rsidRPr="00740903">
        <w:t>Контроль и обжалование</w:t>
      </w:r>
      <w:bookmarkEnd w:id="187"/>
      <w:bookmarkEnd w:id="188"/>
      <w:bookmarkEnd w:id="189"/>
      <w:bookmarkEnd w:id="190"/>
      <w:bookmarkEnd w:id="191"/>
      <w:bookmarkEnd w:id="197"/>
    </w:p>
    <w:p w14:paraId="6472CF09" w14:textId="77777777" w:rsidR="00C237CA" w:rsidRPr="00C237CA" w:rsidRDefault="00C237CA" w:rsidP="00993CEE">
      <w:pPr>
        <w:pStyle w:val="12"/>
        <w:numPr>
          <w:ilvl w:val="0"/>
          <w:numId w:val="0"/>
        </w:numPr>
        <w:ind w:left="646" w:hanging="567"/>
        <w:jc w:val="center"/>
      </w:pPr>
    </w:p>
    <w:p w14:paraId="237D8069" w14:textId="77777777" w:rsidR="004E19AD" w:rsidRPr="00C50990" w:rsidRDefault="004E19AD" w:rsidP="00993CEE">
      <w:pPr>
        <w:pStyle w:val="12"/>
        <w:numPr>
          <w:ilvl w:val="1"/>
          <w:numId w:val="5"/>
        </w:numPr>
        <w:tabs>
          <w:tab w:val="left" w:pos="0"/>
        </w:tabs>
        <w:spacing w:before="0" w:after="0"/>
        <w:ind w:left="0" w:hanging="567"/>
      </w:pPr>
      <w:r w:rsidRPr="00C50990">
        <w:t>Контроль за соблюдением процедур закупок осуществляется в порядке, установленном законодательством РФ.</w:t>
      </w:r>
    </w:p>
    <w:p w14:paraId="20B40474" w14:textId="77777777" w:rsidR="004E19AD" w:rsidRPr="00C50990" w:rsidRDefault="004E19AD" w:rsidP="00993CEE">
      <w:pPr>
        <w:pStyle w:val="12"/>
        <w:numPr>
          <w:ilvl w:val="1"/>
          <w:numId w:val="5"/>
        </w:numPr>
        <w:tabs>
          <w:tab w:val="left" w:pos="0"/>
        </w:tabs>
        <w:ind w:left="0" w:hanging="567"/>
      </w:pPr>
      <w:r w:rsidRPr="00C50990">
        <w:t>За нарушение требований настоящего Положения виновные лица несут ответственность в соответствии с законодательством РФ.</w:t>
      </w:r>
    </w:p>
    <w:p w14:paraId="351B947B" w14:textId="77777777" w:rsidR="00997973" w:rsidRPr="00672472" w:rsidRDefault="004E19AD" w:rsidP="00997973">
      <w:pPr>
        <w:pStyle w:val="12"/>
        <w:numPr>
          <w:ilvl w:val="1"/>
          <w:numId w:val="5"/>
        </w:numPr>
        <w:tabs>
          <w:tab w:val="left" w:pos="0"/>
        </w:tabs>
        <w:ind w:left="0" w:hanging="567"/>
      </w:pPr>
      <w:r w:rsidRPr="00C50990">
        <w:t xml:space="preserve">Участник </w:t>
      </w:r>
      <w:r w:rsidRPr="00672472">
        <w:t>закупки вправе обжаловать в судебном порядке действия (бездействие) Заказчика при закупке товаров, работ, услуг.</w:t>
      </w:r>
    </w:p>
    <w:p w14:paraId="7E1C1151" w14:textId="77777777" w:rsidR="00997973" w:rsidRPr="00672472" w:rsidRDefault="00997973" w:rsidP="00997973">
      <w:pPr>
        <w:pStyle w:val="12"/>
        <w:numPr>
          <w:ilvl w:val="1"/>
          <w:numId w:val="5"/>
        </w:numPr>
        <w:tabs>
          <w:tab w:val="left" w:pos="0"/>
        </w:tabs>
        <w:ind w:left="0" w:hanging="567"/>
      </w:pPr>
      <w:r w:rsidRPr="00672472">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 Органы исполнительной власти субъектов Российской Федерации или созданные ими организации в случаях, предусмотренных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w:t>
      </w:r>
    </w:p>
    <w:p w14:paraId="15D13A14" w14:textId="77777777" w:rsidR="00997973" w:rsidRPr="00672472" w:rsidRDefault="00997973" w:rsidP="00672472">
      <w:pPr>
        <w:pStyle w:val="12"/>
        <w:numPr>
          <w:ilvl w:val="1"/>
          <w:numId w:val="5"/>
        </w:numPr>
        <w:tabs>
          <w:tab w:val="left" w:pos="0"/>
        </w:tabs>
        <w:ind w:left="0" w:hanging="567"/>
      </w:pPr>
      <w:r w:rsidRPr="00672472">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bookmarkStart w:id="198" w:name="Par219"/>
      <w:bookmarkEnd w:id="198"/>
    </w:p>
    <w:p w14:paraId="16ADC93D" w14:textId="77777777" w:rsidR="00997973" w:rsidRPr="00672472" w:rsidRDefault="00997973" w:rsidP="00672472">
      <w:pPr>
        <w:pStyle w:val="12"/>
        <w:tabs>
          <w:tab w:val="left" w:pos="0"/>
        </w:tabs>
        <w:ind w:left="0"/>
      </w:pPr>
      <w:r w:rsidRPr="00672472">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ЕИС положении о закупке такого заказчика;</w:t>
      </w:r>
    </w:p>
    <w:p w14:paraId="240DF6F0" w14:textId="77777777" w:rsidR="00997973" w:rsidRPr="00672472" w:rsidRDefault="00997973" w:rsidP="00672472">
      <w:pPr>
        <w:pStyle w:val="12"/>
        <w:tabs>
          <w:tab w:val="left" w:pos="0"/>
        </w:tabs>
        <w:ind w:left="0"/>
      </w:pPr>
      <w:r w:rsidRPr="00672472">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46C71D7E" w14:textId="77777777" w:rsidR="00997973" w:rsidRPr="00672472" w:rsidRDefault="00997973" w:rsidP="00672472">
      <w:pPr>
        <w:pStyle w:val="12"/>
        <w:tabs>
          <w:tab w:val="left" w:pos="0"/>
        </w:tabs>
        <w:ind w:left="0"/>
      </w:pPr>
      <w:r w:rsidRPr="00672472">
        <w:t>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ЕИС, или нарушение сроков такого размещения;</w:t>
      </w:r>
      <w:bookmarkStart w:id="199" w:name="Par226"/>
      <w:bookmarkEnd w:id="199"/>
    </w:p>
    <w:p w14:paraId="5FC34F7A" w14:textId="77777777" w:rsidR="00997973" w:rsidRPr="00672472" w:rsidRDefault="00997973" w:rsidP="00672472">
      <w:pPr>
        <w:pStyle w:val="12"/>
        <w:tabs>
          <w:tab w:val="left" w:pos="0"/>
        </w:tabs>
        <w:ind w:left="0"/>
      </w:pPr>
      <w:r w:rsidRPr="00672472">
        <w:t>предъявление к участникам закупки требований, не предусмотренных документацией о конкурентной закупке;</w:t>
      </w:r>
    </w:p>
    <w:p w14:paraId="62CCD9F4" w14:textId="77777777" w:rsidR="00997973" w:rsidRPr="00672472" w:rsidRDefault="00997973" w:rsidP="00672472">
      <w:pPr>
        <w:pStyle w:val="12"/>
        <w:tabs>
          <w:tab w:val="left" w:pos="0"/>
        </w:tabs>
        <w:ind w:left="0"/>
      </w:pPr>
      <w:r w:rsidRPr="00672472">
        <w:t xml:space="preserve">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w:t>
      </w:r>
      <w:r w:rsidRPr="00672472">
        <w:lastRenderedPageBreak/>
        <w:t xml:space="preserve">обеспечения государственных и муниципальных нужд", предусмотренных </w:t>
      </w:r>
      <w:hyperlink w:anchor="Par193"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w:history="1">
        <w:r w:rsidRPr="00672472">
          <w:t>частью 8.1</w:t>
        </w:r>
      </w:hyperlink>
      <w:r w:rsidRPr="00672472">
        <w:t xml:space="preserve"> статьи 3, </w:t>
      </w:r>
      <w:hyperlink w:anchor="Par687"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sidRPr="00672472">
          <w:t>частью 5 статьи 8</w:t>
        </w:r>
      </w:hyperlink>
      <w:r w:rsidRPr="00672472">
        <w:t xml:space="preserve"> № 223-ФЗ, включая нарушение порядка применения указанных положений;</w:t>
      </w:r>
      <w:bookmarkStart w:id="200" w:name="Par232"/>
      <w:bookmarkEnd w:id="200"/>
    </w:p>
    <w:p w14:paraId="67D24F4A" w14:textId="77777777" w:rsidR="00997973" w:rsidRPr="00672472" w:rsidRDefault="00997973" w:rsidP="00672472">
      <w:pPr>
        <w:pStyle w:val="12"/>
        <w:tabs>
          <w:tab w:val="left" w:pos="0"/>
        </w:tabs>
        <w:ind w:left="0"/>
      </w:pPr>
      <w:r w:rsidRPr="00672472">
        <w:t>неразмещение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A38A812" w14:textId="77777777" w:rsidR="00997973" w:rsidRPr="00672472" w:rsidRDefault="00997973" w:rsidP="00672472">
      <w:pPr>
        <w:pStyle w:val="12"/>
        <w:numPr>
          <w:ilvl w:val="1"/>
          <w:numId w:val="5"/>
        </w:numPr>
        <w:tabs>
          <w:tab w:val="left" w:pos="0"/>
        </w:tabs>
        <w:ind w:left="0"/>
      </w:pPr>
      <w:r w:rsidRPr="00672472">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A947A61" w14:textId="77777777" w:rsidR="00672472" w:rsidRPr="00672472" w:rsidRDefault="00997973" w:rsidP="00672472">
      <w:pPr>
        <w:pStyle w:val="12"/>
        <w:numPr>
          <w:ilvl w:val="1"/>
          <w:numId w:val="5"/>
        </w:numPr>
        <w:tabs>
          <w:tab w:val="left" w:pos="0"/>
        </w:tabs>
        <w:ind w:left="0"/>
      </w:pPr>
      <w:r w:rsidRPr="00672472">
        <w:t xml:space="preserve">В антимонопольном органе в порядке, установленном статьей 18.1 Федерального закона от 26 июля 2006 года N 135-ФЗ "О защите конкуренции", в случаях, определенных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w:t>
      </w:r>
      <w:r w:rsidR="00672472" w:rsidRPr="00672472">
        <w:t xml:space="preserve"> 3 223-ФЗ</w:t>
      </w:r>
      <w:r w:rsidRPr="00672472">
        <w:t>, а также с учетом особенностей, установленных настоящей статьей, могут быть обжалованы:</w:t>
      </w:r>
    </w:p>
    <w:p w14:paraId="6D27ABC9" w14:textId="77777777" w:rsidR="00672472" w:rsidRPr="00672472" w:rsidRDefault="00997973" w:rsidP="00672472">
      <w:pPr>
        <w:pStyle w:val="12"/>
        <w:tabs>
          <w:tab w:val="left" w:pos="0"/>
        </w:tabs>
        <w:ind w:left="0"/>
      </w:pPr>
      <w:r w:rsidRPr="00672472">
        <w:t xml:space="preserve">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w:t>
      </w:r>
      <w:r w:rsidR="00672472" w:rsidRPr="00672472">
        <w:t>№ 223-ФЗ</w:t>
      </w:r>
      <w:r w:rsidRPr="00672472">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5F621FA" w14:textId="77777777" w:rsidR="007E4A1B" w:rsidRPr="00672472" w:rsidRDefault="00997973" w:rsidP="00672472">
      <w:pPr>
        <w:pStyle w:val="12"/>
        <w:tabs>
          <w:tab w:val="left" w:pos="0"/>
        </w:tabs>
        <w:ind w:left="0"/>
      </w:pPr>
      <w:r w:rsidRPr="00672472">
        <w:t xml:space="preserve">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w:t>
      </w:r>
      <w:r w:rsidR="00672472" w:rsidRPr="00672472">
        <w:t>№ 223-ФЗ</w:t>
      </w:r>
      <w:r w:rsidRPr="00672472">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E823348" w14:textId="77777777" w:rsidR="008F4DDF" w:rsidRDefault="008F4DDF" w:rsidP="00993CEE">
      <w:pPr>
        <w:pStyle w:val="12"/>
        <w:numPr>
          <w:ilvl w:val="0"/>
          <w:numId w:val="0"/>
        </w:numPr>
        <w:spacing w:before="0" w:after="0"/>
        <w:ind w:hanging="567"/>
      </w:pPr>
    </w:p>
    <w:p w14:paraId="13F64B98" w14:textId="77777777" w:rsidR="004E19AD" w:rsidRDefault="004E19AD" w:rsidP="00993CEE">
      <w:pPr>
        <w:pStyle w:val="12"/>
        <w:numPr>
          <w:ilvl w:val="0"/>
          <w:numId w:val="5"/>
        </w:numPr>
        <w:ind w:left="0" w:hanging="567"/>
        <w:jc w:val="center"/>
        <w:outlineLvl w:val="0"/>
      </w:pPr>
      <w:bookmarkStart w:id="201" w:name="_Toc303575665"/>
      <w:bookmarkStart w:id="202" w:name="_Toc303576348"/>
      <w:bookmarkStart w:id="203" w:name="_Toc308774168"/>
      <w:bookmarkStart w:id="204" w:name="_Toc312518076"/>
      <w:bookmarkStart w:id="205" w:name="_Toc312576268"/>
      <w:bookmarkStart w:id="206" w:name="_Toc66184335"/>
      <w:r w:rsidRPr="00740903">
        <w:t>Заключительные положения</w:t>
      </w:r>
      <w:bookmarkEnd w:id="201"/>
      <w:bookmarkEnd w:id="202"/>
      <w:bookmarkEnd w:id="203"/>
      <w:bookmarkEnd w:id="204"/>
      <w:bookmarkEnd w:id="205"/>
      <w:bookmarkEnd w:id="206"/>
    </w:p>
    <w:p w14:paraId="6ABEB233" w14:textId="77777777" w:rsidR="005E4117" w:rsidRDefault="005E4117" w:rsidP="00993CEE">
      <w:pPr>
        <w:pStyle w:val="12"/>
        <w:numPr>
          <w:ilvl w:val="0"/>
          <w:numId w:val="0"/>
        </w:numPr>
        <w:ind w:left="646" w:hanging="567"/>
        <w:jc w:val="center"/>
      </w:pPr>
    </w:p>
    <w:p w14:paraId="30C74045" w14:textId="77777777" w:rsidR="004E19AD" w:rsidRPr="00C50990" w:rsidRDefault="004E19AD" w:rsidP="00993CEE">
      <w:pPr>
        <w:pStyle w:val="12"/>
        <w:numPr>
          <w:ilvl w:val="1"/>
          <w:numId w:val="5"/>
        </w:numPr>
        <w:spacing w:before="0" w:after="0"/>
        <w:ind w:left="0" w:hanging="567"/>
      </w:pPr>
      <w:r w:rsidRPr="00C50990">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 в соответствии с требованиями № 223-ФЗ.</w:t>
      </w:r>
    </w:p>
    <w:p w14:paraId="66F96690" w14:textId="77777777" w:rsidR="004E19AD" w:rsidRPr="00C50990" w:rsidRDefault="004E19AD" w:rsidP="00993CEE">
      <w:pPr>
        <w:pStyle w:val="12"/>
        <w:numPr>
          <w:ilvl w:val="1"/>
          <w:numId w:val="5"/>
        </w:numPr>
        <w:ind w:left="0" w:hanging="567"/>
      </w:pPr>
      <w:r w:rsidRPr="00C50990">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08E097CE" w14:textId="77777777" w:rsidR="00FB0C1D" w:rsidRDefault="004E19AD" w:rsidP="00FB0C1D">
      <w:pPr>
        <w:pStyle w:val="12"/>
        <w:numPr>
          <w:ilvl w:val="1"/>
          <w:numId w:val="5"/>
        </w:numPr>
        <w:ind w:left="0" w:hanging="567"/>
      </w:pPr>
      <w:r w:rsidRPr="00C50990">
        <w:t>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на осуществление капитальных вложений в объекты государственной, муниципальной собственности Заказчик осуществляет закупку в соответствии с требованиями №44-ФЗ «О контрактной системе в сфере закупок товаров, работ, услуг для обеспечения государственных и муниципальных нужд» от 05.04.2013г.</w:t>
      </w:r>
    </w:p>
    <w:p w14:paraId="2B2C661F" w14:textId="77777777" w:rsidR="00FB0C1D" w:rsidRDefault="00FB0C1D" w:rsidP="00FB0C1D">
      <w:pPr>
        <w:pStyle w:val="12"/>
        <w:numPr>
          <w:ilvl w:val="0"/>
          <w:numId w:val="0"/>
        </w:numPr>
        <w:ind w:left="1224" w:hanging="504"/>
      </w:pPr>
    </w:p>
    <w:p w14:paraId="61567426" w14:textId="77777777" w:rsidR="00FB0C1D" w:rsidRPr="00FB0C1D" w:rsidRDefault="00FB0C1D" w:rsidP="00FB0C1D">
      <w:pPr>
        <w:pStyle w:val="12"/>
        <w:numPr>
          <w:ilvl w:val="0"/>
          <w:numId w:val="5"/>
        </w:numPr>
        <w:ind w:left="0" w:firstLine="0"/>
        <w:jc w:val="center"/>
        <w:outlineLvl w:val="0"/>
      </w:pPr>
      <w:bookmarkStart w:id="207" w:name="_Toc66184336"/>
      <w:r w:rsidRPr="00FB0C1D">
        <w:t>Особенности осуществления закупок товаров, работ, услуг в 2020 году в связи с распространением новой коронавирусной инфекции, вызванной 2019-ncov.</w:t>
      </w:r>
      <w:bookmarkEnd w:id="207"/>
    </w:p>
    <w:bookmarkEnd w:id="72"/>
    <w:bookmarkEnd w:id="192"/>
    <w:p w14:paraId="6BCAD11F" w14:textId="57151C50" w:rsidR="00BC5F4D" w:rsidRPr="00683654" w:rsidRDefault="00542865" w:rsidP="00FB0C1D">
      <w:pPr>
        <w:pStyle w:val="12"/>
        <w:numPr>
          <w:ilvl w:val="1"/>
          <w:numId w:val="5"/>
        </w:numPr>
        <w:ind w:left="0" w:firstLine="0"/>
      </w:pPr>
      <w:r>
        <w:rPr>
          <w:rFonts w:eastAsia="Calibri"/>
        </w:rPr>
        <w:t>Исключен.</w:t>
      </w:r>
    </w:p>
    <w:p w14:paraId="50E158CC" w14:textId="77777777" w:rsidR="00683654" w:rsidRDefault="00683654" w:rsidP="00683654">
      <w:pPr>
        <w:pStyle w:val="12"/>
        <w:numPr>
          <w:ilvl w:val="0"/>
          <w:numId w:val="0"/>
        </w:numPr>
        <w:ind w:left="1224" w:hanging="504"/>
        <w:rPr>
          <w:rFonts w:eastAsia="Calibri"/>
        </w:rPr>
      </w:pPr>
    </w:p>
    <w:p w14:paraId="1059EEE4" w14:textId="77777777" w:rsidR="00683654" w:rsidRDefault="00683654" w:rsidP="00683654">
      <w:pPr>
        <w:pStyle w:val="12"/>
        <w:numPr>
          <w:ilvl w:val="0"/>
          <w:numId w:val="0"/>
        </w:numPr>
        <w:ind w:left="1224" w:hanging="504"/>
        <w:rPr>
          <w:rFonts w:eastAsia="Calibri"/>
        </w:rPr>
      </w:pPr>
    </w:p>
    <w:p w14:paraId="096ED67D" w14:textId="77777777" w:rsidR="00683654" w:rsidRDefault="00683654" w:rsidP="00683654">
      <w:pPr>
        <w:pStyle w:val="12"/>
        <w:numPr>
          <w:ilvl w:val="0"/>
          <w:numId w:val="0"/>
        </w:numPr>
        <w:ind w:left="1224" w:hanging="504"/>
        <w:rPr>
          <w:rFonts w:eastAsia="Calibri"/>
        </w:rPr>
      </w:pPr>
    </w:p>
    <w:p w14:paraId="27116103" w14:textId="77777777" w:rsidR="00683654" w:rsidRDefault="00683654" w:rsidP="00683654">
      <w:pPr>
        <w:pStyle w:val="12"/>
        <w:numPr>
          <w:ilvl w:val="0"/>
          <w:numId w:val="0"/>
        </w:numPr>
        <w:ind w:left="1224" w:hanging="504"/>
      </w:pPr>
      <w:bookmarkStart w:id="208" w:name="_GoBack"/>
      <w:bookmarkEnd w:id="208"/>
    </w:p>
    <w:p w14:paraId="215B8F50" w14:textId="77777777" w:rsidR="00EA249C" w:rsidRDefault="00EA249C" w:rsidP="00542865">
      <w:pPr>
        <w:pStyle w:val="222"/>
        <w:numPr>
          <w:ilvl w:val="0"/>
          <w:numId w:val="5"/>
        </w:numPr>
        <w:ind w:left="0"/>
        <w:contextualSpacing/>
        <w:outlineLvl w:val="0"/>
        <w:rPr>
          <w:b/>
          <w:bCs/>
        </w:rPr>
      </w:pPr>
      <w:bookmarkStart w:id="209" w:name="_Toc63957454"/>
      <w:bookmarkStart w:id="210" w:name="_Toc65859437"/>
      <w:bookmarkStart w:id="211" w:name="_Toc66130873"/>
      <w:bookmarkStart w:id="212" w:name="_Toc66184337"/>
      <w:r w:rsidRPr="00C91C6D">
        <w:lastRenderedPageBreak/>
        <w:t>Порядок формирования начальной (максимальной) цены договора (цены лота), цены договора, заключаемого с единственным поставщиком (подрядчиком, исполнителем).</w:t>
      </w:r>
      <w:bookmarkEnd w:id="209"/>
      <w:bookmarkEnd w:id="210"/>
      <w:bookmarkEnd w:id="211"/>
      <w:bookmarkEnd w:id="212"/>
    </w:p>
    <w:p w14:paraId="5095AF00" w14:textId="77777777" w:rsidR="00EA249C" w:rsidRPr="001C60D6" w:rsidRDefault="00EA249C" w:rsidP="00542865"/>
    <w:p w14:paraId="19678305" w14:textId="77777777" w:rsidR="00EA249C" w:rsidRPr="00E561E2" w:rsidRDefault="00EA249C" w:rsidP="00E561E2">
      <w:pPr>
        <w:numPr>
          <w:ilvl w:val="1"/>
          <w:numId w:val="5"/>
        </w:numPr>
        <w:spacing w:after="0" w:line="240" w:lineRule="auto"/>
        <w:ind w:left="0"/>
        <w:contextualSpacing/>
        <w:rPr>
          <w:spacing w:val="0"/>
        </w:rPr>
      </w:pPr>
      <w:r w:rsidRPr="00E561E2">
        <w:rPr>
          <w:spacing w:val="0"/>
        </w:rPr>
        <w:t>Под начальной (максимальной) ценой договора (далее – «НМЦД») понимается предельно допустимая цена договора, определяемая Заказчиком в извещении и документации о закупке.</w:t>
      </w:r>
    </w:p>
    <w:p w14:paraId="331A1F7F" w14:textId="77777777" w:rsidR="00EA249C" w:rsidRPr="00E561E2" w:rsidRDefault="00EA249C" w:rsidP="00E561E2">
      <w:pPr>
        <w:numPr>
          <w:ilvl w:val="1"/>
          <w:numId w:val="5"/>
        </w:numPr>
        <w:spacing w:after="0" w:line="240" w:lineRule="auto"/>
        <w:ind w:left="0"/>
        <w:contextualSpacing/>
        <w:rPr>
          <w:spacing w:val="0"/>
        </w:rPr>
      </w:pPr>
      <w:bookmarkStart w:id="213" w:name="_Ref63929143"/>
      <w:r w:rsidRPr="00E561E2">
        <w:rPr>
          <w:spacing w:val="0"/>
        </w:rPr>
        <w:t>При расчете начальной (максимальной) цены договора используются следующие методы:</w:t>
      </w:r>
      <w:bookmarkEnd w:id="213"/>
    </w:p>
    <w:p w14:paraId="0C372C52" w14:textId="77777777" w:rsidR="00EA249C" w:rsidRPr="00E561E2" w:rsidRDefault="00EA249C" w:rsidP="00E561E2">
      <w:pPr>
        <w:pStyle w:val="12"/>
        <w:spacing w:before="0" w:after="0"/>
        <w:ind w:left="0"/>
      </w:pPr>
      <w:r w:rsidRPr="00E561E2">
        <w:t>Метод Сопоставимых рыночных цен (анализ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BAC0FD2" w14:textId="77777777" w:rsidR="00EA249C" w:rsidRPr="00E561E2" w:rsidRDefault="00EA249C" w:rsidP="00E561E2">
      <w:pPr>
        <w:pStyle w:val="12"/>
        <w:numPr>
          <w:ilvl w:val="3"/>
          <w:numId w:val="5"/>
        </w:numPr>
        <w:spacing w:before="0" w:after="0"/>
        <w:ind w:left="0"/>
      </w:pPr>
      <w:r w:rsidRPr="00E561E2">
        <w:t>Идентичными признаются:</w:t>
      </w:r>
    </w:p>
    <w:p w14:paraId="52E7B072" w14:textId="77777777" w:rsidR="00EA249C" w:rsidRPr="00E561E2" w:rsidRDefault="00EA249C" w:rsidP="00E561E2">
      <w:pPr>
        <w:pStyle w:val="12"/>
        <w:numPr>
          <w:ilvl w:val="4"/>
          <w:numId w:val="5"/>
        </w:numPr>
        <w:spacing w:before="0" w:after="0"/>
        <w:ind w:left="0"/>
      </w:pPr>
      <w:r w:rsidRPr="00E561E2">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D68F85B" w14:textId="77777777" w:rsidR="00EA249C" w:rsidRPr="00E561E2" w:rsidRDefault="00EA249C" w:rsidP="00E561E2">
      <w:pPr>
        <w:pStyle w:val="12"/>
        <w:numPr>
          <w:ilvl w:val="4"/>
          <w:numId w:val="5"/>
        </w:numPr>
        <w:spacing w:before="0" w:after="0"/>
        <w:ind w:left="0"/>
      </w:pPr>
      <w:r w:rsidRPr="00E561E2">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F0C86F6" w14:textId="77777777" w:rsidR="00EA249C" w:rsidRPr="00E561E2" w:rsidRDefault="00EA249C" w:rsidP="00E561E2">
      <w:pPr>
        <w:pStyle w:val="12"/>
        <w:numPr>
          <w:ilvl w:val="3"/>
          <w:numId w:val="5"/>
        </w:numPr>
        <w:spacing w:before="0" w:after="0"/>
        <w:ind w:left="0"/>
      </w:pPr>
      <w:r w:rsidRPr="00E561E2">
        <w:t>Однородными признаются:</w:t>
      </w:r>
    </w:p>
    <w:p w14:paraId="7EA26547" w14:textId="77777777" w:rsidR="00EA249C" w:rsidRPr="00E561E2" w:rsidRDefault="00EA249C" w:rsidP="00E561E2">
      <w:pPr>
        <w:pStyle w:val="12"/>
        <w:numPr>
          <w:ilvl w:val="4"/>
          <w:numId w:val="5"/>
        </w:numPr>
        <w:spacing w:before="0" w:after="0"/>
        <w:ind w:left="0"/>
      </w:pPr>
      <w:r w:rsidRPr="00E561E2">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71453CC" w14:textId="77777777" w:rsidR="00EA249C" w:rsidRPr="00E561E2" w:rsidRDefault="00EA249C" w:rsidP="00E561E2">
      <w:pPr>
        <w:pStyle w:val="12"/>
        <w:numPr>
          <w:ilvl w:val="4"/>
          <w:numId w:val="5"/>
        </w:numPr>
        <w:spacing w:before="0" w:after="0"/>
        <w:ind w:left="0"/>
      </w:pPr>
      <w:r w:rsidRPr="00E561E2">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1DF8E74" w14:textId="77777777" w:rsidR="00EA249C" w:rsidRPr="00E561E2" w:rsidRDefault="00EA249C" w:rsidP="00E561E2">
      <w:pPr>
        <w:pStyle w:val="12"/>
        <w:numPr>
          <w:ilvl w:val="3"/>
          <w:numId w:val="5"/>
        </w:numPr>
        <w:spacing w:before="0" w:after="0"/>
        <w:ind w:left="0"/>
      </w:pPr>
      <w:r w:rsidRPr="00E561E2">
        <w:t>Для определения НМЦД может использоваться общедоступная ценовая информация, к которой относится в том числе:</w:t>
      </w:r>
    </w:p>
    <w:p w14:paraId="1868CDB6" w14:textId="77777777" w:rsidR="00EA249C" w:rsidRPr="00E561E2" w:rsidRDefault="00EA249C" w:rsidP="00E561E2">
      <w:pPr>
        <w:pStyle w:val="12"/>
        <w:numPr>
          <w:ilvl w:val="4"/>
          <w:numId w:val="5"/>
        </w:numPr>
        <w:spacing w:before="0" w:after="0"/>
        <w:ind w:left="0"/>
      </w:pPr>
      <w:r w:rsidRPr="00E561E2">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7A8833B" w14:textId="77777777" w:rsidR="00EA249C" w:rsidRPr="00E561E2" w:rsidRDefault="00EA249C" w:rsidP="00E561E2">
      <w:pPr>
        <w:pStyle w:val="12"/>
        <w:numPr>
          <w:ilvl w:val="4"/>
          <w:numId w:val="5"/>
        </w:numPr>
        <w:spacing w:before="0" w:after="0"/>
        <w:ind w:left="0"/>
      </w:pPr>
      <w:r w:rsidRPr="00E561E2">
        <w:t>информация от потенциальных поставщиков, исполнителей, подрядчиков;</w:t>
      </w:r>
    </w:p>
    <w:p w14:paraId="66BF262E" w14:textId="77777777" w:rsidR="00EA249C" w:rsidRPr="00E561E2" w:rsidRDefault="00EA249C" w:rsidP="00E561E2">
      <w:pPr>
        <w:pStyle w:val="12"/>
        <w:numPr>
          <w:ilvl w:val="4"/>
          <w:numId w:val="5"/>
        </w:numPr>
        <w:spacing w:before="0" w:after="0"/>
        <w:ind w:left="0"/>
      </w:pPr>
      <w:r w:rsidRPr="00E561E2">
        <w:t>информация на российских биржах и иностранных биржах;</w:t>
      </w:r>
    </w:p>
    <w:p w14:paraId="4E2891F2" w14:textId="77777777" w:rsidR="00EA249C" w:rsidRPr="00E561E2" w:rsidRDefault="00EA249C" w:rsidP="00E561E2">
      <w:pPr>
        <w:pStyle w:val="12"/>
        <w:numPr>
          <w:ilvl w:val="4"/>
          <w:numId w:val="5"/>
        </w:numPr>
        <w:spacing w:before="0" w:after="0"/>
        <w:ind w:left="0"/>
      </w:pPr>
      <w:r w:rsidRPr="00E561E2">
        <w:t>информация на электронных площадках;</w:t>
      </w:r>
    </w:p>
    <w:p w14:paraId="0573C596" w14:textId="77777777" w:rsidR="00EA249C" w:rsidRPr="00E561E2" w:rsidRDefault="00EA249C" w:rsidP="00E561E2">
      <w:pPr>
        <w:pStyle w:val="12"/>
        <w:numPr>
          <w:ilvl w:val="4"/>
          <w:numId w:val="5"/>
        </w:numPr>
        <w:spacing w:before="0" w:after="0"/>
        <w:ind w:left="0"/>
      </w:pPr>
      <w:r w:rsidRPr="00E561E2">
        <w:t>данные государственной статистической отчетности о ценах товаров, работ, услуг;</w:t>
      </w:r>
    </w:p>
    <w:p w14:paraId="456FC8B5" w14:textId="77777777" w:rsidR="00EA249C" w:rsidRPr="00E561E2" w:rsidRDefault="00EA249C" w:rsidP="00E561E2">
      <w:pPr>
        <w:pStyle w:val="12"/>
        <w:numPr>
          <w:ilvl w:val="4"/>
          <w:numId w:val="5"/>
        </w:numPr>
        <w:spacing w:before="0" w:after="0"/>
        <w:ind w:left="0"/>
      </w:pPr>
      <w:r w:rsidRPr="00E561E2">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C73B0F3" w14:textId="77777777" w:rsidR="00EA249C" w:rsidRPr="00E561E2" w:rsidRDefault="00EA249C" w:rsidP="00E561E2">
      <w:pPr>
        <w:pStyle w:val="12"/>
        <w:numPr>
          <w:ilvl w:val="4"/>
          <w:numId w:val="5"/>
        </w:numPr>
        <w:spacing w:before="0" w:after="0"/>
        <w:ind w:left="0"/>
      </w:pPr>
      <w:r w:rsidRPr="00E561E2">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2D585B61" w14:textId="77777777" w:rsidR="00EA249C" w:rsidRPr="00E561E2" w:rsidRDefault="00EA249C" w:rsidP="00E561E2">
      <w:pPr>
        <w:pStyle w:val="12"/>
        <w:numPr>
          <w:ilvl w:val="4"/>
          <w:numId w:val="5"/>
        </w:numPr>
        <w:spacing w:before="0" w:after="0"/>
        <w:ind w:left="0"/>
      </w:pPr>
      <w:r w:rsidRPr="00E561E2">
        <w:t>информация информационно-ценовых агентств;</w:t>
      </w:r>
    </w:p>
    <w:p w14:paraId="31B670E1" w14:textId="77777777" w:rsidR="00EA249C" w:rsidRPr="00E561E2" w:rsidRDefault="00EA249C" w:rsidP="00E561E2">
      <w:pPr>
        <w:pStyle w:val="12"/>
        <w:numPr>
          <w:ilvl w:val="4"/>
          <w:numId w:val="5"/>
        </w:numPr>
        <w:spacing w:before="0" w:after="0"/>
        <w:ind w:left="0"/>
      </w:pPr>
      <w:r w:rsidRPr="00E561E2">
        <w:t>информация из ЕИС;</w:t>
      </w:r>
    </w:p>
    <w:p w14:paraId="3F153D02" w14:textId="77777777" w:rsidR="00EA249C" w:rsidRPr="00E561E2" w:rsidRDefault="00EA249C" w:rsidP="00E561E2">
      <w:pPr>
        <w:pStyle w:val="12"/>
        <w:numPr>
          <w:ilvl w:val="4"/>
          <w:numId w:val="5"/>
        </w:numPr>
        <w:spacing w:before="0" w:after="0"/>
        <w:ind w:left="0"/>
      </w:pPr>
      <w:r w:rsidRPr="00E561E2">
        <w:t>иные источники информации, в том числе общедоступные результаты изучения рынка (интернет).</w:t>
      </w:r>
    </w:p>
    <w:p w14:paraId="2CD24454" w14:textId="77777777" w:rsidR="00EA249C" w:rsidRPr="00E561E2" w:rsidRDefault="00EA249C" w:rsidP="00E561E2">
      <w:pPr>
        <w:pStyle w:val="12"/>
        <w:numPr>
          <w:ilvl w:val="3"/>
          <w:numId w:val="5"/>
        </w:numPr>
        <w:spacing w:before="0" w:after="0"/>
        <w:ind w:left="0"/>
      </w:pPr>
      <w:r w:rsidRPr="00E561E2">
        <w:t>Для определения НМЦД используется не менее 3 (трех) ценовых предложений, на основании которых высчитывается средняя стоимость.</w:t>
      </w:r>
    </w:p>
    <w:p w14:paraId="199412C0" w14:textId="77777777" w:rsidR="00EA249C" w:rsidRPr="00E561E2" w:rsidRDefault="00EA249C" w:rsidP="00E561E2">
      <w:pPr>
        <w:pStyle w:val="12"/>
        <w:spacing w:before="0" w:after="0"/>
        <w:ind w:left="0"/>
      </w:pPr>
      <w:r w:rsidRPr="00E561E2">
        <w:t xml:space="preserve">Нормативный метод заключается в расчете цены договора на основе нормативов. Нормативный метод применяется в случае, если правовыми актами установлены нормативы в </w:t>
      </w:r>
      <w:r w:rsidRPr="00E561E2">
        <w:lastRenderedPageBreak/>
        <w:t>отношении товаров, работ, услуг (в том числе их предельная стоимость, количество (объем), качество), которые предполагается закупать.</w:t>
      </w:r>
    </w:p>
    <w:p w14:paraId="60A0071F" w14:textId="77777777" w:rsidR="00EA249C" w:rsidRPr="00E561E2" w:rsidRDefault="00EA249C" w:rsidP="00E561E2">
      <w:pPr>
        <w:pStyle w:val="12"/>
        <w:spacing w:before="0" w:after="0"/>
        <w:ind w:left="0"/>
      </w:pPr>
      <w:r w:rsidRPr="00E561E2">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63E1304" w14:textId="77777777" w:rsidR="00EA249C" w:rsidRPr="00E561E2" w:rsidRDefault="00EA249C" w:rsidP="00E561E2">
      <w:pPr>
        <w:pStyle w:val="12"/>
        <w:spacing w:before="0" w:after="0"/>
        <w:ind w:left="0"/>
      </w:pPr>
      <w:r w:rsidRPr="00E561E2">
        <w:t>Проектно-сметным методом определяется НМЦД на строительство, реконструкцию, ремонт, модернизацию, реновацию, техническое перевооружение, проектные работы, работы по изысканиям.</w:t>
      </w:r>
    </w:p>
    <w:p w14:paraId="466C69BA" w14:textId="77777777" w:rsidR="00EA249C" w:rsidRPr="00E561E2" w:rsidRDefault="00EA249C" w:rsidP="00E561E2">
      <w:pPr>
        <w:pStyle w:val="12"/>
        <w:spacing w:before="0" w:after="0"/>
        <w:ind w:left="0"/>
      </w:pPr>
      <w:r w:rsidRPr="00E561E2">
        <w:t>Затратный метод применяется в случае невозможности применения иных методов или в дополнение к иным методам. Затратный метод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4820E65A" w14:textId="73B64656" w:rsidR="00EA249C" w:rsidRPr="00E561E2" w:rsidRDefault="00EA249C" w:rsidP="00E561E2">
      <w:pPr>
        <w:pStyle w:val="12"/>
        <w:spacing w:before="0" w:after="0"/>
        <w:ind w:left="0"/>
      </w:pPr>
      <w:r w:rsidRPr="00E561E2">
        <w:t xml:space="preserve">Иные методы: применение иных методов расчета допускается при закупке товаров, работ, услуг в случае, если невозможно применить методы, указанные в ч. </w:t>
      </w:r>
      <w:r w:rsidRPr="00E561E2">
        <w:fldChar w:fldCharType="begin"/>
      </w:r>
      <w:r w:rsidRPr="00E561E2">
        <w:instrText xml:space="preserve"> REF _Ref63929143 \r \h  \* MERGEFORMAT </w:instrText>
      </w:r>
      <w:r w:rsidRPr="00E561E2">
        <w:fldChar w:fldCharType="separate"/>
      </w:r>
      <w:r w:rsidR="001B230F">
        <w:t>39.2</w:t>
      </w:r>
      <w:r w:rsidRPr="00E561E2">
        <w:fldChar w:fldCharType="end"/>
      </w:r>
      <w:r w:rsidRPr="00E561E2">
        <w:t xml:space="preserve"> Положения.</w:t>
      </w:r>
    </w:p>
    <w:p w14:paraId="3131E61C" w14:textId="77777777" w:rsidR="00EA249C" w:rsidRPr="00E561E2" w:rsidRDefault="00EA249C" w:rsidP="00E561E2">
      <w:pPr>
        <w:pStyle w:val="12"/>
        <w:numPr>
          <w:ilvl w:val="1"/>
          <w:numId w:val="5"/>
        </w:numPr>
        <w:spacing w:before="0" w:after="0"/>
        <w:ind w:left="0"/>
      </w:pPr>
      <w:r w:rsidRPr="00E561E2">
        <w:t>Определение или обоснование начальной (максимальной) цены договора (цены лота), цены договора, заключаемого с единственным поставщиком (подрядчиком, исполнителем), не составляется (не требуется).</w:t>
      </w:r>
    </w:p>
    <w:p w14:paraId="62558AB9" w14:textId="77777777" w:rsidR="00EA249C" w:rsidRPr="00E561E2" w:rsidRDefault="00EA249C" w:rsidP="00E561E2">
      <w:pPr>
        <w:pStyle w:val="12"/>
        <w:numPr>
          <w:ilvl w:val="0"/>
          <w:numId w:val="0"/>
        </w:numPr>
        <w:spacing w:before="0" w:after="0"/>
        <w:ind w:hanging="504"/>
      </w:pPr>
    </w:p>
    <w:p w14:paraId="06B7D126" w14:textId="77777777" w:rsidR="00EA249C" w:rsidRPr="00E561E2" w:rsidRDefault="00EA249C" w:rsidP="00E561E2">
      <w:pPr>
        <w:pStyle w:val="222"/>
        <w:numPr>
          <w:ilvl w:val="0"/>
          <w:numId w:val="5"/>
        </w:numPr>
        <w:ind w:left="0"/>
        <w:contextualSpacing/>
        <w:outlineLvl w:val="0"/>
        <w:rPr>
          <w:b/>
          <w:bCs/>
        </w:rPr>
      </w:pPr>
      <w:bookmarkStart w:id="214" w:name="_Toc63957455"/>
      <w:bookmarkStart w:id="215" w:name="_Toc65859438"/>
      <w:bookmarkStart w:id="216" w:name="_Toc66130874"/>
      <w:bookmarkStart w:id="217" w:name="_Toc66184338"/>
      <w:r w:rsidRPr="00E561E2">
        <w:t>Особенности участия субъектов малого и среднего предпринимательства в закупках</w:t>
      </w:r>
      <w:bookmarkEnd w:id="214"/>
      <w:r w:rsidRPr="00E561E2">
        <w:t>.</w:t>
      </w:r>
      <w:bookmarkEnd w:id="215"/>
      <w:bookmarkEnd w:id="216"/>
      <w:bookmarkEnd w:id="217"/>
    </w:p>
    <w:p w14:paraId="54DF4E88" w14:textId="77777777" w:rsidR="00EA249C" w:rsidRPr="00E561E2" w:rsidRDefault="00EA249C" w:rsidP="00E561E2">
      <w:pPr>
        <w:spacing w:line="240" w:lineRule="auto"/>
        <w:rPr>
          <w:spacing w:val="0"/>
        </w:rPr>
      </w:pPr>
    </w:p>
    <w:p w14:paraId="15D4AC4C" w14:textId="77777777" w:rsidR="00EA249C" w:rsidRPr="00E561E2" w:rsidRDefault="00EA249C" w:rsidP="00E561E2">
      <w:pPr>
        <w:numPr>
          <w:ilvl w:val="1"/>
          <w:numId w:val="5"/>
        </w:numPr>
        <w:tabs>
          <w:tab w:val="left" w:pos="284"/>
        </w:tabs>
        <w:autoSpaceDE w:val="0"/>
        <w:autoSpaceDN w:val="0"/>
        <w:adjustRightInd w:val="0"/>
        <w:spacing w:after="0" w:line="240" w:lineRule="auto"/>
        <w:ind w:left="0"/>
        <w:contextualSpacing/>
        <w:rPr>
          <w:spacing w:val="0"/>
        </w:rPr>
      </w:pPr>
      <w:r w:rsidRPr="00E561E2">
        <w:rPr>
          <w:spacing w:val="0"/>
        </w:rPr>
        <w:t xml:space="preserve">Заказчик осуществляет закупки у субъектов малого и среднего предпринимательства (далее - СМСП) в случае соответствия заказчика условиям, установленным пунктом 2 постановления Правительства РФ №1352. </w:t>
      </w:r>
    </w:p>
    <w:p w14:paraId="1AE2A0E0" w14:textId="77777777" w:rsidR="00EA249C" w:rsidRPr="00E561E2" w:rsidRDefault="00EA249C" w:rsidP="00E561E2">
      <w:pPr>
        <w:numPr>
          <w:ilvl w:val="1"/>
          <w:numId w:val="5"/>
        </w:numPr>
        <w:tabs>
          <w:tab w:val="left" w:pos="284"/>
        </w:tabs>
        <w:autoSpaceDE w:val="0"/>
        <w:autoSpaceDN w:val="0"/>
        <w:adjustRightInd w:val="0"/>
        <w:spacing w:after="0" w:line="240" w:lineRule="auto"/>
        <w:ind w:left="0"/>
        <w:contextualSpacing/>
        <w:rPr>
          <w:spacing w:val="0"/>
        </w:rPr>
      </w:pPr>
      <w:r w:rsidRPr="00E561E2">
        <w:rPr>
          <w:spacing w:val="0"/>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ст. 3.4. Федерального закона №223-ФЗ. </w:t>
      </w:r>
    </w:p>
    <w:p w14:paraId="03426CDF" w14:textId="77777777" w:rsidR="00EA249C" w:rsidRPr="00E561E2" w:rsidRDefault="00EA249C" w:rsidP="00E561E2">
      <w:pPr>
        <w:numPr>
          <w:ilvl w:val="1"/>
          <w:numId w:val="5"/>
        </w:numPr>
        <w:tabs>
          <w:tab w:val="left" w:pos="284"/>
        </w:tabs>
        <w:autoSpaceDE w:val="0"/>
        <w:autoSpaceDN w:val="0"/>
        <w:adjustRightInd w:val="0"/>
        <w:spacing w:after="0" w:line="240" w:lineRule="auto"/>
        <w:ind w:left="0"/>
        <w:contextualSpacing/>
        <w:rPr>
          <w:spacing w:val="0"/>
        </w:rPr>
      </w:pPr>
      <w:r w:rsidRPr="00E561E2">
        <w:rPr>
          <w:spacing w:val="0"/>
        </w:rPr>
        <w:t>Конкурентная закупка с участием СМСП осуществляется путем проведения:</w:t>
      </w:r>
      <w:r w:rsidRPr="00E561E2">
        <w:rPr>
          <w:rFonts w:eastAsia="MS Gothic"/>
          <w:spacing w:val="0"/>
        </w:rPr>
        <w:t xml:space="preserve"> </w:t>
      </w:r>
      <w:r w:rsidRPr="00E561E2">
        <w:rPr>
          <w:spacing w:val="0"/>
        </w:rPr>
        <w:t>конкурса в электронной форме, участниками которого могут быть только СМСП; аукциона в электронной форме, участниками которого могут быть только СМСП; запроса котировок в электронной форме, участниками которого могут быть только СМСП; запроса предложений в электронной форме, участниками которого могут быть только СМСП. Их участниками могут быть:</w:t>
      </w:r>
    </w:p>
    <w:p w14:paraId="26576308" w14:textId="77777777" w:rsidR="00EA249C" w:rsidRPr="00E561E2" w:rsidRDefault="00EA249C" w:rsidP="00E561E2">
      <w:pPr>
        <w:pStyle w:val="12"/>
        <w:tabs>
          <w:tab w:val="left" w:pos="284"/>
        </w:tabs>
        <w:autoSpaceDE w:val="0"/>
        <w:autoSpaceDN w:val="0"/>
        <w:adjustRightInd w:val="0"/>
        <w:spacing w:before="0" w:after="0"/>
        <w:ind w:left="0"/>
      </w:pPr>
      <w:r w:rsidRPr="00E561E2">
        <w:t xml:space="preserve"> </w:t>
      </w:r>
      <w:bookmarkStart w:id="218" w:name="_Ref63958254"/>
      <w:r w:rsidRPr="00E561E2">
        <w:t>любые участники закупок, указанные в части 5 статьи 3 Федерального закона №223-ФЗ, в том числе СМСП;</w:t>
      </w:r>
      <w:bookmarkEnd w:id="218"/>
    </w:p>
    <w:p w14:paraId="017EF058" w14:textId="77777777" w:rsidR="00EA249C" w:rsidRPr="00E561E2" w:rsidRDefault="00EA249C" w:rsidP="00B22680">
      <w:pPr>
        <w:pStyle w:val="12"/>
        <w:tabs>
          <w:tab w:val="left" w:pos="284"/>
        </w:tabs>
        <w:autoSpaceDE w:val="0"/>
        <w:autoSpaceDN w:val="0"/>
        <w:adjustRightInd w:val="0"/>
        <w:spacing w:before="0" w:after="0"/>
        <w:ind w:left="0"/>
      </w:pPr>
      <w:bookmarkStart w:id="219" w:name="_Ref63958259"/>
      <w:r w:rsidRPr="00E561E2">
        <w:t>только СМСП;</w:t>
      </w:r>
      <w:bookmarkEnd w:id="219"/>
      <w:r w:rsidRPr="00E561E2">
        <w:t xml:space="preserve"> </w:t>
      </w:r>
    </w:p>
    <w:p w14:paraId="7DD7208E" w14:textId="77777777" w:rsidR="00EA249C" w:rsidRPr="00E561E2" w:rsidRDefault="00EA249C" w:rsidP="00B22680">
      <w:pPr>
        <w:pStyle w:val="12"/>
        <w:tabs>
          <w:tab w:val="left" w:pos="284"/>
        </w:tabs>
        <w:autoSpaceDE w:val="0"/>
        <w:autoSpaceDN w:val="0"/>
        <w:adjustRightInd w:val="0"/>
        <w:spacing w:before="0" w:after="0"/>
        <w:ind w:left="0"/>
      </w:pPr>
      <w:bookmarkStart w:id="220" w:name="_Ref63958154"/>
      <w:r w:rsidRPr="00E561E2">
        <w:t>лица, в отношении участников которых заказчиком установлено требование о привлечении к исполнению договора субподрядчиков (соисполнителей) из числа СМСП.</w:t>
      </w:r>
      <w:bookmarkEnd w:id="220"/>
      <w:r w:rsidRPr="00E561E2">
        <w:t xml:space="preserve"> </w:t>
      </w:r>
    </w:p>
    <w:p w14:paraId="4108D775" w14:textId="06959CDB" w:rsidR="00EA249C" w:rsidRPr="00E561E2" w:rsidRDefault="00B22680" w:rsidP="00B22680">
      <w:pPr>
        <w:pStyle w:val="12"/>
        <w:numPr>
          <w:ilvl w:val="1"/>
          <w:numId w:val="5"/>
        </w:numPr>
        <w:tabs>
          <w:tab w:val="left" w:pos="284"/>
        </w:tabs>
        <w:autoSpaceDE w:val="0"/>
        <w:autoSpaceDN w:val="0"/>
        <w:adjustRightInd w:val="0"/>
        <w:spacing w:before="0" w:after="0"/>
        <w:ind w:left="0"/>
      </w:pPr>
      <w:r w:rsidRPr="0081275B">
        <w:t>Для осуществления закупок в соответствии с подпунктом "б" пункта 4 Постановлени</w:t>
      </w:r>
      <w:r>
        <w:t>я</w:t>
      </w:r>
      <w:r w:rsidRPr="0081275B">
        <w:t xml:space="preserve"> Правительства РФ от 11.12.2014 </w:t>
      </w:r>
      <w:r>
        <w:t>№</w:t>
      </w:r>
      <w:r w:rsidRPr="0081275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w:t>
      </w:r>
      <w:r w:rsidRPr="0081275B">
        <w:t>заказчики утверждают перечень товаров, работ, услуг</w:t>
      </w:r>
      <w:r>
        <w:t xml:space="preserve"> </w:t>
      </w:r>
      <w:r w:rsidRPr="0081275B">
        <w:t>(далее - Перечень).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r w:rsidR="00EA249C" w:rsidRPr="00E561E2">
        <w:t xml:space="preserve"> </w:t>
      </w:r>
    </w:p>
    <w:p w14:paraId="0B3E69DD" w14:textId="77777777" w:rsidR="00EA249C" w:rsidRPr="00E561E2" w:rsidRDefault="00EA249C" w:rsidP="00B22680">
      <w:pPr>
        <w:pStyle w:val="12"/>
        <w:numPr>
          <w:ilvl w:val="1"/>
          <w:numId w:val="5"/>
        </w:numPr>
        <w:tabs>
          <w:tab w:val="left" w:pos="284"/>
        </w:tabs>
        <w:autoSpaceDE w:val="0"/>
        <w:autoSpaceDN w:val="0"/>
        <w:adjustRightInd w:val="0"/>
        <w:spacing w:before="0" w:after="0"/>
        <w:ind w:left="0"/>
      </w:pPr>
      <w:r w:rsidRPr="00E561E2">
        <w:lastRenderedPageBreak/>
        <w:t xml:space="preserve">Заказчик обязан осуществить конкурентную закупку с участием СМСП в объеме не менее чем 20% совокупного годового объема закупок. </w:t>
      </w:r>
    </w:p>
    <w:p w14:paraId="74700C43" w14:textId="77777777" w:rsidR="00EA249C" w:rsidRPr="00E561E2" w:rsidRDefault="00EA249C" w:rsidP="00E561E2">
      <w:pPr>
        <w:pStyle w:val="12"/>
        <w:numPr>
          <w:ilvl w:val="1"/>
          <w:numId w:val="5"/>
        </w:numPr>
        <w:tabs>
          <w:tab w:val="left" w:pos="284"/>
        </w:tabs>
        <w:autoSpaceDE w:val="0"/>
        <w:autoSpaceDN w:val="0"/>
        <w:adjustRightInd w:val="0"/>
        <w:spacing w:before="0" w:after="0"/>
        <w:ind w:left="0"/>
      </w:pPr>
      <w:r w:rsidRPr="00E561E2">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СМСП. </w:t>
      </w:r>
    </w:p>
    <w:p w14:paraId="09936366" w14:textId="2BE4BE72" w:rsidR="00EA249C" w:rsidRPr="00E561E2" w:rsidRDefault="00516AC1" w:rsidP="00E561E2">
      <w:pPr>
        <w:pStyle w:val="12"/>
        <w:numPr>
          <w:ilvl w:val="1"/>
          <w:numId w:val="5"/>
        </w:numPr>
        <w:tabs>
          <w:tab w:val="left" w:pos="284"/>
        </w:tabs>
        <w:autoSpaceDE w:val="0"/>
        <w:autoSpaceDN w:val="0"/>
        <w:adjustRightInd w:val="0"/>
        <w:spacing w:before="0" w:after="0"/>
        <w:ind w:left="0"/>
      </w:pPr>
      <w:r w:rsidRPr="0031166B">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sidR="00EA249C" w:rsidRPr="00E561E2">
        <w:t xml:space="preserve"> </w:t>
      </w:r>
    </w:p>
    <w:p w14:paraId="7658F9AC" w14:textId="77777777" w:rsidR="00EA249C" w:rsidRPr="00E561E2" w:rsidRDefault="00EA249C" w:rsidP="00E561E2">
      <w:pPr>
        <w:pStyle w:val="12"/>
        <w:numPr>
          <w:ilvl w:val="1"/>
          <w:numId w:val="5"/>
        </w:numPr>
        <w:tabs>
          <w:tab w:val="left" w:pos="284"/>
        </w:tabs>
        <w:autoSpaceDE w:val="0"/>
        <w:autoSpaceDN w:val="0"/>
        <w:adjustRightInd w:val="0"/>
        <w:spacing w:before="0" w:after="0"/>
        <w:ind w:left="0"/>
      </w:pPr>
      <w:r w:rsidRPr="00E561E2">
        <w:t xml:space="preserve">Правила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с учетом следующих особенностей: </w:t>
      </w:r>
    </w:p>
    <w:p w14:paraId="4E6F2F79" w14:textId="77777777" w:rsidR="00EA249C" w:rsidRPr="00E561E2" w:rsidRDefault="00EA249C" w:rsidP="00E561E2">
      <w:pPr>
        <w:pStyle w:val="12"/>
        <w:tabs>
          <w:tab w:val="left" w:pos="284"/>
        </w:tabs>
        <w:autoSpaceDE w:val="0"/>
        <w:autoSpaceDN w:val="0"/>
        <w:adjustRightInd w:val="0"/>
        <w:spacing w:before="0" w:after="0"/>
        <w:ind w:left="0"/>
      </w:pPr>
      <w:r w:rsidRPr="00E561E2">
        <w:t xml:space="preserve">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1A7D15B1" w14:textId="2982B5E3" w:rsidR="00EA249C" w:rsidRPr="00E561E2" w:rsidRDefault="00EA249C" w:rsidP="00E561E2">
      <w:pPr>
        <w:pStyle w:val="12"/>
        <w:tabs>
          <w:tab w:val="left" w:pos="284"/>
        </w:tabs>
        <w:autoSpaceDE w:val="0"/>
        <w:autoSpaceDN w:val="0"/>
        <w:adjustRightInd w:val="0"/>
        <w:spacing w:before="0" w:after="0"/>
        <w:ind w:left="0"/>
      </w:pPr>
      <w:r w:rsidRPr="00E561E2">
        <w:t>заказчик не вправе требовать от участника закупки, субподрядчика (соисполнителя), предусмотренного п.</w:t>
      </w:r>
      <w:r w:rsidRPr="00E561E2">
        <w:fldChar w:fldCharType="begin"/>
      </w:r>
      <w:r w:rsidRPr="00E561E2">
        <w:instrText xml:space="preserve"> REF _Ref63958154 \r \h  \* MERGEFORMAT </w:instrText>
      </w:r>
      <w:r w:rsidRPr="00E561E2">
        <w:fldChar w:fldCharType="separate"/>
      </w:r>
      <w:r w:rsidR="001B230F">
        <w:t>40.3.3</w:t>
      </w:r>
      <w:r w:rsidRPr="00E561E2">
        <w:fldChar w:fldCharType="end"/>
      </w:r>
      <w:r w:rsidRPr="00E561E2">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14:paraId="37566984" w14:textId="185D6656" w:rsidR="00EA249C" w:rsidRPr="00E561E2" w:rsidRDefault="00EA249C" w:rsidP="00E561E2">
      <w:pPr>
        <w:pStyle w:val="12"/>
        <w:tabs>
          <w:tab w:val="left" w:pos="284"/>
        </w:tabs>
        <w:autoSpaceDE w:val="0"/>
        <w:autoSpaceDN w:val="0"/>
        <w:adjustRightInd w:val="0"/>
        <w:spacing w:before="0" w:after="0"/>
        <w:ind w:left="0"/>
      </w:pPr>
      <w:r w:rsidRPr="00E561E2">
        <w:t>при осуществлении закупок в соответствии с п.</w:t>
      </w:r>
      <w:r w:rsidRPr="00E561E2">
        <w:fldChar w:fldCharType="begin"/>
      </w:r>
      <w:r w:rsidRPr="00E561E2">
        <w:instrText xml:space="preserve"> REF _Ref63958254 \r \h  \* MERGEFORMAT </w:instrText>
      </w:r>
      <w:r w:rsidRPr="00E561E2">
        <w:fldChar w:fldCharType="separate"/>
      </w:r>
      <w:r w:rsidR="001B230F">
        <w:t>40.3.1</w:t>
      </w:r>
      <w:r w:rsidRPr="00E561E2">
        <w:fldChar w:fldCharType="end"/>
      </w:r>
      <w:r w:rsidRPr="00E561E2">
        <w:t xml:space="preserve"> и п.</w:t>
      </w:r>
      <w:r w:rsidRPr="00E561E2">
        <w:fldChar w:fldCharType="begin"/>
      </w:r>
      <w:r w:rsidRPr="00E561E2">
        <w:instrText xml:space="preserve"> REF _Ref63958259 \r \h  \* MERGEFORMAT </w:instrText>
      </w:r>
      <w:r w:rsidRPr="00E561E2">
        <w:fldChar w:fldCharType="separate"/>
      </w:r>
      <w:r w:rsidR="001B230F">
        <w:t>40.3.2</w:t>
      </w:r>
      <w:r w:rsidRPr="00E561E2">
        <w:fldChar w:fldCharType="end"/>
      </w:r>
      <w:r w:rsidRPr="00E561E2">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w:t>
      </w:r>
      <w:r w:rsidRPr="00E561E2">
        <w:fldChar w:fldCharType="begin"/>
      </w:r>
      <w:r w:rsidRPr="00E561E2">
        <w:instrText xml:space="preserve"> REF _Ref63958254 \r \h  \* MERGEFORMAT </w:instrText>
      </w:r>
      <w:r w:rsidRPr="00E561E2">
        <w:fldChar w:fldCharType="separate"/>
      </w:r>
      <w:r w:rsidR="001B230F">
        <w:t>40.3.1</w:t>
      </w:r>
      <w:r w:rsidRPr="00E561E2">
        <w:fldChar w:fldCharType="end"/>
      </w:r>
      <w:r w:rsidRPr="00E561E2">
        <w:t xml:space="preserve"> и п.</w:t>
      </w:r>
      <w:r w:rsidRPr="00E561E2">
        <w:fldChar w:fldCharType="begin"/>
      </w:r>
      <w:r w:rsidRPr="00E561E2">
        <w:instrText xml:space="preserve"> REF _Ref63958259 \r \h  \* MERGEFORMAT </w:instrText>
      </w:r>
      <w:r w:rsidRPr="00E561E2">
        <w:fldChar w:fldCharType="separate"/>
      </w:r>
      <w:r w:rsidR="001B230F">
        <w:t>40.3.2</w:t>
      </w:r>
      <w:r w:rsidRPr="00E561E2">
        <w:fldChar w:fldCharType="end"/>
      </w:r>
      <w:r w:rsidRPr="00E561E2">
        <w:t>, специального налогового режима «Налог на профессиональный доход».</w:t>
      </w:r>
    </w:p>
    <w:sectPr w:rsidR="00EA249C" w:rsidRPr="00E561E2" w:rsidSect="00683654">
      <w:headerReference w:type="even" r:id="rId16"/>
      <w:headerReference w:type="default" r:id="rId17"/>
      <w:footerReference w:type="default" r:id="rId18"/>
      <w:pgSz w:w="11907" w:h="16840" w:code="9"/>
      <w:pgMar w:top="397" w:right="567" w:bottom="425" w:left="993"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3FD7" w14:textId="77777777" w:rsidR="00AD6615" w:rsidRDefault="00AD6615">
      <w:r>
        <w:separator/>
      </w:r>
    </w:p>
  </w:endnote>
  <w:endnote w:type="continuationSeparator" w:id="0">
    <w:p w14:paraId="265A3204" w14:textId="77777777" w:rsidR="00AD6615" w:rsidRDefault="00AD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C446" w14:textId="77777777" w:rsidR="00436D6F" w:rsidRDefault="00436D6F">
    <w:pPr>
      <w:pStyle w:val="aa"/>
      <w:jc w:val="right"/>
    </w:pPr>
    <w:r>
      <w:fldChar w:fldCharType="begin"/>
    </w:r>
    <w:r>
      <w:instrText xml:space="preserve"> PAGE   \* MERGEFORMAT </w:instrText>
    </w:r>
    <w:r>
      <w:fldChar w:fldCharType="separate"/>
    </w:r>
    <w:r w:rsidR="00683654">
      <w:rPr>
        <w:noProof/>
      </w:rPr>
      <w:t>51</w:t>
    </w:r>
    <w:r>
      <w:fldChar w:fldCharType="end"/>
    </w:r>
  </w:p>
  <w:p w14:paraId="0CF99756" w14:textId="77777777" w:rsidR="00436D6F" w:rsidRDefault="00436D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3481D" w14:textId="77777777" w:rsidR="00AD6615" w:rsidRDefault="00AD6615">
      <w:r>
        <w:separator/>
      </w:r>
    </w:p>
  </w:footnote>
  <w:footnote w:type="continuationSeparator" w:id="0">
    <w:p w14:paraId="3E171334" w14:textId="77777777" w:rsidR="00AD6615" w:rsidRDefault="00AD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F05C" w14:textId="77777777" w:rsidR="00436D6F" w:rsidRDefault="00436D6F" w:rsidP="004A005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E45D235" w14:textId="77777777" w:rsidR="00436D6F" w:rsidRDefault="00436D6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1902" w14:textId="77777777" w:rsidR="00436D6F" w:rsidRDefault="00436D6F" w:rsidP="00FD4039">
    <w:pPr>
      <w:pStyle w:val="a8"/>
      <w:framePr w:wrap="around" w:vAnchor="text" w:hAnchor="margin" w:xAlign="center" w:y="1"/>
      <w:rPr>
        <w:rStyle w:val="a9"/>
      </w:rPr>
    </w:pPr>
  </w:p>
  <w:p w14:paraId="70A35111" w14:textId="77777777" w:rsidR="00436D6F" w:rsidRDefault="00436D6F" w:rsidP="002000F2">
    <w:pPr>
      <w:pStyle w:val="a8"/>
      <w:framePr w:h="680" w:hRule="exact" w:wrap="around" w:vAnchor="text" w:hAnchor="margin" w:xAlign="center" w:y="1"/>
      <w:rPr>
        <w:rStyle w:val="a9"/>
      </w:rPr>
    </w:pPr>
    <w:r>
      <w:rPr>
        <w:rStyle w:val="a9"/>
      </w:rPr>
      <w:tab/>
      <w:t xml:space="preserve"> </w:t>
    </w:r>
  </w:p>
  <w:p w14:paraId="4469F662" w14:textId="77777777" w:rsidR="00436D6F" w:rsidRDefault="00436D6F">
    <w:pPr>
      <w:pStyle w:val="a8"/>
      <w:ind w:right="360"/>
      <w:rPr>
        <w:rStyle w:val="a9"/>
      </w:rPr>
    </w:pPr>
  </w:p>
  <w:p w14:paraId="301DD529" w14:textId="77777777" w:rsidR="00436D6F" w:rsidRDefault="00436D6F">
    <w:pPr>
      <w:pStyle w:val="a8"/>
      <w:ind w:right="360"/>
    </w:pPr>
    <w:r>
      <w:rPr>
        <w:rStyle w:val="a9"/>
      </w:rPr>
      <w:t xml:space="preserve"> </w:t>
    </w:r>
    <w:r>
      <w:rPr>
        <w:rStyle w:val="a9"/>
      </w:rPr>
      <w:tab/>
    </w:r>
    <w:r>
      <w:rPr>
        <w:rStyle w:val="a9"/>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C41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8Num6"/>
    <w:lvl w:ilvl="0">
      <w:start w:val="1"/>
      <w:numFmt w:val="decimal"/>
      <w:lvlText w:val="%1."/>
      <w:lvlJc w:val="left"/>
      <w:pPr>
        <w:tabs>
          <w:tab w:val="num" w:pos="716"/>
        </w:tabs>
        <w:ind w:left="716" w:hanging="432"/>
      </w:pPr>
      <w:rPr>
        <w:rFonts w:ascii="Times New Roman" w:hAnsi="Times New Roman" w:cs="Times New Roman"/>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b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C"/>
    <w:multiLevelType w:val="multilevel"/>
    <w:tmpl w:val="0000000C"/>
    <w:name w:val="WW8Num14"/>
    <w:lvl w:ilvl="0">
      <w:start w:val="3"/>
      <w:numFmt w:val="decimal"/>
      <w:lvlText w:val="%1."/>
      <w:lvlJc w:val="left"/>
      <w:pPr>
        <w:tabs>
          <w:tab w:val="num" w:pos="585"/>
        </w:tabs>
        <w:ind w:left="585" w:hanging="585"/>
      </w:pPr>
      <w:rPr>
        <w:rFonts w:ascii="Times New Roman" w:hAnsi="Times New Roman" w:cs="Times New Roman"/>
        <w:sz w:val="28"/>
        <w:szCs w:val="28"/>
      </w:rPr>
    </w:lvl>
    <w:lvl w:ilvl="1">
      <w:start w:val="1"/>
      <w:numFmt w:val="decimal"/>
      <w:lvlText w:val="%1.%2."/>
      <w:lvlJc w:val="left"/>
      <w:pPr>
        <w:tabs>
          <w:tab w:val="num" w:pos="720"/>
        </w:tabs>
        <w:ind w:left="720" w:hanging="720"/>
      </w:pPr>
      <w:rPr>
        <w:rFonts w:ascii="Times New Roman" w:hAnsi="Times New Roman" w:cs="Times New Roman"/>
        <w:sz w:val="28"/>
        <w:szCs w:val="28"/>
      </w:rPr>
    </w:lvl>
    <w:lvl w:ilvl="2">
      <w:start w:val="1"/>
      <w:numFmt w:val="decimal"/>
      <w:lvlText w:val="%1.%2.%3."/>
      <w:lvlJc w:val="left"/>
      <w:pPr>
        <w:tabs>
          <w:tab w:val="num" w:pos="1004"/>
        </w:tabs>
        <w:ind w:left="1004" w:hanging="720"/>
      </w:pPr>
      <w:rPr>
        <w:rFonts w:ascii="Times New Roman" w:hAnsi="Times New Roman" w:cs="Times New Roman"/>
        <w:sz w:val="28"/>
        <w:szCs w:val="28"/>
      </w:rPr>
    </w:lvl>
    <w:lvl w:ilvl="3">
      <w:start w:val="1"/>
      <w:numFmt w:val="decimal"/>
      <w:lvlText w:val="%1.%2.%3.%4."/>
      <w:lvlJc w:val="left"/>
      <w:pPr>
        <w:tabs>
          <w:tab w:val="num" w:pos="1080"/>
        </w:tabs>
        <w:ind w:left="1080" w:hanging="1080"/>
      </w:pPr>
      <w:rPr>
        <w:rFonts w:ascii="Times New Roman" w:hAnsi="Times New Roman" w:cs="Times New Roman"/>
        <w:sz w:val="28"/>
        <w:szCs w:val="28"/>
      </w:rPr>
    </w:lvl>
    <w:lvl w:ilvl="4">
      <w:start w:val="1"/>
      <w:numFmt w:val="decimal"/>
      <w:lvlText w:val="%1.%2.%3.%4.%5."/>
      <w:lvlJc w:val="left"/>
      <w:pPr>
        <w:tabs>
          <w:tab w:val="num" w:pos="1080"/>
        </w:tabs>
        <w:ind w:left="1080" w:hanging="1080"/>
      </w:pPr>
      <w:rPr>
        <w:rFonts w:ascii="Times New Roman" w:hAnsi="Times New Roman" w:cs="Times New Roman"/>
        <w:sz w:val="28"/>
        <w:szCs w:val="28"/>
      </w:rPr>
    </w:lvl>
    <w:lvl w:ilvl="5">
      <w:start w:val="1"/>
      <w:numFmt w:val="decimal"/>
      <w:lvlText w:val="%1.%2.%3.%4.%5.%6."/>
      <w:lvlJc w:val="left"/>
      <w:pPr>
        <w:tabs>
          <w:tab w:val="num" w:pos="1440"/>
        </w:tabs>
        <w:ind w:left="1440" w:hanging="1440"/>
      </w:pPr>
      <w:rPr>
        <w:rFonts w:ascii="Times New Roman" w:hAnsi="Times New Roman" w:cs="Times New Roman"/>
        <w:sz w:val="28"/>
        <w:szCs w:val="28"/>
      </w:rPr>
    </w:lvl>
    <w:lvl w:ilvl="6">
      <w:start w:val="1"/>
      <w:numFmt w:val="decimal"/>
      <w:lvlText w:val="%1.%2.%3.%4.%5.%6.%7."/>
      <w:lvlJc w:val="left"/>
      <w:pPr>
        <w:tabs>
          <w:tab w:val="num" w:pos="1440"/>
        </w:tabs>
        <w:ind w:left="1440" w:hanging="1440"/>
      </w:pPr>
      <w:rPr>
        <w:rFonts w:ascii="Times New Roman" w:hAnsi="Times New Roman" w:cs="Times New Roman"/>
        <w:sz w:val="28"/>
        <w:szCs w:val="28"/>
      </w:rPr>
    </w:lvl>
    <w:lvl w:ilvl="7">
      <w:start w:val="1"/>
      <w:numFmt w:val="decimal"/>
      <w:lvlText w:val="%1.%2.%3.%4.%5.%6.%7.%8."/>
      <w:lvlJc w:val="left"/>
      <w:pPr>
        <w:tabs>
          <w:tab w:val="num" w:pos="1800"/>
        </w:tabs>
        <w:ind w:left="1800" w:hanging="1800"/>
      </w:pPr>
      <w:rPr>
        <w:rFonts w:ascii="Times New Roman" w:hAnsi="Times New Roman" w:cs="Times New Roman"/>
        <w:sz w:val="28"/>
        <w:szCs w:val="28"/>
      </w:rPr>
    </w:lvl>
    <w:lvl w:ilvl="8">
      <w:start w:val="1"/>
      <w:numFmt w:val="decimal"/>
      <w:lvlText w:val="%1.%2.%3.%4.%5.%6.%7.%8.%9."/>
      <w:lvlJc w:val="left"/>
      <w:pPr>
        <w:tabs>
          <w:tab w:val="num" w:pos="1800"/>
        </w:tabs>
        <w:ind w:left="1800" w:hanging="1800"/>
      </w:pPr>
      <w:rPr>
        <w:rFonts w:ascii="Times New Roman" w:hAnsi="Times New Roman" w:cs="Times New Roman"/>
        <w:sz w:val="28"/>
        <w:szCs w:val="28"/>
      </w:rPr>
    </w:lvl>
  </w:abstractNum>
  <w:abstractNum w:abstractNumId="3" w15:restartNumberingAfterBreak="0">
    <w:nsid w:val="007360C9"/>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1E275E7"/>
    <w:multiLevelType w:val="hybridMultilevel"/>
    <w:tmpl w:val="C744193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04FE3DEC"/>
    <w:multiLevelType w:val="multilevel"/>
    <w:tmpl w:val="0409001F"/>
    <w:numStyleLink w:val="111111"/>
  </w:abstractNum>
  <w:abstractNum w:abstractNumId="6" w15:restartNumberingAfterBreak="0">
    <w:nsid w:val="05537C04"/>
    <w:multiLevelType w:val="multilevel"/>
    <w:tmpl w:val="AA900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697F95"/>
    <w:multiLevelType w:val="multilevel"/>
    <w:tmpl w:val="0409001F"/>
    <w:numStyleLink w:val="111111"/>
  </w:abstractNum>
  <w:abstractNum w:abstractNumId="8" w15:restartNumberingAfterBreak="0">
    <w:nsid w:val="0D7D23CC"/>
    <w:multiLevelType w:val="multilevel"/>
    <w:tmpl w:val="0409001F"/>
    <w:numStyleLink w:val="111111"/>
  </w:abstractNum>
  <w:abstractNum w:abstractNumId="9" w15:restartNumberingAfterBreak="0">
    <w:nsid w:val="1D1F5E9C"/>
    <w:multiLevelType w:val="multilevel"/>
    <w:tmpl w:val="0409001F"/>
    <w:numStyleLink w:val="111111"/>
  </w:abstractNum>
  <w:abstractNum w:abstractNumId="10" w15:restartNumberingAfterBreak="0">
    <w:nsid w:val="20AC2C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14A33"/>
    <w:multiLevelType w:val="multilevel"/>
    <w:tmpl w:val="0409001F"/>
    <w:numStyleLink w:val="111111"/>
  </w:abstractNum>
  <w:abstractNum w:abstractNumId="12" w15:restartNumberingAfterBreak="0">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A01E67"/>
    <w:multiLevelType w:val="multilevel"/>
    <w:tmpl w:val="0409001F"/>
    <w:numStyleLink w:val="111111"/>
  </w:abstractNum>
  <w:abstractNum w:abstractNumId="14" w15:restartNumberingAfterBreak="0">
    <w:nsid w:val="32FC3D9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6088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7322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C5CBF"/>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0426E91"/>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076B0"/>
    <w:multiLevelType w:val="multilevel"/>
    <w:tmpl w:val="0409001F"/>
    <w:numStyleLink w:val="111111"/>
  </w:abstractNum>
  <w:abstractNum w:abstractNumId="20" w15:restartNumberingAfterBreak="0">
    <w:nsid w:val="446A5BE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47E55EA"/>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9F87806"/>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0927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F41F3"/>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016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D77FA"/>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2902999"/>
    <w:multiLevelType w:val="multilevel"/>
    <w:tmpl w:val="0409001F"/>
    <w:numStyleLink w:val="111111"/>
  </w:abstractNum>
  <w:abstractNum w:abstractNumId="28" w15:restartNumberingAfterBreak="0">
    <w:nsid w:val="52BA6314"/>
    <w:multiLevelType w:val="multilevel"/>
    <w:tmpl w:val="60B2E00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3040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9C23B9"/>
    <w:multiLevelType w:val="multilevel"/>
    <w:tmpl w:val="869EE5B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6358A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pStyle w:val="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C1EC4"/>
    <w:multiLevelType w:val="multilevel"/>
    <w:tmpl w:val="79120D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E865BF"/>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B187CB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B493D08"/>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633DC5"/>
    <w:multiLevelType w:val="multilevel"/>
    <w:tmpl w:val="6A7EE98E"/>
    <w:lvl w:ilvl="0">
      <w:start w:val="6"/>
      <w:numFmt w:val="decimal"/>
      <w:pStyle w:val="2"/>
      <w:lvlText w:val="%1."/>
      <w:lvlJc w:val="left"/>
      <w:pPr>
        <w:tabs>
          <w:tab w:val="num" w:pos="840"/>
        </w:tabs>
        <w:ind w:left="840" w:hanging="480"/>
      </w:pPr>
      <w:rPr>
        <w:rFonts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BB85FA5"/>
    <w:multiLevelType w:val="multilevel"/>
    <w:tmpl w:val="0409001F"/>
    <w:numStyleLink w:val="111111"/>
  </w:abstractNum>
  <w:abstractNum w:abstractNumId="38" w15:restartNumberingAfterBreak="0">
    <w:nsid w:val="64C475E2"/>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6EE097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A1D39B6"/>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B9A3375"/>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942E2F"/>
    <w:multiLevelType w:val="multilevel"/>
    <w:tmpl w:val="0409001F"/>
    <w:numStyleLink w:val="111111"/>
  </w:abstractNum>
  <w:abstractNum w:abstractNumId="43" w15:restartNumberingAfterBreak="0">
    <w:nsid w:val="6EE33EC4"/>
    <w:multiLevelType w:val="multilevel"/>
    <w:tmpl w:val="D7489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835C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2D767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7743189D"/>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799E659D"/>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31"/>
  </w:num>
  <w:num w:numId="3">
    <w:abstractNumId w:val="44"/>
  </w:num>
  <w:num w:numId="4">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5"/>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rPr>
          <w:sz w:val="24"/>
          <w:szCs w:val="24"/>
        </w:r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42"/>
  </w:num>
  <w:num w:numId="7">
    <w:abstractNumId w:val="0"/>
  </w:num>
  <w:num w:numId="8">
    <w:abstractNumId w:val="47"/>
  </w:num>
  <w:num w:numId="9">
    <w:abstractNumId w:val="7"/>
  </w:num>
  <w:num w:numId="10">
    <w:abstractNumId w:val="3"/>
  </w:num>
  <w:num w:numId="11">
    <w:abstractNumId w:val="40"/>
  </w:num>
  <w:num w:numId="12">
    <w:abstractNumId w:val="37"/>
  </w:num>
  <w:num w:numId="13">
    <w:abstractNumId w:val="24"/>
  </w:num>
  <w:num w:numId="14">
    <w:abstractNumId w:val="35"/>
  </w:num>
  <w:num w:numId="15">
    <w:abstractNumId w:val="22"/>
  </w:num>
  <w:num w:numId="16">
    <w:abstractNumId w:val="41"/>
  </w:num>
  <w:num w:numId="17">
    <w:abstractNumId w:val="16"/>
  </w:num>
  <w:num w:numId="18">
    <w:abstractNumId w:val="23"/>
  </w:num>
  <w:num w:numId="19">
    <w:abstractNumId w:val="14"/>
  </w:num>
  <w:num w:numId="20">
    <w:abstractNumId w:val="21"/>
  </w:num>
  <w:num w:numId="21">
    <w:abstractNumId w:val="39"/>
  </w:num>
  <w:num w:numId="22">
    <w:abstractNumId w:val="20"/>
  </w:num>
  <w:num w:numId="23">
    <w:abstractNumId w:val="26"/>
  </w:num>
  <w:num w:numId="24">
    <w:abstractNumId w:val="46"/>
  </w:num>
  <w:num w:numId="25">
    <w:abstractNumId w:val="25"/>
  </w:num>
  <w:num w:numId="26">
    <w:abstractNumId w:val="29"/>
  </w:num>
  <w:num w:numId="27">
    <w:abstractNumId w:val="34"/>
  </w:num>
  <w:num w:numId="28">
    <w:abstractNumId w:val="48"/>
  </w:num>
  <w:num w:numId="29">
    <w:abstractNumId w:val="18"/>
  </w:num>
  <w:num w:numId="30">
    <w:abstractNumId w:val="33"/>
  </w:num>
  <w:num w:numId="31">
    <w:abstractNumId w:val="17"/>
  </w:num>
  <w:num w:numId="32">
    <w:abstractNumId w:val="15"/>
  </w:num>
  <w:num w:numId="33">
    <w:abstractNumId w:val="38"/>
  </w:num>
  <w:num w:numId="34">
    <w:abstractNumId w:val="11"/>
  </w:num>
  <w:num w:numId="35">
    <w:abstractNumId w:val="8"/>
  </w:num>
  <w:num w:numId="36">
    <w:abstractNumId w:val="32"/>
  </w:num>
  <w:num w:numId="37">
    <w:abstractNumId w:val="27"/>
  </w:num>
  <w:num w:numId="38">
    <w:abstractNumId w:val="9"/>
  </w:num>
  <w:num w:numId="39">
    <w:abstractNumId w:val="6"/>
  </w:num>
  <w:num w:numId="40">
    <w:abstractNumId w:val="28"/>
  </w:num>
  <w:num w:numId="41">
    <w:abstractNumId w:val="30"/>
  </w:num>
  <w:num w:numId="42">
    <w:abstractNumId w:val="12"/>
  </w:num>
  <w:num w:numId="43">
    <w:abstractNumId w:val="43"/>
  </w:num>
  <w:num w:numId="44">
    <w:abstractNumId w:val="36"/>
  </w:num>
  <w:num w:numId="45">
    <w:abstractNumId w:val="5"/>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pStyle w:val="12"/>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6">
    <w:abstractNumId w:val="4"/>
  </w:num>
  <w:num w:numId="47">
    <w:abstractNumId w:val="45"/>
  </w:num>
  <w:num w:numId="48">
    <w:abstractNumId w:val="10"/>
  </w:num>
  <w:num w:numId="49">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rPr>
          <w:color w:val="000000" w:themeColor="text1"/>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C24"/>
    <w:rsid w:val="000030C9"/>
    <w:rsid w:val="00011CCF"/>
    <w:rsid w:val="00012C11"/>
    <w:rsid w:val="0001517E"/>
    <w:rsid w:val="00022184"/>
    <w:rsid w:val="00022DEF"/>
    <w:rsid w:val="00022E03"/>
    <w:rsid w:val="0002701D"/>
    <w:rsid w:val="00027ACA"/>
    <w:rsid w:val="00027D1F"/>
    <w:rsid w:val="00030B29"/>
    <w:rsid w:val="000313EF"/>
    <w:rsid w:val="000324A2"/>
    <w:rsid w:val="000348B5"/>
    <w:rsid w:val="00037549"/>
    <w:rsid w:val="00037A46"/>
    <w:rsid w:val="00037C36"/>
    <w:rsid w:val="00040A88"/>
    <w:rsid w:val="00042AF6"/>
    <w:rsid w:val="00043944"/>
    <w:rsid w:val="00045AB2"/>
    <w:rsid w:val="000479A9"/>
    <w:rsid w:val="00047E39"/>
    <w:rsid w:val="00051D52"/>
    <w:rsid w:val="00051F61"/>
    <w:rsid w:val="00056761"/>
    <w:rsid w:val="00057F79"/>
    <w:rsid w:val="000617F7"/>
    <w:rsid w:val="0006730F"/>
    <w:rsid w:val="00070971"/>
    <w:rsid w:val="00070B83"/>
    <w:rsid w:val="0007136D"/>
    <w:rsid w:val="000764F0"/>
    <w:rsid w:val="000807E3"/>
    <w:rsid w:val="00083741"/>
    <w:rsid w:val="00085BE7"/>
    <w:rsid w:val="00086325"/>
    <w:rsid w:val="00087827"/>
    <w:rsid w:val="000909D6"/>
    <w:rsid w:val="00094916"/>
    <w:rsid w:val="00094AD1"/>
    <w:rsid w:val="00094AF9"/>
    <w:rsid w:val="00096F46"/>
    <w:rsid w:val="00097C70"/>
    <w:rsid w:val="00097FA7"/>
    <w:rsid w:val="000A0088"/>
    <w:rsid w:val="000A1466"/>
    <w:rsid w:val="000A3FF8"/>
    <w:rsid w:val="000A6004"/>
    <w:rsid w:val="000A65E8"/>
    <w:rsid w:val="000A670E"/>
    <w:rsid w:val="000A7D54"/>
    <w:rsid w:val="000B1D03"/>
    <w:rsid w:val="000B2D8E"/>
    <w:rsid w:val="000B4386"/>
    <w:rsid w:val="000C05AB"/>
    <w:rsid w:val="000C0CC4"/>
    <w:rsid w:val="000C3202"/>
    <w:rsid w:val="000D0636"/>
    <w:rsid w:val="000D2664"/>
    <w:rsid w:val="000D3337"/>
    <w:rsid w:val="000D3DEE"/>
    <w:rsid w:val="000D420E"/>
    <w:rsid w:val="000D4792"/>
    <w:rsid w:val="000D47F5"/>
    <w:rsid w:val="000D7320"/>
    <w:rsid w:val="000E0576"/>
    <w:rsid w:val="000E2699"/>
    <w:rsid w:val="000E341A"/>
    <w:rsid w:val="000E3F50"/>
    <w:rsid w:val="000E52E9"/>
    <w:rsid w:val="000E550F"/>
    <w:rsid w:val="000E65F5"/>
    <w:rsid w:val="000F312A"/>
    <w:rsid w:val="000F3407"/>
    <w:rsid w:val="000F4B8B"/>
    <w:rsid w:val="000F5F49"/>
    <w:rsid w:val="000F7086"/>
    <w:rsid w:val="00101FDD"/>
    <w:rsid w:val="00103EA8"/>
    <w:rsid w:val="00106677"/>
    <w:rsid w:val="00107E52"/>
    <w:rsid w:val="00110F76"/>
    <w:rsid w:val="00113F8E"/>
    <w:rsid w:val="00114F0F"/>
    <w:rsid w:val="0011706D"/>
    <w:rsid w:val="00124751"/>
    <w:rsid w:val="00124917"/>
    <w:rsid w:val="00126D24"/>
    <w:rsid w:val="00126F62"/>
    <w:rsid w:val="00127034"/>
    <w:rsid w:val="00127CBA"/>
    <w:rsid w:val="0013107C"/>
    <w:rsid w:val="0013238D"/>
    <w:rsid w:val="00133840"/>
    <w:rsid w:val="001351B3"/>
    <w:rsid w:val="00137831"/>
    <w:rsid w:val="00142BC3"/>
    <w:rsid w:val="00145A89"/>
    <w:rsid w:val="00147370"/>
    <w:rsid w:val="0015449F"/>
    <w:rsid w:val="001554C7"/>
    <w:rsid w:val="001563D7"/>
    <w:rsid w:val="00157361"/>
    <w:rsid w:val="00160CC4"/>
    <w:rsid w:val="00162B19"/>
    <w:rsid w:val="00163DED"/>
    <w:rsid w:val="00166845"/>
    <w:rsid w:val="00167310"/>
    <w:rsid w:val="0017046F"/>
    <w:rsid w:val="00170D70"/>
    <w:rsid w:val="00175675"/>
    <w:rsid w:val="00181828"/>
    <w:rsid w:val="0018321E"/>
    <w:rsid w:val="00183CFC"/>
    <w:rsid w:val="00184B16"/>
    <w:rsid w:val="001866B5"/>
    <w:rsid w:val="00186963"/>
    <w:rsid w:val="001942C6"/>
    <w:rsid w:val="00194F5F"/>
    <w:rsid w:val="00195129"/>
    <w:rsid w:val="001971E2"/>
    <w:rsid w:val="001A1042"/>
    <w:rsid w:val="001A1998"/>
    <w:rsid w:val="001A2111"/>
    <w:rsid w:val="001A24FC"/>
    <w:rsid w:val="001A3D8C"/>
    <w:rsid w:val="001B230F"/>
    <w:rsid w:val="001B28BC"/>
    <w:rsid w:val="001B5D86"/>
    <w:rsid w:val="001C0D01"/>
    <w:rsid w:val="001C10F8"/>
    <w:rsid w:val="001C4873"/>
    <w:rsid w:val="001C787B"/>
    <w:rsid w:val="001D6A6C"/>
    <w:rsid w:val="001D7970"/>
    <w:rsid w:val="001E0E2F"/>
    <w:rsid w:val="001E1A77"/>
    <w:rsid w:val="001E1FC0"/>
    <w:rsid w:val="001E7291"/>
    <w:rsid w:val="001E72C3"/>
    <w:rsid w:val="001F285F"/>
    <w:rsid w:val="001F4034"/>
    <w:rsid w:val="001F42CC"/>
    <w:rsid w:val="001F442E"/>
    <w:rsid w:val="002000F2"/>
    <w:rsid w:val="002004ED"/>
    <w:rsid w:val="002020D0"/>
    <w:rsid w:val="0020254F"/>
    <w:rsid w:val="002042A8"/>
    <w:rsid w:val="002124EF"/>
    <w:rsid w:val="00213B91"/>
    <w:rsid w:val="00213D92"/>
    <w:rsid w:val="00214F16"/>
    <w:rsid w:val="0022216A"/>
    <w:rsid w:val="00224C06"/>
    <w:rsid w:val="00230D31"/>
    <w:rsid w:val="00235989"/>
    <w:rsid w:val="00236BE5"/>
    <w:rsid w:val="00241785"/>
    <w:rsid w:val="00242C20"/>
    <w:rsid w:val="0024410D"/>
    <w:rsid w:val="00245D94"/>
    <w:rsid w:val="00245EA9"/>
    <w:rsid w:val="00246CA5"/>
    <w:rsid w:val="00250F3A"/>
    <w:rsid w:val="00254224"/>
    <w:rsid w:val="002542CC"/>
    <w:rsid w:val="00256529"/>
    <w:rsid w:val="00257769"/>
    <w:rsid w:val="0026150E"/>
    <w:rsid w:val="00262F08"/>
    <w:rsid w:val="0026358C"/>
    <w:rsid w:val="00264423"/>
    <w:rsid w:val="00266FBB"/>
    <w:rsid w:val="00271A5C"/>
    <w:rsid w:val="002748CA"/>
    <w:rsid w:val="00276D56"/>
    <w:rsid w:val="002801B0"/>
    <w:rsid w:val="00283ADB"/>
    <w:rsid w:val="00284256"/>
    <w:rsid w:val="002863F7"/>
    <w:rsid w:val="00290558"/>
    <w:rsid w:val="00291279"/>
    <w:rsid w:val="002A1D21"/>
    <w:rsid w:val="002A25B4"/>
    <w:rsid w:val="002A2D84"/>
    <w:rsid w:val="002B21C6"/>
    <w:rsid w:val="002B3636"/>
    <w:rsid w:val="002B3E6E"/>
    <w:rsid w:val="002C2686"/>
    <w:rsid w:val="002C2D22"/>
    <w:rsid w:val="002C334E"/>
    <w:rsid w:val="002C6651"/>
    <w:rsid w:val="002C6EF0"/>
    <w:rsid w:val="002C7267"/>
    <w:rsid w:val="002D1E83"/>
    <w:rsid w:val="002D2221"/>
    <w:rsid w:val="002D2B85"/>
    <w:rsid w:val="002D312F"/>
    <w:rsid w:val="002D3C07"/>
    <w:rsid w:val="002E190F"/>
    <w:rsid w:val="002E2EB7"/>
    <w:rsid w:val="002E3D2D"/>
    <w:rsid w:val="002F2FFC"/>
    <w:rsid w:val="002F349B"/>
    <w:rsid w:val="002F35F6"/>
    <w:rsid w:val="002F3C2B"/>
    <w:rsid w:val="002F5660"/>
    <w:rsid w:val="002F5F16"/>
    <w:rsid w:val="002F744D"/>
    <w:rsid w:val="003015AF"/>
    <w:rsid w:val="003037B1"/>
    <w:rsid w:val="003056B3"/>
    <w:rsid w:val="00312BBD"/>
    <w:rsid w:val="0031407A"/>
    <w:rsid w:val="00315701"/>
    <w:rsid w:val="00315AAE"/>
    <w:rsid w:val="00322277"/>
    <w:rsid w:val="00326771"/>
    <w:rsid w:val="00331DDE"/>
    <w:rsid w:val="00333647"/>
    <w:rsid w:val="00335432"/>
    <w:rsid w:val="00340D13"/>
    <w:rsid w:val="0034189C"/>
    <w:rsid w:val="0034306D"/>
    <w:rsid w:val="0034309F"/>
    <w:rsid w:val="00344F0D"/>
    <w:rsid w:val="003503B9"/>
    <w:rsid w:val="003505F0"/>
    <w:rsid w:val="00350ADF"/>
    <w:rsid w:val="00350E27"/>
    <w:rsid w:val="00354C84"/>
    <w:rsid w:val="00356F9B"/>
    <w:rsid w:val="00362B13"/>
    <w:rsid w:val="00363EAB"/>
    <w:rsid w:val="003646B4"/>
    <w:rsid w:val="0036679C"/>
    <w:rsid w:val="00370C18"/>
    <w:rsid w:val="00370EFF"/>
    <w:rsid w:val="00374489"/>
    <w:rsid w:val="003753BB"/>
    <w:rsid w:val="003764C5"/>
    <w:rsid w:val="003767A8"/>
    <w:rsid w:val="00380092"/>
    <w:rsid w:val="003807AB"/>
    <w:rsid w:val="00383463"/>
    <w:rsid w:val="00384DA0"/>
    <w:rsid w:val="0039014B"/>
    <w:rsid w:val="00390BB5"/>
    <w:rsid w:val="00391454"/>
    <w:rsid w:val="00393361"/>
    <w:rsid w:val="003A1EE9"/>
    <w:rsid w:val="003A2392"/>
    <w:rsid w:val="003A3620"/>
    <w:rsid w:val="003A3BD2"/>
    <w:rsid w:val="003A5CF3"/>
    <w:rsid w:val="003B03C3"/>
    <w:rsid w:val="003B095D"/>
    <w:rsid w:val="003B400A"/>
    <w:rsid w:val="003B40B3"/>
    <w:rsid w:val="003B4172"/>
    <w:rsid w:val="003C0B92"/>
    <w:rsid w:val="003C3D4D"/>
    <w:rsid w:val="003C4BC6"/>
    <w:rsid w:val="003C73D6"/>
    <w:rsid w:val="003C77FD"/>
    <w:rsid w:val="003D09C5"/>
    <w:rsid w:val="003D128A"/>
    <w:rsid w:val="003D1E1C"/>
    <w:rsid w:val="003D4451"/>
    <w:rsid w:val="003F18BD"/>
    <w:rsid w:val="003F1FE8"/>
    <w:rsid w:val="003F2235"/>
    <w:rsid w:val="003F3263"/>
    <w:rsid w:val="003F532B"/>
    <w:rsid w:val="003F7D2F"/>
    <w:rsid w:val="00400FBA"/>
    <w:rsid w:val="00400FBC"/>
    <w:rsid w:val="004041FD"/>
    <w:rsid w:val="0040624A"/>
    <w:rsid w:val="00422734"/>
    <w:rsid w:val="0042454A"/>
    <w:rsid w:val="00425F14"/>
    <w:rsid w:val="0042602C"/>
    <w:rsid w:val="00426A3C"/>
    <w:rsid w:val="00426CB0"/>
    <w:rsid w:val="004327E9"/>
    <w:rsid w:val="00433E06"/>
    <w:rsid w:val="00435B07"/>
    <w:rsid w:val="00436D6F"/>
    <w:rsid w:val="00437EE2"/>
    <w:rsid w:val="0044086E"/>
    <w:rsid w:val="00443D20"/>
    <w:rsid w:val="00447DCE"/>
    <w:rsid w:val="004559C1"/>
    <w:rsid w:val="00456C3E"/>
    <w:rsid w:val="00460111"/>
    <w:rsid w:val="004609FA"/>
    <w:rsid w:val="00463FA3"/>
    <w:rsid w:val="004720A0"/>
    <w:rsid w:val="00473C16"/>
    <w:rsid w:val="0047414B"/>
    <w:rsid w:val="00475607"/>
    <w:rsid w:val="00475AC5"/>
    <w:rsid w:val="00475AE4"/>
    <w:rsid w:val="004811CF"/>
    <w:rsid w:val="0048337B"/>
    <w:rsid w:val="00484A52"/>
    <w:rsid w:val="004905A7"/>
    <w:rsid w:val="004924D3"/>
    <w:rsid w:val="0049425B"/>
    <w:rsid w:val="004969AF"/>
    <w:rsid w:val="004969DC"/>
    <w:rsid w:val="004977F0"/>
    <w:rsid w:val="00497A60"/>
    <w:rsid w:val="004A0058"/>
    <w:rsid w:val="004A03B4"/>
    <w:rsid w:val="004A0CA7"/>
    <w:rsid w:val="004A1DD6"/>
    <w:rsid w:val="004A3F18"/>
    <w:rsid w:val="004A5784"/>
    <w:rsid w:val="004A6EC8"/>
    <w:rsid w:val="004B2350"/>
    <w:rsid w:val="004B288A"/>
    <w:rsid w:val="004B31EF"/>
    <w:rsid w:val="004B506D"/>
    <w:rsid w:val="004B5EF1"/>
    <w:rsid w:val="004B709C"/>
    <w:rsid w:val="004B76C0"/>
    <w:rsid w:val="004C08E4"/>
    <w:rsid w:val="004C3493"/>
    <w:rsid w:val="004C6BDF"/>
    <w:rsid w:val="004C7BAC"/>
    <w:rsid w:val="004D0A63"/>
    <w:rsid w:val="004D1B51"/>
    <w:rsid w:val="004D27AB"/>
    <w:rsid w:val="004D4B65"/>
    <w:rsid w:val="004D719A"/>
    <w:rsid w:val="004E020C"/>
    <w:rsid w:val="004E1743"/>
    <w:rsid w:val="004E19AD"/>
    <w:rsid w:val="004E3E4C"/>
    <w:rsid w:val="004E55B9"/>
    <w:rsid w:val="004E67D5"/>
    <w:rsid w:val="004F09D3"/>
    <w:rsid w:val="004F4A3E"/>
    <w:rsid w:val="00500F2D"/>
    <w:rsid w:val="005044DA"/>
    <w:rsid w:val="00504DB4"/>
    <w:rsid w:val="005102B5"/>
    <w:rsid w:val="00512F89"/>
    <w:rsid w:val="0051416F"/>
    <w:rsid w:val="005151E9"/>
    <w:rsid w:val="00515A84"/>
    <w:rsid w:val="00516AC1"/>
    <w:rsid w:val="00517B10"/>
    <w:rsid w:val="00523E78"/>
    <w:rsid w:val="00526014"/>
    <w:rsid w:val="00530BDC"/>
    <w:rsid w:val="00532366"/>
    <w:rsid w:val="00532E65"/>
    <w:rsid w:val="005336C8"/>
    <w:rsid w:val="00533C72"/>
    <w:rsid w:val="005344A5"/>
    <w:rsid w:val="00542865"/>
    <w:rsid w:val="0054738B"/>
    <w:rsid w:val="00556D09"/>
    <w:rsid w:val="00556DBA"/>
    <w:rsid w:val="00561F0D"/>
    <w:rsid w:val="0056508A"/>
    <w:rsid w:val="00565260"/>
    <w:rsid w:val="005665CA"/>
    <w:rsid w:val="005737C6"/>
    <w:rsid w:val="005757EC"/>
    <w:rsid w:val="00580435"/>
    <w:rsid w:val="00580A73"/>
    <w:rsid w:val="00580CDC"/>
    <w:rsid w:val="00582FF8"/>
    <w:rsid w:val="00585A54"/>
    <w:rsid w:val="005860E3"/>
    <w:rsid w:val="005872D9"/>
    <w:rsid w:val="00592110"/>
    <w:rsid w:val="005923C9"/>
    <w:rsid w:val="00592CA4"/>
    <w:rsid w:val="005968C5"/>
    <w:rsid w:val="005A18FA"/>
    <w:rsid w:val="005A5A42"/>
    <w:rsid w:val="005A5CFF"/>
    <w:rsid w:val="005A6D11"/>
    <w:rsid w:val="005B3407"/>
    <w:rsid w:val="005B5DBB"/>
    <w:rsid w:val="005B64CD"/>
    <w:rsid w:val="005C0241"/>
    <w:rsid w:val="005C0F5F"/>
    <w:rsid w:val="005C2F95"/>
    <w:rsid w:val="005D3A93"/>
    <w:rsid w:val="005D5FCE"/>
    <w:rsid w:val="005E07A0"/>
    <w:rsid w:val="005E0864"/>
    <w:rsid w:val="005E1250"/>
    <w:rsid w:val="005E23EA"/>
    <w:rsid w:val="005E2688"/>
    <w:rsid w:val="005E4117"/>
    <w:rsid w:val="005E621A"/>
    <w:rsid w:val="005E7B27"/>
    <w:rsid w:val="005F0A91"/>
    <w:rsid w:val="005F0BD5"/>
    <w:rsid w:val="005F2443"/>
    <w:rsid w:val="005F4164"/>
    <w:rsid w:val="005F5B54"/>
    <w:rsid w:val="005F5E74"/>
    <w:rsid w:val="005F7078"/>
    <w:rsid w:val="0060082C"/>
    <w:rsid w:val="0060222B"/>
    <w:rsid w:val="00605BED"/>
    <w:rsid w:val="00612146"/>
    <w:rsid w:val="006122B2"/>
    <w:rsid w:val="00612730"/>
    <w:rsid w:val="00612A66"/>
    <w:rsid w:val="00612C24"/>
    <w:rsid w:val="00615900"/>
    <w:rsid w:val="0062456A"/>
    <w:rsid w:val="00627285"/>
    <w:rsid w:val="00627934"/>
    <w:rsid w:val="006303D4"/>
    <w:rsid w:val="00631808"/>
    <w:rsid w:val="006374E1"/>
    <w:rsid w:val="00640996"/>
    <w:rsid w:val="00642C21"/>
    <w:rsid w:val="0064336F"/>
    <w:rsid w:val="00644578"/>
    <w:rsid w:val="00645076"/>
    <w:rsid w:val="00646CF3"/>
    <w:rsid w:val="006532F2"/>
    <w:rsid w:val="00654A28"/>
    <w:rsid w:val="00655503"/>
    <w:rsid w:val="00660BD0"/>
    <w:rsid w:val="0066469C"/>
    <w:rsid w:val="00671420"/>
    <w:rsid w:val="00672472"/>
    <w:rsid w:val="00672C1E"/>
    <w:rsid w:val="006731FB"/>
    <w:rsid w:val="0067350F"/>
    <w:rsid w:val="00674CEC"/>
    <w:rsid w:val="00676724"/>
    <w:rsid w:val="00683654"/>
    <w:rsid w:val="0068397C"/>
    <w:rsid w:val="00683AF8"/>
    <w:rsid w:val="00684DB9"/>
    <w:rsid w:val="00685032"/>
    <w:rsid w:val="00693F75"/>
    <w:rsid w:val="00696B04"/>
    <w:rsid w:val="006A1004"/>
    <w:rsid w:val="006A20AC"/>
    <w:rsid w:val="006A2703"/>
    <w:rsid w:val="006A4630"/>
    <w:rsid w:val="006A47B2"/>
    <w:rsid w:val="006A48AB"/>
    <w:rsid w:val="006A6511"/>
    <w:rsid w:val="006A6A96"/>
    <w:rsid w:val="006A7BD2"/>
    <w:rsid w:val="006B05BE"/>
    <w:rsid w:val="006B0F84"/>
    <w:rsid w:val="006B1C6D"/>
    <w:rsid w:val="006B50B1"/>
    <w:rsid w:val="006B6EB4"/>
    <w:rsid w:val="006C5F46"/>
    <w:rsid w:val="006C6DB6"/>
    <w:rsid w:val="006D2157"/>
    <w:rsid w:val="006D4744"/>
    <w:rsid w:val="006E28E9"/>
    <w:rsid w:val="006E2A1D"/>
    <w:rsid w:val="006E4B96"/>
    <w:rsid w:val="006E4F39"/>
    <w:rsid w:val="006E5F90"/>
    <w:rsid w:val="006E6AFF"/>
    <w:rsid w:val="006E7F30"/>
    <w:rsid w:val="006F0F7D"/>
    <w:rsid w:val="006F4BF8"/>
    <w:rsid w:val="006F52C5"/>
    <w:rsid w:val="007041A5"/>
    <w:rsid w:val="00707B2A"/>
    <w:rsid w:val="00711895"/>
    <w:rsid w:val="00713CA5"/>
    <w:rsid w:val="00716CE3"/>
    <w:rsid w:val="00721C26"/>
    <w:rsid w:val="00722334"/>
    <w:rsid w:val="00725133"/>
    <w:rsid w:val="00725472"/>
    <w:rsid w:val="00727A82"/>
    <w:rsid w:val="0073163B"/>
    <w:rsid w:val="00731823"/>
    <w:rsid w:val="00733EAE"/>
    <w:rsid w:val="0073517C"/>
    <w:rsid w:val="0073579B"/>
    <w:rsid w:val="00736A2F"/>
    <w:rsid w:val="00740903"/>
    <w:rsid w:val="0074509B"/>
    <w:rsid w:val="0074741E"/>
    <w:rsid w:val="00750F0A"/>
    <w:rsid w:val="00753A40"/>
    <w:rsid w:val="00755E12"/>
    <w:rsid w:val="00756E3D"/>
    <w:rsid w:val="00761E86"/>
    <w:rsid w:val="0076316D"/>
    <w:rsid w:val="007640C4"/>
    <w:rsid w:val="00766A70"/>
    <w:rsid w:val="00770F93"/>
    <w:rsid w:val="00777CEE"/>
    <w:rsid w:val="0078338C"/>
    <w:rsid w:val="007854C4"/>
    <w:rsid w:val="00785BB5"/>
    <w:rsid w:val="0078783C"/>
    <w:rsid w:val="007901FE"/>
    <w:rsid w:val="00790749"/>
    <w:rsid w:val="00791933"/>
    <w:rsid w:val="00792B7C"/>
    <w:rsid w:val="007951C1"/>
    <w:rsid w:val="00795373"/>
    <w:rsid w:val="007971C6"/>
    <w:rsid w:val="007A263E"/>
    <w:rsid w:val="007A68DD"/>
    <w:rsid w:val="007A7A77"/>
    <w:rsid w:val="007B279D"/>
    <w:rsid w:val="007B4D79"/>
    <w:rsid w:val="007B6FE1"/>
    <w:rsid w:val="007B7797"/>
    <w:rsid w:val="007C1FBA"/>
    <w:rsid w:val="007C251D"/>
    <w:rsid w:val="007C26BA"/>
    <w:rsid w:val="007C3C58"/>
    <w:rsid w:val="007C50F4"/>
    <w:rsid w:val="007C6AD8"/>
    <w:rsid w:val="007C7D92"/>
    <w:rsid w:val="007D0E78"/>
    <w:rsid w:val="007D19F4"/>
    <w:rsid w:val="007D5A20"/>
    <w:rsid w:val="007D7E2C"/>
    <w:rsid w:val="007E1866"/>
    <w:rsid w:val="007E1891"/>
    <w:rsid w:val="007E4073"/>
    <w:rsid w:val="007E4A1B"/>
    <w:rsid w:val="007F239D"/>
    <w:rsid w:val="007F6791"/>
    <w:rsid w:val="008001B1"/>
    <w:rsid w:val="00802F92"/>
    <w:rsid w:val="00810C39"/>
    <w:rsid w:val="008111D7"/>
    <w:rsid w:val="00811C7E"/>
    <w:rsid w:val="00812B1A"/>
    <w:rsid w:val="00814F7C"/>
    <w:rsid w:val="00815C02"/>
    <w:rsid w:val="00816C5F"/>
    <w:rsid w:val="00820E7C"/>
    <w:rsid w:val="008245C5"/>
    <w:rsid w:val="00825393"/>
    <w:rsid w:val="00827D76"/>
    <w:rsid w:val="00830D0F"/>
    <w:rsid w:val="008333E8"/>
    <w:rsid w:val="0083376D"/>
    <w:rsid w:val="00834383"/>
    <w:rsid w:val="00835DE1"/>
    <w:rsid w:val="00836251"/>
    <w:rsid w:val="00837E53"/>
    <w:rsid w:val="00842155"/>
    <w:rsid w:val="00844053"/>
    <w:rsid w:val="00844648"/>
    <w:rsid w:val="00846237"/>
    <w:rsid w:val="00857DB6"/>
    <w:rsid w:val="00857F5B"/>
    <w:rsid w:val="008605ED"/>
    <w:rsid w:val="00861FD0"/>
    <w:rsid w:val="00862939"/>
    <w:rsid w:val="00863225"/>
    <w:rsid w:val="00863A05"/>
    <w:rsid w:val="00863F26"/>
    <w:rsid w:val="00865337"/>
    <w:rsid w:val="008668E4"/>
    <w:rsid w:val="00866B55"/>
    <w:rsid w:val="00866E4C"/>
    <w:rsid w:val="00867CE8"/>
    <w:rsid w:val="008812B9"/>
    <w:rsid w:val="008828CA"/>
    <w:rsid w:val="00882AB3"/>
    <w:rsid w:val="00887EA7"/>
    <w:rsid w:val="00892BEE"/>
    <w:rsid w:val="00894735"/>
    <w:rsid w:val="00896891"/>
    <w:rsid w:val="008A0C3A"/>
    <w:rsid w:val="008A2591"/>
    <w:rsid w:val="008A2EDF"/>
    <w:rsid w:val="008A4588"/>
    <w:rsid w:val="008A4D93"/>
    <w:rsid w:val="008B0E18"/>
    <w:rsid w:val="008B0FAC"/>
    <w:rsid w:val="008B2C3C"/>
    <w:rsid w:val="008B6CF9"/>
    <w:rsid w:val="008C3D63"/>
    <w:rsid w:val="008D2AC2"/>
    <w:rsid w:val="008D3E3F"/>
    <w:rsid w:val="008D4788"/>
    <w:rsid w:val="008E43F6"/>
    <w:rsid w:val="008E5497"/>
    <w:rsid w:val="008E7DDB"/>
    <w:rsid w:val="008F4DDF"/>
    <w:rsid w:val="008F6898"/>
    <w:rsid w:val="00901ACE"/>
    <w:rsid w:val="00903BCE"/>
    <w:rsid w:val="00904E0B"/>
    <w:rsid w:val="0090556C"/>
    <w:rsid w:val="00905F8C"/>
    <w:rsid w:val="009067FF"/>
    <w:rsid w:val="00906BFE"/>
    <w:rsid w:val="00906D46"/>
    <w:rsid w:val="00907480"/>
    <w:rsid w:val="009104EB"/>
    <w:rsid w:val="00912473"/>
    <w:rsid w:val="00912E61"/>
    <w:rsid w:val="00913E7A"/>
    <w:rsid w:val="009175E9"/>
    <w:rsid w:val="0092081E"/>
    <w:rsid w:val="00921339"/>
    <w:rsid w:val="009231A6"/>
    <w:rsid w:val="00926B63"/>
    <w:rsid w:val="00934AF1"/>
    <w:rsid w:val="00934E30"/>
    <w:rsid w:val="0093615C"/>
    <w:rsid w:val="00941565"/>
    <w:rsid w:val="009442B1"/>
    <w:rsid w:val="00944A3E"/>
    <w:rsid w:val="00952FC6"/>
    <w:rsid w:val="009554B2"/>
    <w:rsid w:val="009569C7"/>
    <w:rsid w:val="00956ECC"/>
    <w:rsid w:val="009600CF"/>
    <w:rsid w:val="00963A54"/>
    <w:rsid w:val="0096465D"/>
    <w:rsid w:val="00967DDC"/>
    <w:rsid w:val="00970091"/>
    <w:rsid w:val="00971188"/>
    <w:rsid w:val="0097324B"/>
    <w:rsid w:val="00974664"/>
    <w:rsid w:val="00974D26"/>
    <w:rsid w:val="00974F52"/>
    <w:rsid w:val="0097599C"/>
    <w:rsid w:val="00981177"/>
    <w:rsid w:val="00984203"/>
    <w:rsid w:val="00986DE4"/>
    <w:rsid w:val="00991403"/>
    <w:rsid w:val="009920FC"/>
    <w:rsid w:val="00993AED"/>
    <w:rsid w:val="00993CEE"/>
    <w:rsid w:val="009941AA"/>
    <w:rsid w:val="009944F3"/>
    <w:rsid w:val="009947B4"/>
    <w:rsid w:val="00997973"/>
    <w:rsid w:val="009A2521"/>
    <w:rsid w:val="009B6A64"/>
    <w:rsid w:val="009C365F"/>
    <w:rsid w:val="009C539C"/>
    <w:rsid w:val="009C7385"/>
    <w:rsid w:val="009D0BF7"/>
    <w:rsid w:val="009D1523"/>
    <w:rsid w:val="009D1857"/>
    <w:rsid w:val="009D56B5"/>
    <w:rsid w:val="009D6395"/>
    <w:rsid w:val="009D746D"/>
    <w:rsid w:val="009E0915"/>
    <w:rsid w:val="009E153E"/>
    <w:rsid w:val="009E4C94"/>
    <w:rsid w:val="009E555C"/>
    <w:rsid w:val="009F228E"/>
    <w:rsid w:val="009F2D57"/>
    <w:rsid w:val="009F5A10"/>
    <w:rsid w:val="009F71A4"/>
    <w:rsid w:val="00A001E4"/>
    <w:rsid w:val="00A00DED"/>
    <w:rsid w:val="00A20632"/>
    <w:rsid w:val="00A20CBC"/>
    <w:rsid w:val="00A22D0F"/>
    <w:rsid w:val="00A23C86"/>
    <w:rsid w:val="00A242E7"/>
    <w:rsid w:val="00A31CDC"/>
    <w:rsid w:val="00A3346A"/>
    <w:rsid w:val="00A36B87"/>
    <w:rsid w:val="00A3718F"/>
    <w:rsid w:val="00A40A11"/>
    <w:rsid w:val="00A4212C"/>
    <w:rsid w:val="00A44EAE"/>
    <w:rsid w:val="00A52645"/>
    <w:rsid w:val="00A52787"/>
    <w:rsid w:val="00A76888"/>
    <w:rsid w:val="00A76B79"/>
    <w:rsid w:val="00A85694"/>
    <w:rsid w:val="00A941D9"/>
    <w:rsid w:val="00A9730F"/>
    <w:rsid w:val="00AA1E9E"/>
    <w:rsid w:val="00AA3AD4"/>
    <w:rsid w:val="00AA411E"/>
    <w:rsid w:val="00AA54B5"/>
    <w:rsid w:val="00AA55FB"/>
    <w:rsid w:val="00AA5861"/>
    <w:rsid w:val="00AC0F18"/>
    <w:rsid w:val="00AC671B"/>
    <w:rsid w:val="00AC68BA"/>
    <w:rsid w:val="00AC71DD"/>
    <w:rsid w:val="00AC7855"/>
    <w:rsid w:val="00AD069D"/>
    <w:rsid w:val="00AD10AD"/>
    <w:rsid w:val="00AD20FE"/>
    <w:rsid w:val="00AD476E"/>
    <w:rsid w:val="00AD6615"/>
    <w:rsid w:val="00AE0BB1"/>
    <w:rsid w:val="00AE417A"/>
    <w:rsid w:val="00AE5BA2"/>
    <w:rsid w:val="00AE63F6"/>
    <w:rsid w:val="00AE6717"/>
    <w:rsid w:val="00AF1D68"/>
    <w:rsid w:val="00AF2287"/>
    <w:rsid w:val="00AF3DA5"/>
    <w:rsid w:val="00AF5277"/>
    <w:rsid w:val="00B0022D"/>
    <w:rsid w:val="00B00AD5"/>
    <w:rsid w:val="00B0254C"/>
    <w:rsid w:val="00B035B9"/>
    <w:rsid w:val="00B051D5"/>
    <w:rsid w:val="00B07639"/>
    <w:rsid w:val="00B07DF5"/>
    <w:rsid w:val="00B116F6"/>
    <w:rsid w:val="00B135A7"/>
    <w:rsid w:val="00B15775"/>
    <w:rsid w:val="00B15EAD"/>
    <w:rsid w:val="00B17955"/>
    <w:rsid w:val="00B17E0D"/>
    <w:rsid w:val="00B212FF"/>
    <w:rsid w:val="00B22680"/>
    <w:rsid w:val="00B25078"/>
    <w:rsid w:val="00B27169"/>
    <w:rsid w:val="00B27326"/>
    <w:rsid w:val="00B273EB"/>
    <w:rsid w:val="00B30965"/>
    <w:rsid w:val="00B313A3"/>
    <w:rsid w:val="00B31FA9"/>
    <w:rsid w:val="00B3348B"/>
    <w:rsid w:val="00B35076"/>
    <w:rsid w:val="00B35A15"/>
    <w:rsid w:val="00B362B8"/>
    <w:rsid w:val="00B40D9C"/>
    <w:rsid w:val="00B42199"/>
    <w:rsid w:val="00B4288A"/>
    <w:rsid w:val="00B432A7"/>
    <w:rsid w:val="00B44E20"/>
    <w:rsid w:val="00B46C0D"/>
    <w:rsid w:val="00B55CA4"/>
    <w:rsid w:val="00B55E6F"/>
    <w:rsid w:val="00B57D29"/>
    <w:rsid w:val="00B604A3"/>
    <w:rsid w:val="00B61D51"/>
    <w:rsid w:val="00B62328"/>
    <w:rsid w:val="00B65260"/>
    <w:rsid w:val="00B726E0"/>
    <w:rsid w:val="00B72D3C"/>
    <w:rsid w:val="00B76118"/>
    <w:rsid w:val="00B7614B"/>
    <w:rsid w:val="00B81FED"/>
    <w:rsid w:val="00B82E95"/>
    <w:rsid w:val="00B841F8"/>
    <w:rsid w:val="00B85E62"/>
    <w:rsid w:val="00B86B40"/>
    <w:rsid w:val="00B91ED1"/>
    <w:rsid w:val="00B923BD"/>
    <w:rsid w:val="00BA6A42"/>
    <w:rsid w:val="00BA7E7C"/>
    <w:rsid w:val="00BB1A6E"/>
    <w:rsid w:val="00BB3940"/>
    <w:rsid w:val="00BC0354"/>
    <w:rsid w:val="00BC11AB"/>
    <w:rsid w:val="00BC1812"/>
    <w:rsid w:val="00BC1B44"/>
    <w:rsid w:val="00BC320E"/>
    <w:rsid w:val="00BC4539"/>
    <w:rsid w:val="00BC5CF1"/>
    <w:rsid w:val="00BC5F4D"/>
    <w:rsid w:val="00BC7B4A"/>
    <w:rsid w:val="00BD0216"/>
    <w:rsid w:val="00BD1607"/>
    <w:rsid w:val="00BD2D98"/>
    <w:rsid w:val="00BD3E19"/>
    <w:rsid w:val="00BD4BE5"/>
    <w:rsid w:val="00BD510D"/>
    <w:rsid w:val="00BE3FFD"/>
    <w:rsid w:val="00BE48C6"/>
    <w:rsid w:val="00BF2569"/>
    <w:rsid w:val="00BF286C"/>
    <w:rsid w:val="00BF5309"/>
    <w:rsid w:val="00BF616B"/>
    <w:rsid w:val="00BF719B"/>
    <w:rsid w:val="00C01146"/>
    <w:rsid w:val="00C04ED8"/>
    <w:rsid w:val="00C057BE"/>
    <w:rsid w:val="00C11033"/>
    <w:rsid w:val="00C115ED"/>
    <w:rsid w:val="00C12F49"/>
    <w:rsid w:val="00C13841"/>
    <w:rsid w:val="00C1774A"/>
    <w:rsid w:val="00C20407"/>
    <w:rsid w:val="00C21A66"/>
    <w:rsid w:val="00C22985"/>
    <w:rsid w:val="00C23720"/>
    <w:rsid w:val="00C237CA"/>
    <w:rsid w:val="00C300F7"/>
    <w:rsid w:val="00C34A81"/>
    <w:rsid w:val="00C35889"/>
    <w:rsid w:val="00C41DAA"/>
    <w:rsid w:val="00C445FF"/>
    <w:rsid w:val="00C44FCD"/>
    <w:rsid w:val="00C46661"/>
    <w:rsid w:val="00C505D7"/>
    <w:rsid w:val="00C53748"/>
    <w:rsid w:val="00C5408E"/>
    <w:rsid w:val="00C5648E"/>
    <w:rsid w:val="00C641FC"/>
    <w:rsid w:val="00C6474A"/>
    <w:rsid w:val="00C662EF"/>
    <w:rsid w:val="00C66A57"/>
    <w:rsid w:val="00C672A8"/>
    <w:rsid w:val="00C726AD"/>
    <w:rsid w:val="00C73A21"/>
    <w:rsid w:val="00C82040"/>
    <w:rsid w:val="00C86B67"/>
    <w:rsid w:val="00C90015"/>
    <w:rsid w:val="00C90C2C"/>
    <w:rsid w:val="00C915DD"/>
    <w:rsid w:val="00C94AF6"/>
    <w:rsid w:val="00C94FD6"/>
    <w:rsid w:val="00CA041C"/>
    <w:rsid w:val="00CA0F3F"/>
    <w:rsid w:val="00CA1990"/>
    <w:rsid w:val="00CA42EC"/>
    <w:rsid w:val="00CA54B9"/>
    <w:rsid w:val="00CA686F"/>
    <w:rsid w:val="00CA6B2F"/>
    <w:rsid w:val="00CB59C7"/>
    <w:rsid w:val="00CB5F8C"/>
    <w:rsid w:val="00CB6B8F"/>
    <w:rsid w:val="00CC05FD"/>
    <w:rsid w:val="00CC20DE"/>
    <w:rsid w:val="00CC283B"/>
    <w:rsid w:val="00CC3474"/>
    <w:rsid w:val="00CC46DF"/>
    <w:rsid w:val="00CC7673"/>
    <w:rsid w:val="00CD0871"/>
    <w:rsid w:val="00CE00AC"/>
    <w:rsid w:val="00CE0538"/>
    <w:rsid w:val="00CE0951"/>
    <w:rsid w:val="00CE7BBD"/>
    <w:rsid w:val="00CF0E90"/>
    <w:rsid w:val="00CF1ABB"/>
    <w:rsid w:val="00CF23FD"/>
    <w:rsid w:val="00CF2AAB"/>
    <w:rsid w:val="00CF2DF5"/>
    <w:rsid w:val="00D027F8"/>
    <w:rsid w:val="00D04CDF"/>
    <w:rsid w:val="00D107BE"/>
    <w:rsid w:val="00D13FEB"/>
    <w:rsid w:val="00D16AD2"/>
    <w:rsid w:val="00D17780"/>
    <w:rsid w:val="00D22829"/>
    <w:rsid w:val="00D25B4A"/>
    <w:rsid w:val="00D27D7E"/>
    <w:rsid w:val="00D30F66"/>
    <w:rsid w:val="00D32479"/>
    <w:rsid w:val="00D37FE7"/>
    <w:rsid w:val="00D400D5"/>
    <w:rsid w:val="00D40FDC"/>
    <w:rsid w:val="00D41793"/>
    <w:rsid w:val="00D422A5"/>
    <w:rsid w:val="00D425A2"/>
    <w:rsid w:val="00D4342E"/>
    <w:rsid w:val="00D43868"/>
    <w:rsid w:val="00D43D43"/>
    <w:rsid w:val="00D43F9F"/>
    <w:rsid w:val="00D44364"/>
    <w:rsid w:val="00D4550C"/>
    <w:rsid w:val="00D53DA9"/>
    <w:rsid w:val="00D54055"/>
    <w:rsid w:val="00D550B8"/>
    <w:rsid w:val="00D556AE"/>
    <w:rsid w:val="00D570C5"/>
    <w:rsid w:val="00D571CC"/>
    <w:rsid w:val="00D5730C"/>
    <w:rsid w:val="00D609B5"/>
    <w:rsid w:val="00D63942"/>
    <w:rsid w:val="00D669A9"/>
    <w:rsid w:val="00D71C95"/>
    <w:rsid w:val="00D7623D"/>
    <w:rsid w:val="00D765A6"/>
    <w:rsid w:val="00D76A60"/>
    <w:rsid w:val="00D76BA8"/>
    <w:rsid w:val="00D80D12"/>
    <w:rsid w:val="00D82C23"/>
    <w:rsid w:val="00D928A6"/>
    <w:rsid w:val="00D9528E"/>
    <w:rsid w:val="00DA1A17"/>
    <w:rsid w:val="00DA7340"/>
    <w:rsid w:val="00DB0DB1"/>
    <w:rsid w:val="00DB1D0F"/>
    <w:rsid w:val="00DB7C8E"/>
    <w:rsid w:val="00DC0242"/>
    <w:rsid w:val="00DC0D5B"/>
    <w:rsid w:val="00DC42DD"/>
    <w:rsid w:val="00DC525B"/>
    <w:rsid w:val="00DC5603"/>
    <w:rsid w:val="00DC633A"/>
    <w:rsid w:val="00DD1EEC"/>
    <w:rsid w:val="00DD2FC1"/>
    <w:rsid w:val="00DD42EE"/>
    <w:rsid w:val="00DD4B7D"/>
    <w:rsid w:val="00DD4BAD"/>
    <w:rsid w:val="00DD5407"/>
    <w:rsid w:val="00DD5852"/>
    <w:rsid w:val="00DE095C"/>
    <w:rsid w:val="00DE108D"/>
    <w:rsid w:val="00DE27C5"/>
    <w:rsid w:val="00DE2FB4"/>
    <w:rsid w:val="00DE5BD8"/>
    <w:rsid w:val="00DE5E51"/>
    <w:rsid w:val="00DE6FDB"/>
    <w:rsid w:val="00DE71F6"/>
    <w:rsid w:val="00DE7F30"/>
    <w:rsid w:val="00DF2504"/>
    <w:rsid w:val="00DF509A"/>
    <w:rsid w:val="00DF5737"/>
    <w:rsid w:val="00E00436"/>
    <w:rsid w:val="00E009AB"/>
    <w:rsid w:val="00E00EA2"/>
    <w:rsid w:val="00E04DB4"/>
    <w:rsid w:val="00E04F7F"/>
    <w:rsid w:val="00E06657"/>
    <w:rsid w:val="00E07165"/>
    <w:rsid w:val="00E10BFF"/>
    <w:rsid w:val="00E122CB"/>
    <w:rsid w:val="00E2595B"/>
    <w:rsid w:val="00E25BAB"/>
    <w:rsid w:val="00E27891"/>
    <w:rsid w:val="00E325A7"/>
    <w:rsid w:val="00E358F7"/>
    <w:rsid w:val="00E36B7E"/>
    <w:rsid w:val="00E3739E"/>
    <w:rsid w:val="00E37684"/>
    <w:rsid w:val="00E44FD3"/>
    <w:rsid w:val="00E4725B"/>
    <w:rsid w:val="00E47F74"/>
    <w:rsid w:val="00E505A1"/>
    <w:rsid w:val="00E509C9"/>
    <w:rsid w:val="00E561E2"/>
    <w:rsid w:val="00E60146"/>
    <w:rsid w:val="00E63486"/>
    <w:rsid w:val="00E64492"/>
    <w:rsid w:val="00E65063"/>
    <w:rsid w:val="00E6670B"/>
    <w:rsid w:val="00E70549"/>
    <w:rsid w:val="00E740EF"/>
    <w:rsid w:val="00E77FA3"/>
    <w:rsid w:val="00E8095F"/>
    <w:rsid w:val="00E84371"/>
    <w:rsid w:val="00E857D1"/>
    <w:rsid w:val="00E85EF3"/>
    <w:rsid w:val="00E869D9"/>
    <w:rsid w:val="00E878DC"/>
    <w:rsid w:val="00E9259D"/>
    <w:rsid w:val="00E92E39"/>
    <w:rsid w:val="00E93F8E"/>
    <w:rsid w:val="00EA249C"/>
    <w:rsid w:val="00EA5530"/>
    <w:rsid w:val="00EB0406"/>
    <w:rsid w:val="00EB4864"/>
    <w:rsid w:val="00EC0A8D"/>
    <w:rsid w:val="00EC0B77"/>
    <w:rsid w:val="00EC0FE1"/>
    <w:rsid w:val="00EC3E90"/>
    <w:rsid w:val="00ED2E00"/>
    <w:rsid w:val="00ED4E08"/>
    <w:rsid w:val="00ED4FE8"/>
    <w:rsid w:val="00ED59B7"/>
    <w:rsid w:val="00EE1B10"/>
    <w:rsid w:val="00EE322C"/>
    <w:rsid w:val="00EE3355"/>
    <w:rsid w:val="00EE7844"/>
    <w:rsid w:val="00EF2A4C"/>
    <w:rsid w:val="00EF7B1E"/>
    <w:rsid w:val="00EF7C7A"/>
    <w:rsid w:val="00F02DFF"/>
    <w:rsid w:val="00F035C4"/>
    <w:rsid w:val="00F06567"/>
    <w:rsid w:val="00F11521"/>
    <w:rsid w:val="00F13EE0"/>
    <w:rsid w:val="00F17111"/>
    <w:rsid w:val="00F21E95"/>
    <w:rsid w:val="00F276EF"/>
    <w:rsid w:val="00F30CA6"/>
    <w:rsid w:val="00F3117B"/>
    <w:rsid w:val="00F31707"/>
    <w:rsid w:val="00F33E7B"/>
    <w:rsid w:val="00F3462B"/>
    <w:rsid w:val="00F37349"/>
    <w:rsid w:val="00F40A87"/>
    <w:rsid w:val="00F416E2"/>
    <w:rsid w:val="00F5111F"/>
    <w:rsid w:val="00F52FA3"/>
    <w:rsid w:val="00F533EC"/>
    <w:rsid w:val="00F54003"/>
    <w:rsid w:val="00F55A9E"/>
    <w:rsid w:val="00F56515"/>
    <w:rsid w:val="00F62308"/>
    <w:rsid w:val="00F6646A"/>
    <w:rsid w:val="00F66F25"/>
    <w:rsid w:val="00F7060C"/>
    <w:rsid w:val="00F70BD2"/>
    <w:rsid w:val="00F70F04"/>
    <w:rsid w:val="00F735A5"/>
    <w:rsid w:val="00F7563E"/>
    <w:rsid w:val="00F80D54"/>
    <w:rsid w:val="00F849EE"/>
    <w:rsid w:val="00F84FE9"/>
    <w:rsid w:val="00F86C74"/>
    <w:rsid w:val="00F86F6F"/>
    <w:rsid w:val="00F9030E"/>
    <w:rsid w:val="00F923C7"/>
    <w:rsid w:val="00F94C3D"/>
    <w:rsid w:val="00F94EB4"/>
    <w:rsid w:val="00FA6A4F"/>
    <w:rsid w:val="00FA77FA"/>
    <w:rsid w:val="00FB0735"/>
    <w:rsid w:val="00FB0C1D"/>
    <w:rsid w:val="00FB0CF9"/>
    <w:rsid w:val="00FB1815"/>
    <w:rsid w:val="00FB2242"/>
    <w:rsid w:val="00FB3416"/>
    <w:rsid w:val="00FB3696"/>
    <w:rsid w:val="00FB3C40"/>
    <w:rsid w:val="00FB6770"/>
    <w:rsid w:val="00FB722F"/>
    <w:rsid w:val="00FC08AF"/>
    <w:rsid w:val="00FC1EA1"/>
    <w:rsid w:val="00FC405B"/>
    <w:rsid w:val="00FC56CE"/>
    <w:rsid w:val="00FC69D7"/>
    <w:rsid w:val="00FC6C9E"/>
    <w:rsid w:val="00FD203F"/>
    <w:rsid w:val="00FD4039"/>
    <w:rsid w:val="00FD5B09"/>
    <w:rsid w:val="00FD7F1D"/>
    <w:rsid w:val="00FE00BD"/>
    <w:rsid w:val="00FE402B"/>
    <w:rsid w:val="00FE6805"/>
    <w:rsid w:val="00FE6CCE"/>
    <w:rsid w:val="00FE7041"/>
    <w:rsid w:val="00FE7815"/>
    <w:rsid w:val="00FF01A4"/>
    <w:rsid w:val="00FF2025"/>
    <w:rsid w:val="00FF5554"/>
    <w:rsid w:val="00FF56D0"/>
    <w:rsid w:val="00FF6075"/>
    <w:rsid w:val="00FF6413"/>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F3770"/>
  <w15:chartTrackingRefBased/>
  <w15:docId w15:val="{F27FDB5E-639E-F741-9AA4-6BEC2548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4DDF"/>
    <w:pPr>
      <w:spacing w:after="120" w:line="288" w:lineRule="auto"/>
      <w:ind w:firstLine="709"/>
      <w:jc w:val="both"/>
    </w:pPr>
    <w:rPr>
      <w:spacing w:val="16"/>
      <w:sz w:val="24"/>
      <w:szCs w:val="24"/>
    </w:rPr>
  </w:style>
  <w:style w:type="paragraph" w:styleId="1">
    <w:name w:val="heading 1"/>
    <w:basedOn w:val="a0"/>
    <w:next w:val="a0"/>
    <w:link w:val="10"/>
    <w:uiPriority w:val="99"/>
    <w:qFormat/>
    <w:pPr>
      <w:keepNext/>
      <w:spacing w:after="0" w:line="240" w:lineRule="auto"/>
      <w:ind w:firstLine="0"/>
      <w:jc w:val="center"/>
      <w:outlineLvl w:val="0"/>
    </w:pPr>
    <w:rPr>
      <w:b/>
      <w:spacing w:val="0"/>
      <w:sz w:val="32"/>
      <w:lang w:val="x-none" w:eastAsia="x-none"/>
    </w:rPr>
  </w:style>
  <w:style w:type="paragraph" w:styleId="20">
    <w:name w:val="heading 2"/>
    <w:basedOn w:val="1"/>
    <w:next w:val="a0"/>
    <w:link w:val="21"/>
    <w:uiPriority w:val="99"/>
    <w:qFormat/>
    <w:rsid w:val="00580435"/>
    <w:pPr>
      <w:keepNext w:val="0"/>
      <w:widowControl w:val="0"/>
      <w:autoSpaceDE w:val="0"/>
      <w:autoSpaceDN w:val="0"/>
      <w:adjustRightInd w:val="0"/>
      <w:jc w:val="both"/>
      <w:outlineLvl w:val="1"/>
    </w:pPr>
    <w:rPr>
      <w:rFonts w:ascii="Arial" w:hAnsi="Arial"/>
      <w:b w:val="0"/>
      <w:sz w:val="24"/>
    </w:rPr>
  </w:style>
  <w:style w:type="paragraph" w:styleId="3">
    <w:name w:val="heading 3"/>
    <w:basedOn w:val="20"/>
    <w:next w:val="a0"/>
    <w:link w:val="30"/>
    <w:uiPriority w:val="99"/>
    <w:qFormat/>
    <w:rsid w:val="00580435"/>
    <w:pPr>
      <w:outlineLvl w:val="2"/>
    </w:pPr>
  </w:style>
  <w:style w:type="paragraph" w:styleId="4">
    <w:name w:val="heading 4"/>
    <w:basedOn w:val="3"/>
    <w:next w:val="a0"/>
    <w:link w:val="40"/>
    <w:uiPriority w:val="99"/>
    <w:qFormat/>
    <w:rsid w:val="00580435"/>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paragraph" w:styleId="a5">
    <w:name w:val="Body Text"/>
    <w:basedOn w:val="a0"/>
    <w:link w:val="a6"/>
    <w:pPr>
      <w:ind w:firstLine="0"/>
    </w:pPr>
    <w:rPr>
      <w:lang w:val="x-none" w:eastAsia="x-none"/>
    </w:rPr>
  </w:style>
  <w:style w:type="character" w:styleId="a7">
    <w:name w:val="FollowedHyperlink"/>
    <w:rPr>
      <w:color w:val="800080"/>
      <w:u w:val="single"/>
    </w:rPr>
  </w:style>
  <w:style w:type="paragraph" w:styleId="22">
    <w:name w:val="Body Text 2"/>
    <w:basedOn w:val="a0"/>
    <w:pPr>
      <w:spacing w:line="240" w:lineRule="exact"/>
      <w:ind w:firstLine="0"/>
      <w:jc w:val="left"/>
    </w:pPr>
    <w:rPr>
      <w:sz w:val="28"/>
    </w:rPr>
  </w:style>
  <w:style w:type="paragraph" w:styleId="31">
    <w:name w:val="Body Text Indent 3"/>
    <w:basedOn w:val="a0"/>
    <w:pPr>
      <w:spacing w:after="0" w:line="240" w:lineRule="atLeast"/>
      <w:ind w:firstLine="624"/>
    </w:pPr>
  </w:style>
  <w:style w:type="paragraph" w:styleId="a8">
    <w:name w:val="header"/>
    <w:basedOn w:val="a0"/>
    <w:pPr>
      <w:tabs>
        <w:tab w:val="center" w:pos="4677"/>
        <w:tab w:val="right" w:pos="9355"/>
      </w:tabs>
    </w:pPr>
  </w:style>
  <w:style w:type="character" w:styleId="a9">
    <w:name w:val="page number"/>
    <w:basedOn w:val="a1"/>
  </w:style>
  <w:style w:type="paragraph" w:styleId="aa">
    <w:name w:val="footer"/>
    <w:basedOn w:val="a0"/>
    <w:link w:val="ab"/>
    <w:uiPriority w:val="99"/>
    <w:pPr>
      <w:tabs>
        <w:tab w:val="center" w:pos="4677"/>
        <w:tab w:val="right" w:pos="9355"/>
      </w:tabs>
    </w:pPr>
    <w:rPr>
      <w:lang w:val="x-none" w:eastAsia="x-none"/>
    </w:rPr>
  </w:style>
  <w:style w:type="paragraph" w:customStyle="1" w:styleId="ConsPlusNormal">
    <w:name w:val="ConsPlusNormal"/>
    <w:rsid w:val="00612C24"/>
    <w:pPr>
      <w:widowControl w:val="0"/>
      <w:autoSpaceDE w:val="0"/>
      <w:autoSpaceDN w:val="0"/>
      <w:adjustRightInd w:val="0"/>
      <w:ind w:firstLine="720"/>
    </w:pPr>
    <w:rPr>
      <w:rFonts w:ascii="Arial" w:hAnsi="Arial" w:cs="Arial"/>
      <w:spacing w:val="16"/>
      <w:sz w:val="24"/>
      <w:szCs w:val="24"/>
    </w:rPr>
  </w:style>
  <w:style w:type="paragraph" w:customStyle="1" w:styleId="11">
    <w:name w:val="Абзац списка1"/>
    <w:basedOn w:val="a0"/>
    <w:rsid w:val="00612C24"/>
    <w:pPr>
      <w:ind w:left="720"/>
      <w:contextualSpacing/>
    </w:pPr>
  </w:style>
  <w:style w:type="paragraph" w:customStyle="1" w:styleId="ac">
    <w:name w:val="Пункт"/>
    <w:basedOn w:val="a0"/>
    <w:rsid w:val="00612C24"/>
    <w:pPr>
      <w:tabs>
        <w:tab w:val="num" w:pos="1980"/>
      </w:tabs>
      <w:spacing w:after="0" w:line="240" w:lineRule="auto"/>
      <w:ind w:left="1404" w:hanging="504"/>
    </w:pPr>
    <w:rPr>
      <w:spacing w:val="0"/>
      <w:szCs w:val="28"/>
    </w:rPr>
  </w:style>
  <w:style w:type="paragraph" w:customStyle="1" w:styleId="ConsPlusNonformat">
    <w:name w:val="ConsPlusNonformat"/>
    <w:rsid w:val="00612C24"/>
    <w:pPr>
      <w:widowControl w:val="0"/>
      <w:autoSpaceDE w:val="0"/>
      <w:autoSpaceDN w:val="0"/>
      <w:adjustRightInd w:val="0"/>
    </w:pPr>
    <w:rPr>
      <w:rFonts w:ascii="Courier New" w:hAnsi="Courier New" w:cs="Courier New"/>
      <w:spacing w:val="16"/>
      <w:sz w:val="24"/>
      <w:szCs w:val="24"/>
    </w:rPr>
  </w:style>
  <w:style w:type="paragraph" w:styleId="ad">
    <w:name w:val="Balloon Text"/>
    <w:basedOn w:val="a0"/>
    <w:semiHidden/>
    <w:rsid w:val="00863F26"/>
    <w:rPr>
      <w:rFonts w:ascii="Tahoma" w:hAnsi="Tahoma" w:cs="Tahoma"/>
      <w:sz w:val="16"/>
      <w:szCs w:val="16"/>
    </w:rPr>
  </w:style>
  <w:style w:type="character" w:customStyle="1" w:styleId="21">
    <w:name w:val="Заголовок 2 Знак"/>
    <w:link w:val="20"/>
    <w:uiPriority w:val="99"/>
    <w:rsid w:val="00580435"/>
    <w:rPr>
      <w:rFonts w:ascii="Arial" w:eastAsia="Times New Roman" w:hAnsi="Arial" w:cs="Arial"/>
      <w:sz w:val="24"/>
      <w:szCs w:val="24"/>
    </w:rPr>
  </w:style>
  <w:style w:type="character" w:customStyle="1" w:styleId="30">
    <w:name w:val="Заголовок 3 Знак"/>
    <w:link w:val="3"/>
    <w:uiPriority w:val="99"/>
    <w:rsid w:val="00580435"/>
    <w:rPr>
      <w:rFonts w:ascii="Arial" w:eastAsia="Times New Roman" w:hAnsi="Arial" w:cs="Arial"/>
      <w:sz w:val="24"/>
      <w:szCs w:val="24"/>
    </w:rPr>
  </w:style>
  <w:style w:type="character" w:customStyle="1" w:styleId="40">
    <w:name w:val="Заголовок 4 Знак"/>
    <w:link w:val="4"/>
    <w:uiPriority w:val="99"/>
    <w:rsid w:val="00580435"/>
    <w:rPr>
      <w:rFonts w:ascii="Arial" w:eastAsia="Times New Roman" w:hAnsi="Arial" w:cs="Arial"/>
      <w:sz w:val="24"/>
      <w:szCs w:val="24"/>
    </w:rPr>
  </w:style>
  <w:style w:type="numbering" w:customStyle="1" w:styleId="13">
    <w:name w:val="Нет списка1"/>
    <w:next w:val="a3"/>
    <w:uiPriority w:val="99"/>
    <w:semiHidden/>
    <w:unhideWhenUsed/>
    <w:rsid w:val="00580435"/>
  </w:style>
  <w:style w:type="character" w:customStyle="1" w:styleId="ae">
    <w:name w:val="Цветовое выделение"/>
    <w:uiPriority w:val="99"/>
    <w:rsid w:val="00580435"/>
    <w:rPr>
      <w:b/>
      <w:bCs/>
      <w:color w:val="26282F"/>
    </w:rPr>
  </w:style>
  <w:style w:type="character" w:customStyle="1" w:styleId="af">
    <w:name w:val="Гипертекстовая ссылка"/>
    <w:uiPriority w:val="99"/>
    <w:rsid w:val="00580435"/>
    <w:rPr>
      <w:b w:val="0"/>
      <w:bCs w:val="0"/>
      <w:color w:val="106BBE"/>
    </w:rPr>
  </w:style>
  <w:style w:type="character" w:customStyle="1" w:styleId="af0">
    <w:name w:val="Активная гиперссылка"/>
    <w:uiPriority w:val="99"/>
    <w:rsid w:val="00580435"/>
    <w:rPr>
      <w:b w:val="0"/>
      <w:bCs w:val="0"/>
      <w:color w:val="106BBE"/>
      <w:u w:val="single"/>
    </w:rPr>
  </w:style>
  <w:style w:type="paragraph" w:customStyle="1" w:styleId="af1">
    <w:name w:val="Внимание"/>
    <w:basedOn w:val="a0"/>
    <w:next w:val="a0"/>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hd w:val="clear" w:color="auto" w:fill="FAF3E9"/>
    </w:rPr>
  </w:style>
  <w:style w:type="paragraph" w:customStyle="1" w:styleId="af2">
    <w:name w:val="Внимание: криминал!!"/>
    <w:basedOn w:val="af1"/>
    <w:next w:val="a0"/>
    <w:uiPriority w:val="99"/>
    <w:rsid w:val="00580435"/>
    <w:pPr>
      <w:spacing w:before="0" w:after="0"/>
      <w:ind w:left="0" w:right="0" w:firstLine="0"/>
    </w:pPr>
    <w:rPr>
      <w:shd w:val="clear" w:color="auto" w:fill="auto"/>
    </w:rPr>
  </w:style>
  <w:style w:type="paragraph" w:customStyle="1" w:styleId="af3">
    <w:name w:val="Внимание: недобросовестность!"/>
    <w:basedOn w:val="af1"/>
    <w:next w:val="a0"/>
    <w:uiPriority w:val="99"/>
    <w:rsid w:val="00580435"/>
    <w:pPr>
      <w:spacing w:before="0" w:after="0"/>
      <w:ind w:left="0" w:right="0" w:firstLine="0"/>
    </w:pPr>
    <w:rPr>
      <w:shd w:val="clear" w:color="auto" w:fill="auto"/>
    </w:rPr>
  </w:style>
  <w:style w:type="character" w:customStyle="1" w:styleId="af4">
    <w:name w:val="Выделение для Базового Поиска"/>
    <w:uiPriority w:val="99"/>
    <w:rsid w:val="00580435"/>
    <w:rPr>
      <w:b w:val="0"/>
      <w:bCs w:val="0"/>
      <w:color w:val="0058A9"/>
    </w:rPr>
  </w:style>
  <w:style w:type="character" w:customStyle="1" w:styleId="af5">
    <w:name w:val="Выделение для Базового Поиска (курсив)"/>
    <w:uiPriority w:val="99"/>
    <w:rsid w:val="00580435"/>
    <w:rPr>
      <w:b w:val="0"/>
      <w:bCs w:val="0"/>
      <w:i/>
      <w:iCs/>
      <w:color w:val="0058A9"/>
    </w:rPr>
  </w:style>
  <w:style w:type="character" w:customStyle="1" w:styleId="af6">
    <w:name w:val="Сравнение редакций"/>
    <w:uiPriority w:val="99"/>
    <w:rsid w:val="00580435"/>
    <w:rPr>
      <w:b w:val="0"/>
      <w:bCs w:val="0"/>
      <w:color w:val="26282F"/>
    </w:rPr>
  </w:style>
  <w:style w:type="character" w:customStyle="1" w:styleId="af7">
    <w:name w:val="Добавленный текст"/>
    <w:uiPriority w:val="99"/>
    <w:rsid w:val="00580435"/>
    <w:rPr>
      <w:color w:val="000000"/>
      <w:shd w:val="clear" w:color="auto" w:fill="C1D7FF"/>
    </w:rPr>
  </w:style>
  <w:style w:type="paragraph" w:customStyle="1" w:styleId="af8">
    <w:name w:val="Основное меню (преемственное)"/>
    <w:basedOn w:val="a0"/>
    <w:next w:val="a0"/>
    <w:uiPriority w:val="99"/>
    <w:rsid w:val="00580435"/>
    <w:pPr>
      <w:widowControl w:val="0"/>
      <w:autoSpaceDE w:val="0"/>
      <w:autoSpaceDN w:val="0"/>
      <w:adjustRightInd w:val="0"/>
      <w:spacing w:after="0" w:line="240" w:lineRule="auto"/>
      <w:ind w:firstLine="0"/>
    </w:pPr>
    <w:rPr>
      <w:rFonts w:ascii="Verdana" w:hAnsi="Verdana" w:cs="Verdana"/>
      <w:spacing w:val="0"/>
    </w:rPr>
  </w:style>
  <w:style w:type="paragraph" w:customStyle="1" w:styleId="af9">
    <w:name w:val="Заголовок *"/>
    <w:basedOn w:val="af8"/>
    <w:next w:val="a0"/>
    <w:uiPriority w:val="99"/>
    <w:rsid w:val="00580435"/>
    <w:rPr>
      <w:rFonts w:ascii="Arial" w:hAnsi="Arial" w:cs="Arial"/>
      <w:b/>
      <w:bCs/>
      <w:color w:val="0058A9"/>
      <w:shd w:val="clear" w:color="auto" w:fill="D4D0C8"/>
    </w:rPr>
  </w:style>
  <w:style w:type="character" w:customStyle="1" w:styleId="10">
    <w:name w:val="Заголовок 1 Знак"/>
    <w:link w:val="1"/>
    <w:uiPriority w:val="99"/>
    <w:rsid w:val="00580435"/>
    <w:rPr>
      <w:b/>
      <w:sz w:val="32"/>
    </w:rPr>
  </w:style>
  <w:style w:type="paragraph" w:customStyle="1" w:styleId="afa">
    <w:name w:val="Заголовок группы контролов"/>
    <w:basedOn w:val="a0"/>
    <w:next w:val="a0"/>
    <w:uiPriority w:val="99"/>
    <w:rsid w:val="00580435"/>
    <w:pPr>
      <w:widowControl w:val="0"/>
      <w:autoSpaceDE w:val="0"/>
      <w:autoSpaceDN w:val="0"/>
      <w:adjustRightInd w:val="0"/>
      <w:spacing w:after="0" w:line="240" w:lineRule="auto"/>
      <w:ind w:firstLine="0"/>
    </w:pPr>
    <w:rPr>
      <w:rFonts w:ascii="Arial" w:hAnsi="Arial" w:cs="Arial"/>
      <w:b/>
      <w:bCs/>
      <w:color w:val="000000"/>
      <w:spacing w:val="0"/>
    </w:rPr>
  </w:style>
  <w:style w:type="paragraph" w:customStyle="1" w:styleId="afb">
    <w:name w:val="Заголовок для информации об изменениях"/>
    <w:basedOn w:val="1"/>
    <w:next w:val="a0"/>
    <w:uiPriority w:val="99"/>
    <w:rsid w:val="00580435"/>
    <w:pPr>
      <w:keepNext w:val="0"/>
      <w:widowControl w:val="0"/>
      <w:autoSpaceDE w:val="0"/>
      <w:autoSpaceDN w:val="0"/>
      <w:adjustRightInd w:val="0"/>
      <w:jc w:val="both"/>
      <w:outlineLvl w:val="9"/>
    </w:pPr>
    <w:rPr>
      <w:rFonts w:ascii="Arial" w:hAnsi="Arial" w:cs="Arial"/>
      <w:b w:val="0"/>
      <w:sz w:val="20"/>
      <w:shd w:val="clear" w:color="auto" w:fill="FFFFFF"/>
    </w:rPr>
  </w:style>
  <w:style w:type="character" w:customStyle="1" w:styleId="afc">
    <w:name w:val="Заголовок полученного сообщения"/>
    <w:uiPriority w:val="99"/>
    <w:rsid w:val="00580435"/>
    <w:rPr>
      <w:b w:val="0"/>
      <w:bCs w:val="0"/>
      <w:color w:val="FF0000"/>
    </w:rPr>
  </w:style>
  <w:style w:type="paragraph" w:customStyle="1" w:styleId="afd">
    <w:name w:val="Заголовок приложения"/>
    <w:basedOn w:val="a0"/>
    <w:next w:val="a0"/>
    <w:uiPriority w:val="99"/>
    <w:rsid w:val="00580435"/>
    <w:pPr>
      <w:widowControl w:val="0"/>
      <w:autoSpaceDE w:val="0"/>
      <w:autoSpaceDN w:val="0"/>
      <w:adjustRightInd w:val="0"/>
      <w:spacing w:after="0" w:line="240" w:lineRule="auto"/>
      <w:ind w:firstLine="0"/>
      <w:jc w:val="right"/>
    </w:pPr>
    <w:rPr>
      <w:rFonts w:ascii="Arial" w:hAnsi="Arial" w:cs="Arial"/>
      <w:spacing w:val="0"/>
    </w:rPr>
  </w:style>
  <w:style w:type="paragraph" w:customStyle="1" w:styleId="afe">
    <w:name w:val="Заголовок распахивающейся части диалога"/>
    <w:basedOn w:val="a0"/>
    <w:next w:val="a0"/>
    <w:uiPriority w:val="99"/>
    <w:rsid w:val="00580435"/>
    <w:pPr>
      <w:widowControl w:val="0"/>
      <w:autoSpaceDE w:val="0"/>
      <w:autoSpaceDN w:val="0"/>
      <w:adjustRightInd w:val="0"/>
      <w:spacing w:after="0" w:line="240" w:lineRule="auto"/>
      <w:ind w:firstLine="0"/>
    </w:pPr>
    <w:rPr>
      <w:rFonts w:ascii="Arial" w:hAnsi="Arial" w:cs="Arial"/>
      <w:i/>
      <w:iCs/>
      <w:color w:val="000080"/>
      <w:spacing w:val="0"/>
    </w:rPr>
  </w:style>
  <w:style w:type="character" w:customStyle="1" w:styleId="aff">
    <w:name w:val="Заголовок собственного сообщения"/>
    <w:uiPriority w:val="99"/>
    <w:rsid w:val="00580435"/>
    <w:rPr>
      <w:b w:val="0"/>
      <w:bCs w:val="0"/>
      <w:color w:val="26282F"/>
    </w:rPr>
  </w:style>
  <w:style w:type="paragraph" w:customStyle="1" w:styleId="aff0">
    <w:name w:val="Заголовок статьи"/>
    <w:basedOn w:val="a0"/>
    <w:next w:val="a0"/>
    <w:uiPriority w:val="99"/>
    <w:rsid w:val="00580435"/>
    <w:pPr>
      <w:widowControl w:val="0"/>
      <w:autoSpaceDE w:val="0"/>
      <w:autoSpaceDN w:val="0"/>
      <w:adjustRightInd w:val="0"/>
      <w:spacing w:after="0" w:line="240" w:lineRule="auto"/>
      <w:ind w:left="1612" w:hanging="892"/>
    </w:pPr>
    <w:rPr>
      <w:rFonts w:ascii="Arial" w:hAnsi="Arial" w:cs="Arial"/>
      <w:spacing w:val="0"/>
    </w:rPr>
  </w:style>
  <w:style w:type="paragraph" w:customStyle="1" w:styleId="aff1">
    <w:name w:val="Заголовок ЭР (левое окно)"/>
    <w:basedOn w:val="a0"/>
    <w:next w:val="a0"/>
    <w:uiPriority w:val="99"/>
    <w:rsid w:val="00580435"/>
    <w:pPr>
      <w:widowControl w:val="0"/>
      <w:autoSpaceDE w:val="0"/>
      <w:autoSpaceDN w:val="0"/>
      <w:adjustRightInd w:val="0"/>
      <w:spacing w:before="300" w:after="250" w:line="240" w:lineRule="auto"/>
      <w:ind w:firstLine="0"/>
      <w:jc w:val="center"/>
    </w:pPr>
    <w:rPr>
      <w:rFonts w:ascii="Arial" w:hAnsi="Arial" w:cs="Arial"/>
      <w:b/>
      <w:bCs/>
      <w:color w:val="26282F"/>
      <w:spacing w:val="0"/>
      <w:sz w:val="28"/>
      <w:szCs w:val="28"/>
    </w:rPr>
  </w:style>
  <w:style w:type="paragraph" w:customStyle="1" w:styleId="aff2">
    <w:name w:val="Заголовок ЭР (правое окно)"/>
    <w:basedOn w:val="aff1"/>
    <w:next w:val="a0"/>
    <w:uiPriority w:val="99"/>
    <w:rsid w:val="00580435"/>
    <w:pPr>
      <w:spacing w:before="0" w:after="0"/>
      <w:jc w:val="left"/>
    </w:pPr>
    <w:rPr>
      <w:b w:val="0"/>
      <w:bCs w:val="0"/>
      <w:color w:val="auto"/>
      <w:sz w:val="24"/>
      <w:szCs w:val="24"/>
    </w:rPr>
  </w:style>
  <w:style w:type="paragraph" w:customStyle="1" w:styleId="aff3">
    <w:name w:val="Интерактивный заголовок"/>
    <w:basedOn w:val="af9"/>
    <w:next w:val="a0"/>
    <w:uiPriority w:val="99"/>
    <w:rsid w:val="00580435"/>
    <w:rPr>
      <w:b w:val="0"/>
      <w:bCs w:val="0"/>
      <w:color w:val="auto"/>
      <w:u w:val="single"/>
      <w:shd w:val="clear" w:color="auto" w:fill="auto"/>
    </w:rPr>
  </w:style>
  <w:style w:type="paragraph" w:customStyle="1" w:styleId="aff4">
    <w:name w:val="Текст (справка)"/>
    <w:basedOn w:val="a0"/>
    <w:next w:val="a0"/>
    <w:uiPriority w:val="99"/>
    <w:rsid w:val="00580435"/>
    <w:pPr>
      <w:widowControl w:val="0"/>
      <w:autoSpaceDE w:val="0"/>
      <w:autoSpaceDN w:val="0"/>
      <w:adjustRightInd w:val="0"/>
      <w:spacing w:after="0" w:line="240" w:lineRule="auto"/>
      <w:ind w:left="170" w:right="170" w:firstLine="0"/>
      <w:jc w:val="left"/>
    </w:pPr>
    <w:rPr>
      <w:rFonts w:ascii="Arial" w:hAnsi="Arial" w:cs="Arial"/>
      <w:spacing w:val="0"/>
    </w:rPr>
  </w:style>
  <w:style w:type="paragraph" w:customStyle="1" w:styleId="aff5">
    <w:name w:val="Комментарий"/>
    <w:basedOn w:val="aff4"/>
    <w:next w:val="a0"/>
    <w:uiPriority w:val="99"/>
    <w:rsid w:val="00580435"/>
    <w:pPr>
      <w:spacing w:before="75"/>
      <w:ind w:right="0"/>
      <w:jc w:val="both"/>
    </w:pPr>
    <w:rPr>
      <w:color w:val="353842"/>
      <w:shd w:val="clear" w:color="auto" w:fill="F0F0F0"/>
    </w:rPr>
  </w:style>
  <w:style w:type="paragraph" w:customStyle="1" w:styleId="aff6">
    <w:name w:val="Информация о версии"/>
    <w:basedOn w:val="aff5"/>
    <w:next w:val="a0"/>
    <w:uiPriority w:val="99"/>
    <w:rsid w:val="00580435"/>
    <w:pPr>
      <w:spacing w:before="0"/>
      <w:ind w:left="0"/>
    </w:pPr>
    <w:rPr>
      <w:i/>
      <w:iCs/>
    </w:rPr>
  </w:style>
  <w:style w:type="paragraph" w:customStyle="1" w:styleId="aff7">
    <w:name w:val="Текст информации об изменениях"/>
    <w:basedOn w:val="a0"/>
    <w:next w:val="a0"/>
    <w:uiPriority w:val="99"/>
    <w:rsid w:val="00580435"/>
    <w:pPr>
      <w:widowControl w:val="0"/>
      <w:autoSpaceDE w:val="0"/>
      <w:autoSpaceDN w:val="0"/>
      <w:adjustRightInd w:val="0"/>
      <w:spacing w:after="0" w:line="240" w:lineRule="auto"/>
      <w:ind w:firstLine="0"/>
    </w:pPr>
    <w:rPr>
      <w:rFonts w:ascii="Arial" w:hAnsi="Arial" w:cs="Arial"/>
      <w:color w:val="353842"/>
      <w:spacing w:val="0"/>
      <w:sz w:val="20"/>
    </w:rPr>
  </w:style>
  <w:style w:type="paragraph" w:customStyle="1" w:styleId="aff8">
    <w:name w:val="Информация об изменениях"/>
    <w:basedOn w:val="aff7"/>
    <w:next w:val="a0"/>
    <w:uiPriority w:val="99"/>
    <w:rsid w:val="00580435"/>
    <w:pPr>
      <w:spacing w:before="180"/>
      <w:ind w:left="360" w:right="360"/>
    </w:pPr>
    <w:rPr>
      <w:color w:val="auto"/>
      <w:sz w:val="24"/>
      <w:shd w:val="clear" w:color="auto" w:fill="EAEFED"/>
    </w:rPr>
  </w:style>
  <w:style w:type="paragraph" w:customStyle="1" w:styleId="aff9">
    <w:name w:val="Текст (лев. подпись)"/>
    <w:basedOn w:val="a0"/>
    <w:next w:val="a0"/>
    <w:uiPriority w:val="99"/>
    <w:rsid w:val="00580435"/>
    <w:pPr>
      <w:widowControl w:val="0"/>
      <w:autoSpaceDE w:val="0"/>
      <w:autoSpaceDN w:val="0"/>
      <w:adjustRightInd w:val="0"/>
      <w:spacing w:after="0" w:line="240" w:lineRule="auto"/>
      <w:ind w:firstLine="0"/>
      <w:jc w:val="left"/>
    </w:pPr>
    <w:rPr>
      <w:rFonts w:ascii="Arial" w:hAnsi="Arial" w:cs="Arial"/>
      <w:spacing w:val="0"/>
    </w:rPr>
  </w:style>
  <w:style w:type="paragraph" w:customStyle="1" w:styleId="affa">
    <w:name w:val="Колонтитул (левый)"/>
    <w:basedOn w:val="aff9"/>
    <w:next w:val="a0"/>
    <w:uiPriority w:val="99"/>
    <w:rsid w:val="00580435"/>
    <w:pPr>
      <w:jc w:val="both"/>
    </w:pPr>
    <w:rPr>
      <w:sz w:val="16"/>
      <w:szCs w:val="16"/>
    </w:rPr>
  </w:style>
  <w:style w:type="paragraph" w:customStyle="1" w:styleId="affb">
    <w:name w:val="Текст (прав. подпись)"/>
    <w:basedOn w:val="a0"/>
    <w:next w:val="a0"/>
    <w:uiPriority w:val="99"/>
    <w:rsid w:val="00580435"/>
    <w:pPr>
      <w:widowControl w:val="0"/>
      <w:autoSpaceDE w:val="0"/>
      <w:autoSpaceDN w:val="0"/>
      <w:adjustRightInd w:val="0"/>
      <w:spacing w:after="0" w:line="240" w:lineRule="auto"/>
      <w:ind w:firstLine="0"/>
      <w:jc w:val="right"/>
    </w:pPr>
    <w:rPr>
      <w:rFonts w:ascii="Arial" w:hAnsi="Arial" w:cs="Arial"/>
      <w:spacing w:val="0"/>
    </w:rPr>
  </w:style>
  <w:style w:type="paragraph" w:customStyle="1" w:styleId="affc">
    <w:name w:val="Колонтитул (правый)"/>
    <w:basedOn w:val="affb"/>
    <w:next w:val="a0"/>
    <w:uiPriority w:val="99"/>
    <w:rsid w:val="00580435"/>
    <w:pPr>
      <w:jc w:val="both"/>
    </w:pPr>
    <w:rPr>
      <w:sz w:val="16"/>
      <w:szCs w:val="16"/>
    </w:rPr>
  </w:style>
  <w:style w:type="paragraph" w:customStyle="1" w:styleId="affd">
    <w:name w:val="Комментарий пользователя"/>
    <w:basedOn w:val="aff5"/>
    <w:next w:val="a0"/>
    <w:uiPriority w:val="99"/>
    <w:rsid w:val="00580435"/>
    <w:pPr>
      <w:spacing w:before="0"/>
      <w:ind w:left="0"/>
      <w:jc w:val="left"/>
    </w:pPr>
    <w:rPr>
      <w:shd w:val="clear" w:color="auto" w:fill="FFDFE0"/>
    </w:rPr>
  </w:style>
  <w:style w:type="paragraph" w:customStyle="1" w:styleId="affe">
    <w:name w:val="Куда обратиться?"/>
    <w:basedOn w:val="af1"/>
    <w:next w:val="a0"/>
    <w:uiPriority w:val="99"/>
    <w:rsid w:val="00580435"/>
    <w:pPr>
      <w:spacing w:before="0" w:after="0"/>
      <w:ind w:left="0" w:right="0" w:firstLine="0"/>
    </w:pPr>
    <w:rPr>
      <w:shd w:val="clear" w:color="auto" w:fill="auto"/>
    </w:rPr>
  </w:style>
  <w:style w:type="paragraph" w:customStyle="1" w:styleId="afff">
    <w:name w:val="Моноширинный"/>
    <w:basedOn w:val="a0"/>
    <w:next w:val="a0"/>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character" w:customStyle="1" w:styleId="afff0">
    <w:name w:val="Найденные слова"/>
    <w:uiPriority w:val="99"/>
    <w:rsid w:val="00580435"/>
    <w:rPr>
      <w:b w:val="0"/>
      <w:bCs w:val="0"/>
      <w:color w:val="26282F"/>
      <w:shd w:val="clear" w:color="auto" w:fill="FFF580"/>
    </w:rPr>
  </w:style>
  <w:style w:type="character" w:customStyle="1" w:styleId="afff1">
    <w:name w:val="Не вступил в силу"/>
    <w:uiPriority w:val="99"/>
    <w:rsid w:val="00580435"/>
    <w:rPr>
      <w:b w:val="0"/>
      <w:bCs w:val="0"/>
      <w:color w:val="000000"/>
      <w:shd w:val="clear" w:color="auto" w:fill="D8EDE8"/>
    </w:rPr>
  </w:style>
  <w:style w:type="paragraph" w:customStyle="1" w:styleId="afff2">
    <w:name w:val="Необходимые документы"/>
    <w:basedOn w:val="af1"/>
    <w:next w:val="a0"/>
    <w:uiPriority w:val="99"/>
    <w:rsid w:val="00580435"/>
    <w:pPr>
      <w:spacing w:before="0" w:after="0"/>
      <w:ind w:left="0" w:right="0" w:firstLine="118"/>
    </w:pPr>
    <w:rPr>
      <w:shd w:val="clear" w:color="auto" w:fill="auto"/>
    </w:rPr>
  </w:style>
  <w:style w:type="paragraph" w:customStyle="1" w:styleId="afff3">
    <w:name w:val="Нормальный (таблица)"/>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4">
    <w:name w:val="Таблицы (моноширинный)"/>
    <w:basedOn w:val="a0"/>
    <w:next w:val="a0"/>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paragraph" w:customStyle="1" w:styleId="afff5">
    <w:name w:val="Оглавление"/>
    <w:basedOn w:val="afff4"/>
    <w:next w:val="a0"/>
    <w:uiPriority w:val="99"/>
    <w:rsid w:val="00580435"/>
    <w:pPr>
      <w:ind w:left="140"/>
    </w:pPr>
    <w:rPr>
      <w:rFonts w:ascii="Arial" w:hAnsi="Arial" w:cs="Arial"/>
      <w:sz w:val="24"/>
      <w:szCs w:val="24"/>
    </w:rPr>
  </w:style>
  <w:style w:type="character" w:customStyle="1" w:styleId="afff6">
    <w:name w:val="Опечатки"/>
    <w:uiPriority w:val="99"/>
    <w:rsid w:val="00580435"/>
    <w:rPr>
      <w:color w:val="FF0000"/>
    </w:rPr>
  </w:style>
  <w:style w:type="paragraph" w:customStyle="1" w:styleId="afff7">
    <w:name w:val="Переменная часть"/>
    <w:basedOn w:val="af8"/>
    <w:next w:val="a0"/>
    <w:uiPriority w:val="99"/>
    <w:rsid w:val="00580435"/>
    <w:rPr>
      <w:rFonts w:ascii="Arial" w:hAnsi="Arial" w:cs="Arial"/>
      <w:sz w:val="20"/>
      <w:szCs w:val="20"/>
    </w:rPr>
  </w:style>
  <w:style w:type="paragraph" w:customStyle="1" w:styleId="afff8">
    <w:name w:val="Подвал для информации об изменениях"/>
    <w:basedOn w:val="1"/>
    <w:next w:val="a0"/>
    <w:uiPriority w:val="99"/>
    <w:rsid w:val="00580435"/>
    <w:pPr>
      <w:keepNext w:val="0"/>
      <w:widowControl w:val="0"/>
      <w:autoSpaceDE w:val="0"/>
      <w:autoSpaceDN w:val="0"/>
      <w:adjustRightInd w:val="0"/>
      <w:jc w:val="both"/>
      <w:outlineLvl w:val="9"/>
    </w:pPr>
    <w:rPr>
      <w:rFonts w:ascii="Arial" w:hAnsi="Arial" w:cs="Arial"/>
      <w:b w:val="0"/>
      <w:sz w:val="20"/>
    </w:rPr>
  </w:style>
  <w:style w:type="paragraph" w:customStyle="1" w:styleId="afff9">
    <w:name w:val="Подзаголовок для информации об изменениях"/>
    <w:basedOn w:val="aff7"/>
    <w:next w:val="a0"/>
    <w:uiPriority w:val="99"/>
    <w:rsid w:val="00580435"/>
    <w:rPr>
      <w:b/>
      <w:bCs/>
      <w:sz w:val="24"/>
    </w:rPr>
  </w:style>
  <w:style w:type="paragraph" w:customStyle="1" w:styleId="afffa">
    <w:name w:val="Подчёркнуный текст"/>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b">
    <w:name w:val="Постоянная часть *"/>
    <w:basedOn w:val="af8"/>
    <w:next w:val="a0"/>
    <w:uiPriority w:val="99"/>
    <w:rsid w:val="00580435"/>
    <w:rPr>
      <w:rFonts w:ascii="Arial" w:hAnsi="Arial" w:cs="Arial"/>
      <w:sz w:val="22"/>
      <w:szCs w:val="22"/>
    </w:rPr>
  </w:style>
  <w:style w:type="paragraph" w:customStyle="1" w:styleId="afffc">
    <w:name w:val="Прижатый влево"/>
    <w:basedOn w:val="a0"/>
    <w:next w:val="a0"/>
    <w:uiPriority w:val="99"/>
    <w:rsid w:val="00580435"/>
    <w:pPr>
      <w:widowControl w:val="0"/>
      <w:autoSpaceDE w:val="0"/>
      <w:autoSpaceDN w:val="0"/>
      <w:adjustRightInd w:val="0"/>
      <w:spacing w:after="0" w:line="240" w:lineRule="auto"/>
      <w:ind w:firstLine="0"/>
      <w:jc w:val="left"/>
    </w:pPr>
    <w:rPr>
      <w:rFonts w:ascii="Arial" w:hAnsi="Arial" w:cs="Arial"/>
      <w:spacing w:val="0"/>
    </w:rPr>
  </w:style>
  <w:style w:type="paragraph" w:customStyle="1" w:styleId="afffd">
    <w:name w:val="Пример."/>
    <w:basedOn w:val="af1"/>
    <w:next w:val="a0"/>
    <w:uiPriority w:val="99"/>
    <w:rsid w:val="00580435"/>
    <w:pPr>
      <w:spacing w:before="0" w:after="0"/>
      <w:ind w:left="0" w:right="0" w:firstLine="0"/>
    </w:pPr>
    <w:rPr>
      <w:shd w:val="clear" w:color="auto" w:fill="auto"/>
    </w:rPr>
  </w:style>
  <w:style w:type="paragraph" w:customStyle="1" w:styleId="afffe">
    <w:name w:val="Примечание."/>
    <w:basedOn w:val="af1"/>
    <w:next w:val="a0"/>
    <w:uiPriority w:val="99"/>
    <w:rsid w:val="00580435"/>
    <w:pPr>
      <w:spacing w:before="0" w:after="0"/>
      <w:ind w:left="0" w:right="0" w:firstLine="0"/>
    </w:pPr>
    <w:rPr>
      <w:shd w:val="clear" w:color="auto" w:fill="auto"/>
    </w:rPr>
  </w:style>
  <w:style w:type="character" w:customStyle="1" w:styleId="affff">
    <w:name w:val="Продолжение ссылки"/>
    <w:uiPriority w:val="99"/>
    <w:rsid w:val="00580435"/>
  </w:style>
  <w:style w:type="paragraph" w:customStyle="1" w:styleId="affff0">
    <w:name w:val="Словарная статья"/>
    <w:basedOn w:val="a0"/>
    <w:next w:val="a0"/>
    <w:uiPriority w:val="99"/>
    <w:rsid w:val="00580435"/>
    <w:pPr>
      <w:widowControl w:val="0"/>
      <w:autoSpaceDE w:val="0"/>
      <w:autoSpaceDN w:val="0"/>
      <w:adjustRightInd w:val="0"/>
      <w:spacing w:after="0" w:line="240" w:lineRule="auto"/>
      <w:ind w:right="118" w:firstLine="0"/>
    </w:pPr>
    <w:rPr>
      <w:rFonts w:ascii="Arial" w:hAnsi="Arial" w:cs="Arial"/>
      <w:spacing w:val="0"/>
    </w:rPr>
  </w:style>
  <w:style w:type="paragraph" w:customStyle="1" w:styleId="affff1">
    <w:name w:val="Ссылка на официальную публикацию"/>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f2">
    <w:name w:val="Текст в таблице"/>
    <w:basedOn w:val="afff3"/>
    <w:next w:val="a0"/>
    <w:uiPriority w:val="99"/>
    <w:rsid w:val="00580435"/>
    <w:pPr>
      <w:ind w:firstLine="500"/>
    </w:pPr>
  </w:style>
  <w:style w:type="paragraph" w:customStyle="1" w:styleId="affff3">
    <w:name w:val="Текст ЭР (см. также)"/>
    <w:basedOn w:val="a0"/>
    <w:next w:val="a0"/>
    <w:uiPriority w:val="99"/>
    <w:rsid w:val="00580435"/>
    <w:pPr>
      <w:widowControl w:val="0"/>
      <w:autoSpaceDE w:val="0"/>
      <w:autoSpaceDN w:val="0"/>
      <w:adjustRightInd w:val="0"/>
      <w:spacing w:before="200" w:after="0" w:line="240" w:lineRule="auto"/>
      <w:ind w:firstLine="0"/>
      <w:jc w:val="left"/>
    </w:pPr>
    <w:rPr>
      <w:rFonts w:ascii="Arial" w:hAnsi="Arial" w:cs="Arial"/>
      <w:spacing w:val="0"/>
      <w:sz w:val="22"/>
      <w:szCs w:val="22"/>
    </w:rPr>
  </w:style>
  <w:style w:type="paragraph" w:customStyle="1" w:styleId="affff4">
    <w:name w:val="Технический комментарий"/>
    <w:basedOn w:val="a0"/>
    <w:next w:val="a0"/>
    <w:uiPriority w:val="99"/>
    <w:rsid w:val="00580435"/>
    <w:pPr>
      <w:widowControl w:val="0"/>
      <w:autoSpaceDE w:val="0"/>
      <w:autoSpaceDN w:val="0"/>
      <w:adjustRightInd w:val="0"/>
      <w:spacing w:after="0" w:line="240" w:lineRule="auto"/>
      <w:ind w:firstLine="0"/>
      <w:jc w:val="left"/>
    </w:pPr>
    <w:rPr>
      <w:rFonts w:ascii="Arial" w:hAnsi="Arial" w:cs="Arial"/>
      <w:color w:val="463F31"/>
      <w:spacing w:val="0"/>
      <w:shd w:val="clear" w:color="auto" w:fill="FFFFA6"/>
    </w:rPr>
  </w:style>
  <w:style w:type="character" w:customStyle="1" w:styleId="affff5">
    <w:name w:val="Удалённый текст"/>
    <w:uiPriority w:val="99"/>
    <w:rsid w:val="00580435"/>
    <w:rPr>
      <w:color w:val="000000"/>
      <w:shd w:val="clear" w:color="auto" w:fill="C4C413"/>
    </w:rPr>
  </w:style>
  <w:style w:type="character" w:customStyle="1" w:styleId="affff6">
    <w:name w:val="Утратил силу"/>
    <w:uiPriority w:val="99"/>
    <w:rsid w:val="00580435"/>
    <w:rPr>
      <w:b w:val="0"/>
      <w:bCs w:val="0"/>
      <w:strike/>
      <w:color w:val="666600"/>
    </w:rPr>
  </w:style>
  <w:style w:type="paragraph" w:customStyle="1" w:styleId="affff7">
    <w:name w:val="Формула"/>
    <w:basedOn w:val="a0"/>
    <w:next w:val="a0"/>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hd w:val="clear" w:color="auto" w:fill="FAF3E9"/>
    </w:rPr>
  </w:style>
  <w:style w:type="paragraph" w:customStyle="1" w:styleId="affff8">
    <w:name w:val="Центрированный (таблица)"/>
    <w:basedOn w:val="afff3"/>
    <w:next w:val="a0"/>
    <w:uiPriority w:val="99"/>
    <w:rsid w:val="00580435"/>
    <w:pPr>
      <w:jc w:val="center"/>
    </w:pPr>
  </w:style>
  <w:style w:type="paragraph" w:customStyle="1" w:styleId="-">
    <w:name w:val="ЭР-содержание (правое окно)"/>
    <w:basedOn w:val="a0"/>
    <w:next w:val="a0"/>
    <w:uiPriority w:val="99"/>
    <w:rsid w:val="00580435"/>
    <w:pPr>
      <w:widowControl w:val="0"/>
      <w:autoSpaceDE w:val="0"/>
      <w:autoSpaceDN w:val="0"/>
      <w:adjustRightInd w:val="0"/>
      <w:spacing w:before="300" w:after="0" w:line="240" w:lineRule="auto"/>
      <w:ind w:firstLine="0"/>
      <w:jc w:val="left"/>
    </w:pPr>
    <w:rPr>
      <w:rFonts w:ascii="Arial" w:hAnsi="Arial" w:cs="Arial"/>
      <w:spacing w:val="0"/>
      <w:sz w:val="26"/>
      <w:szCs w:val="26"/>
    </w:rPr>
  </w:style>
  <w:style w:type="paragraph" w:styleId="affff9">
    <w:name w:val="annotation text"/>
    <w:basedOn w:val="a0"/>
    <w:link w:val="affffa"/>
    <w:rsid w:val="00CA041C"/>
    <w:rPr>
      <w:sz w:val="20"/>
      <w:lang w:val="x-none" w:eastAsia="x-none"/>
    </w:rPr>
  </w:style>
  <w:style w:type="character" w:customStyle="1" w:styleId="affffa">
    <w:name w:val="Текст примечания Знак"/>
    <w:link w:val="affff9"/>
    <w:rsid w:val="00CA041C"/>
    <w:rPr>
      <w:spacing w:val="16"/>
    </w:rPr>
  </w:style>
  <w:style w:type="character" w:customStyle="1" w:styleId="ab">
    <w:name w:val="Нижний колонтитул Знак"/>
    <w:link w:val="aa"/>
    <w:uiPriority w:val="99"/>
    <w:rsid w:val="002000F2"/>
    <w:rPr>
      <w:spacing w:val="16"/>
      <w:sz w:val="25"/>
    </w:rPr>
  </w:style>
  <w:style w:type="paragraph" w:customStyle="1" w:styleId="12">
    <w:name w:val="таймс 12 для списка"/>
    <w:basedOn w:val="1-21"/>
    <w:qFormat/>
    <w:rsid w:val="00C90015"/>
    <w:pPr>
      <w:numPr>
        <w:ilvl w:val="2"/>
        <w:numId w:val="5"/>
      </w:numPr>
      <w:spacing w:before="240" w:after="440" w:line="240" w:lineRule="auto"/>
      <w:contextualSpacing/>
    </w:pPr>
    <w:rPr>
      <w:rFonts w:eastAsia="Cambria"/>
      <w:spacing w:val="0"/>
    </w:rPr>
  </w:style>
  <w:style w:type="paragraph" w:customStyle="1" w:styleId="a">
    <w:name w:val="таймс"/>
    <w:basedOn w:val="1-21"/>
    <w:rsid w:val="00AF2287"/>
    <w:pPr>
      <w:numPr>
        <w:ilvl w:val="2"/>
        <w:numId w:val="2"/>
      </w:numPr>
      <w:spacing w:after="200" w:line="276" w:lineRule="auto"/>
      <w:contextualSpacing/>
      <w:jc w:val="left"/>
    </w:pPr>
    <w:rPr>
      <w:rFonts w:eastAsia="Cambria"/>
      <w:spacing w:val="0"/>
      <w:szCs w:val="22"/>
    </w:rPr>
  </w:style>
  <w:style w:type="paragraph" w:customStyle="1" w:styleId="1-21">
    <w:name w:val="Средняя сетка 1 - Акцент 21"/>
    <w:basedOn w:val="a0"/>
    <w:uiPriority w:val="72"/>
    <w:rsid w:val="00AF2287"/>
    <w:pPr>
      <w:ind w:left="708"/>
    </w:pPr>
  </w:style>
  <w:style w:type="paragraph" w:styleId="14">
    <w:name w:val="toc 1"/>
    <w:basedOn w:val="a0"/>
    <w:next w:val="a0"/>
    <w:autoRedefine/>
    <w:uiPriority w:val="39"/>
    <w:rsid w:val="00683654"/>
    <w:pPr>
      <w:tabs>
        <w:tab w:val="left" w:pos="567"/>
        <w:tab w:val="right" w:pos="10206"/>
      </w:tabs>
      <w:spacing w:after="0" w:line="240" w:lineRule="auto"/>
      <w:ind w:firstLine="0"/>
      <w:contextualSpacing/>
      <w:mirrorIndents/>
      <w:jc w:val="left"/>
    </w:pPr>
    <w:rPr>
      <w:rFonts w:ascii="Calibri Light" w:hAnsi="Calibri Light" w:cs="Calibri Light"/>
      <w:b/>
      <w:bCs/>
      <w:caps/>
    </w:rPr>
  </w:style>
  <w:style w:type="character" w:customStyle="1" w:styleId="a6">
    <w:name w:val="Основной текст Знак"/>
    <w:link w:val="a5"/>
    <w:rsid w:val="00AF2287"/>
    <w:rPr>
      <w:spacing w:val="16"/>
      <w:sz w:val="25"/>
    </w:rPr>
  </w:style>
  <w:style w:type="character" w:styleId="affffb">
    <w:name w:val="Emphasis"/>
    <w:qFormat/>
    <w:rsid w:val="00AF2287"/>
    <w:rPr>
      <w:i/>
      <w:iCs/>
    </w:rPr>
  </w:style>
  <w:style w:type="numbering" w:styleId="111111">
    <w:name w:val="Outline List 2"/>
    <w:basedOn w:val="a3"/>
    <w:rsid w:val="00AF2287"/>
    <w:pPr>
      <w:numPr>
        <w:numId w:val="3"/>
      </w:numPr>
    </w:pPr>
  </w:style>
  <w:style w:type="paragraph" w:styleId="affffc">
    <w:name w:val="TOC Heading"/>
    <w:basedOn w:val="1"/>
    <w:next w:val="a0"/>
    <w:uiPriority w:val="39"/>
    <w:unhideWhenUsed/>
    <w:qFormat/>
    <w:rsid w:val="00AF2287"/>
    <w:pPr>
      <w:keepLines/>
      <w:spacing w:before="480" w:line="276" w:lineRule="auto"/>
      <w:jc w:val="left"/>
      <w:outlineLvl w:val="9"/>
    </w:pPr>
    <w:rPr>
      <w:rFonts w:ascii="Calibri" w:eastAsia="MS Gothic" w:hAnsi="Calibri"/>
      <w:bCs/>
      <w:color w:val="365F91"/>
      <w:sz w:val="28"/>
      <w:szCs w:val="28"/>
      <w:lang w:val="ru-RU" w:eastAsia="ru-RU"/>
    </w:rPr>
  </w:style>
  <w:style w:type="paragraph" w:styleId="23">
    <w:name w:val="toc 2"/>
    <w:basedOn w:val="a0"/>
    <w:next w:val="a0"/>
    <w:autoRedefine/>
    <w:uiPriority w:val="39"/>
    <w:rsid w:val="00DE6FDB"/>
    <w:pPr>
      <w:spacing w:before="240" w:after="0"/>
      <w:jc w:val="left"/>
    </w:pPr>
    <w:rPr>
      <w:rFonts w:ascii="Calibri" w:hAnsi="Calibri" w:cs="Calibri"/>
      <w:b/>
      <w:bCs/>
      <w:sz w:val="20"/>
      <w:szCs w:val="20"/>
    </w:rPr>
  </w:style>
  <w:style w:type="paragraph" w:styleId="32">
    <w:name w:val="toc 3"/>
    <w:basedOn w:val="a0"/>
    <w:next w:val="a0"/>
    <w:autoRedefine/>
    <w:uiPriority w:val="39"/>
    <w:rsid w:val="00AF2287"/>
    <w:pPr>
      <w:spacing w:after="0"/>
      <w:ind w:left="240"/>
      <w:jc w:val="left"/>
    </w:pPr>
    <w:rPr>
      <w:rFonts w:ascii="Calibri" w:hAnsi="Calibri" w:cs="Calibri"/>
      <w:sz w:val="20"/>
      <w:szCs w:val="20"/>
    </w:rPr>
  </w:style>
  <w:style w:type="paragraph" w:styleId="41">
    <w:name w:val="toc 4"/>
    <w:basedOn w:val="a0"/>
    <w:next w:val="a0"/>
    <w:autoRedefine/>
    <w:uiPriority w:val="39"/>
    <w:rsid w:val="00AF2287"/>
    <w:pPr>
      <w:spacing w:after="0"/>
      <w:ind w:left="480"/>
      <w:jc w:val="left"/>
    </w:pPr>
    <w:rPr>
      <w:rFonts w:ascii="Calibri" w:hAnsi="Calibri" w:cs="Calibri"/>
      <w:sz w:val="20"/>
      <w:szCs w:val="20"/>
    </w:rPr>
  </w:style>
  <w:style w:type="paragraph" w:styleId="5">
    <w:name w:val="toc 5"/>
    <w:basedOn w:val="a0"/>
    <w:next w:val="a0"/>
    <w:autoRedefine/>
    <w:uiPriority w:val="39"/>
    <w:rsid w:val="00AF2287"/>
    <w:pPr>
      <w:spacing w:after="0"/>
      <w:ind w:left="720"/>
      <w:jc w:val="left"/>
    </w:pPr>
    <w:rPr>
      <w:rFonts w:ascii="Calibri" w:hAnsi="Calibri" w:cs="Calibri"/>
      <w:sz w:val="20"/>
      <w:szCs w:val="20"/>
    </w:rPr>
  </w:style>
  <w:style w:type="paragraph" w:styleId="6">
    <w:name w:val="toc 6"/>
    <w:basedOn w:val="a0"/>
    <w:next w:val="a0"/>
    <w:autoRedefine/>
    <w:uiPriority w:val="39"/>
    <w:rsid w:val="00AF2287"/>
    <w:pPr>
      <w:spacing w:after="0"/>
      <w:ind w:left="960"/>
      <w:jc w:val="left"/>
    </w:pPr>
    <w:rPr>
      <w:rFonts w:ascii="Calibri" w:hAnsi="Calibri" w:cs="Calibri"/>
      <w:sz w:val="20"/>
      <w:szCs w:val="20"/>
    </w:rPr>
  </w:style>
  <w:style w:type="paragraph" w:styleId="7">
    <w:name w:val="toc 7"/>
    <w:basedOn w:val="a0"/>
    <w:next w:val="a0"/>
    <w:autoRedefine/>
    <w:uiPriority w:val="39"/>
    <w:rsid w:val="00AF2287"/>
    <w:pPr>
      <w:spacing w:after="0"/>
      <w:ind w:left="1200"/>
      <w:jc w:val="left"/>
    </w:pPr>
    <w:rPr>
      <w:rFonts w:ascii="Calibri" w:hAnsi="Calibri" w:cs="Calibri"/>
      <w:sz w:val="20"/>
      <w:szCs w:val="20"/>
    </w:rPr>
  </w:style>
  <w:style w:type="paragraph" w:styleId="8">
    <w:name w:val="toc 8"/>
    <w:basedOn w:val="a0"/>
    <w:next w:val="a0"/>
    <w:autoRedefine/>
    <w:uiPriority w:val="39"/>
    <w:rsid w:val="00AF2287"/>
    <w:pPr>
      <w:spacing w:after="0"/>
      <w:ind w:left="1440"/>
      <w:jc w:val="left"/>
    </w:pPr>
    <w:rPr>
      <w:rFonts w:ascii="Calibri" w:hAnsi="Calibri" w:cs="Calibri"/>
      <w:sz w:val="20"/>
      <w:szCs w:val="20"/>
    </w:rPr>
  </w:style>
  <w:style w:type="paragraph" w:styleId="9">
    <w:name w:val="toc 9"/>
    <w:basedOn w:val="a0"/>
    <w:next w:val="a0"/>
    <w:autoRedefine/>
    <w:uiPriority w:val="39"/>
    <w:rsid w:val="00AF2287"/>
    <w:pPr>
      <w:spacing w:after="0"/>
      <w:ind w:left="1680"/>
      <w:jc w:val="left"/>
    </w:pPr>
    <w:rPr>
      <w:rFonts w:ascii="Calibri" w:hAnsi="Calibri" w:cs="Calibri"/>
      <w:sz w:val="20"/>
      <w:szCs w:val="20"/>
    </w:rPr>
  </w:style>
  <w:style w:type="paragraph" w:customStyle="1" w:styleId="222">
    <w:name w:val="222"/>
    <w:basedOn w:val="a0"/>
    <w:link w:val="2220"/>
    <w:qFormat/>
    <w:rsid w:val="001A3D8C"/>
    <w:pPr>
      <w:widowControl w:val="0"/>
      <w:autoSpaceDE w:val="0"/>
      <w:autoSpaceDN w:val="0"/>
      <w:adjustRightInd w:val="0"/>
      <w:spacing w:before="60" w:after="60" w:line="240" w:lineRule="auto"/>
      <w:ind w:firstLine="0"/>
      <w:jc w:val="center"/>
      <w:outlineLvl w:val="1"/>
    </w:pPr>
    <w:rPr>
      <w:rFonts w:eastAsia="Calibri"/>
      <w:spacing w:val="0"/>
      <w:lang w:val="x-none" w:eastAsia="x-none"/>
    </w:rPr>
  </w:style>
  <w:style w:type="character" w:customStyle="1" w:styleId="2220">
    <w:name w:val="222 Знак"/>
    <w:link w:val="222"/>
    <w:rsid w:val="001A3D8C"/>
    <w:rPr>
      <w:rFonts w:eastAsia="Calibri"/>
      <w:sz w:val="24"/>
      <w:szCs w:val="24"/>
    </w:rPr>
  </w:style>
  <w:style w:type="paragraph" w:styleId="affffd">
    <w:name w:val="Document Map"/>
    <w:basedOn w:val="a0"/>
    <w:link w:val="affffe"/>
    <w:rsid w:val="00DE27C5"/>
    <w:rPr>
      <w:rFonts w:ascii="Lucida Grande CY" w:hAnsi="Lucida Grande CY"/>
      <w:lang w:val="x-none" w:eastAsia="x-none"/>
    </w:rPr>
  </w:style>
  <w:style w:type="character" w:customStyle="1" w:styleId="affffe">
    <w:name w:val="Схема документа Знак"/>
    <w:link w:val="affffd"/>
    <w:rsid w:val="00DE27C5"/>
    <w:rPr>
      <w:rFonts w:ascii="Lucida Grande CY" w:hAnsi="Lucida Grande CY" w:cs="Lucida Grande CY"/>
      <w:spacing w:val="16"/>
      <w:sz w:val="24"/>
      <w:szCs w:val="24"/>
    </w:rPr>
  </w:style>
  <w:style w:type="character" w:styleId="afffff">
    <w:name w:val="Strong"/>
    <w:qFormat/>
    <w:rsid w:val="00C90015"/>
    <w:rPr>
      <w:b/>
      <w:bCs/>
    </w:rPr>
  </w:style>
  <w:style w:type="character" w:customStyle="1" w:styleId="apple-converted-space">
    <w:name w:val="apple-converted-space"/>
    <w:rsid w:val="00C04ED8"/>
  </w:style>
  <w:style w:type="paragraph" w:customStyle="1" w:styleId="2">
    <w:name w:val="Пункт_2"/>
    <w:basedOn w:val="a0"/>
    <w:rsid w:val="00175675"/>
    <w:pPr>
      <w:numPr>
        <w:numId w:val="44"/>
      </w:numPr>
      <w:suppressAutoHyphens/>
      <w:spacing w:after="0" w:line="360" w:lineRule="auto"/>
    </w:pPr>
    <w:rPr>
      <w:rFonts w:cs="Calibri"/>
      <w:spacing w:val="0"/>
      <w:sz w:val="28"/>
      <w:szCs w:val="20"/>
      <w:lang w:eastAsia="ar-SA"/>
    </w:rPr>
  </w:style>
  <w:style w:type="paragraph" w:customStyle="1" w:styleId="33">
    <w:name w:val="Пункт_3"/>
    <w:basedOn w:val="2"/>
    <w:uiPriority w:val="99"/>
    <w:rsid w:val="00175675"/>
  </w:style>
  <w:style w:type="paragraph" w:styleId="afffff0">
    <w:name w:val="List Paragraph"/>
    <w:basedOn w:val="a0"/>
    <w:link w:val="afffff1"/>
    <w:uiPriority w:val="34"/>
    <w:qFormat/>
    <w:rsid w:val="00175675"/>
    <w:pPr>
      <w:spacing w:after="200" w:line="276" w:lineRule="auto"/>
      <w:ind w:left="720" w:firstLine="0"/>
      <w:contextualSpacing/>
      <w:jc w:val="left"/>
    </w:pPr>
    <w:rPr>
      <w:rFonts w:ascii="Calibri" w:eastAsia="Calibri" w:hAnsi="Calibri"/>
      <w:spacing w:val="0"/>
      <w:sz w:val="22"/>
      <w:szCs w:val="22"/>
      <w:lang w:eastAsia="en-US"/>
    </w:rPr>
  </w:style>
  <w:style w:type="paragraph" w:customStyle="1" w:styleId="24">
    <w:name w:val="Абзац списка2"/>
    <w:basedOn w:val="a0"/>
    <w:uiPriority w:val="99"/>
    <w:rsid w:val="00D76A60"/>
    <w:pPr>
      <w:spacing w:after="0" w:line="240" w:lineRule="auto"/>
      <w:ind w:left="720" w:firstLine="0"/>
      <w:jc w:val="left"/>
    </w:pPr>
    <w:rPr>
      <w:rFonts w:eastAsia="Calibri"/>
      <w:spacing w:val="0"/>
    </w:rPr>
  </w:style>
  <w:style w:type="paragraph" w:customStyle="1" w:styleId="34">
    <w:name w:val="Абзац списка3"/>
    <w:basedOn w:val="a0"/>
    <w:uiPriority w:val="99"/>
    <w:rsid w:val="00D76A60"/>
    <w:pPr>
      <w:spacing w:after="0" w:line="240" w:lineRule="auto"/>
      <w:ind w:left="720" w:firstLine="0"/>
      <w:jc w:val="left"/>
    </w:pPr>
    <w:rPr>
      <w:rFonts w:eastAsia="Calibri"/>
      <w:spacing w:val="0"/>
    </w:rPr>
  </w:style>
  <w:style w:type="character" w:customStyle="1" w:styleId="25">
    <w:name w:val="Основной текст (2)_"/>
    <w:link w:val="26"/>
    <w:rsid w:val="00861FD0"/>
    <w:rPr>
      <w:sz w:val="28"/>
      <w:szCs w:val="28"/>
      <w:shd w:val="clear" w:color="auto" w:fill="FFFFFF"/>
    </w:rPr>
  </w:style>
  <w:style w:type="paragraph" w:customStyle="1" w:styleId="26">
    <w:name w:val="Основной текст (2)"/>
    <w:basedOn w:val="a0"/>
    <w:link w:val="25"/>
    <w:rsid w:val="00861FD0"/>
    <w:pPr>
      <w:widowControl w:val="0"/>
      <w:shd w:val="clear" w:color="auto" w:fill="FFFFFF"/>
      <w:spacing w:after="300" w:line="322" w:lineRule="exact"/>
      <w:ind w:hanging="1140"/>
      <w:jc w:val="center"/>
    </w:pPr>
    <w:rPr>
      <w:spacing w:val="0"/>
      <w:sz w:val="28"/>
      <w:szCs w:val="28"/>
    </w:rPr>
  </w:style>
  <w:style w:type="character" w:customStyle="1" w:styleId="blk">
    <w:name w:val="blk"/>
    <w:rsid w:val="007E4A1B"/>
  </w:style>
  <w:style w:type="character" w:customStyle="1" w:styleId="UnresolvedMention">
    <w:name w:val="Unresolved Mention"/>
    <w:uiPriority w:val="99"/>
    <w:semiHidden/>
    <w:unhideWhenUsed/>
    <w:rsid w:val="00F735A5"/>
    <w:rPr>
      <w:color w:val="605E5C"/>
      <w:shd w:val="clear" w:color="auto" w:fill="E1DFDD"/>
    </w:rPr>
  </w:style>
  <w:style w:type="character" w:customStyle="1" w:styleId="afffff1">
    <w:name w:val="Абзац списка Знак"/>
    <w:link w:val="afffff0"/>
    <w:uiPriority w:val="34"/>
    <w:rsid w:val="007C3C5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5667">
      <w:bodyDiv w:val="1"/>
      <w:marLeft w:val="0"/>
      <w:marRight w:val="0"/>
      <w:marTop w:val="0"/>
      <w:marBottom w:val="0"/>
      <w:divBdr>
        <w:top w:val="none" w:sz="0" w:space="0" w:color="auto"/>
        <w:left w:val="none" w:sz="0" w:space="0" w:color="auto"/>
        <w:bottom w:val="none" w:sz="0" w:space="0" w:color="auto"/>
        <w:right w:val="none" w:sz="0" w:space="0" w:color="auto"/>
      </w:divBdr>
    </w:div>
    <w:div w:id="1040940585">
      <w:bodyDiv w:val="1"/>
      <w:marLeft w:val="0"/>
      <w:marRight w:val="0"/>
      <w:marTop w:val="0"/>
      <w:marBottom w:val="0"/>
      <w:divBdr>
        <w:top w:val="none" w:sz="0" w:space="0" w:color="auto"/>
        <w:left w:val="none" w:sz="0" w:space="0" w:color="auto"/>
        <w:bottom w:val="none" w:sz="0" w:space="0" w:color="auto"/>
        <w:right w:val="none" w:sz="0" w:space="0" w:color="auto"/>
      </w:divBdr>
    </w:div>
    <w:div w:id="1094738849">
      <w:bodyDiv w:val="1"/>
      <w:marLeft w:val="0"/>
      <w:marRight w:val="0"/>
      <w:marTop w:val="0"/>
      <w:marBottom w:val="0"/>
      <w:divBdr>
        <w:top w:val="none" w:sz="0" w:space="0" w:color="auto"/>
        <w:left w:val="none" w:sz="0" w:space="0" w:color="auto"/>
        <w:bottom w:val="none" w:sz="0" w:space="0" w:color="auto"/>
        <w:right w:val="none" w:sz="0" w:space="0" w:color="auto"/>
      </w:divBdr>
    </w:div>
    <w:div w:id="14900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8143DF18F0280414A79EFE6BDD718C24B507714085CE6E3706561C3Ea1K" TargetMode="External"/><Relationship Id="rId13" Type="http://schemas.openxmlformats.org/officeDocument/2006/relationships/hyperlink" Target="consultantplus://offline/ref=1CEFF6598EAE6E57D76CBD5E31172FEC7D41E001FE2B504AA18D4C3104205C464E0474BA7E8E45D8z0b1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C61430FE4D866450BDC58CC58F2D735C31A1DBF62121154D6509ADCCQFN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DCDE370D4A4E831F3A7B14ED527587D80DA960665A7AFCA3511F52FKB45I" TargetMode="External"/><Relationship Id="rId5" Type="http://schemas.openxmlformats.org/officeDocument/2006/relationships/webSettings" Target="webSettings.xml"/><Relationship Id="rId15" Type="http://schemas.openxmlformats.org/officeDocument/2006/relationships/hyperlink" Target="consultantplus://offline/ref=EDDDCDE370D4A4E831F3A7B14ED527587D80DA960665A7AFCA3511F52FKB45I" TargetMode="External"/><Relationship Id="rId10" Type="http://schemas.openxmlformats.org/officeDocument/2006/relationships/hyperlink" Target="consultantplus://offline/ref=EDDDCDE370D4A4E831F3A7B14ED527587D80DA96046CA7AFCA3511F52FKB4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DDCDE370D4A4E831F3A7B14ED527587D80DA96026BA7AFCA3511F52FKB45I" TargetMode="External"/><Relationship Id="rId14" Type="http://schemas.openxmlformats.org/officeDocument/2006/relationships/hyperlink" Target="consultantplus://offline/ref=EDDDCDE370D4A4E831F3A7B14ED527587D80DA96046CA7AFCA3511F52FKB45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FF7D-6EC2-4FFC-B029-487D76F9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84</TotalTime>
  <Pages>51</Pages>
  <Words>27860</Words>
  <Characters>158808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Krokoz™</Company>
  <LinksUpToDate>false</LinksUpToDate>
  <CharactersWithSpaces>186296</CharactersWithSpaces>
  <SharedDoc>false</SharedDoc>
  <HLinks>
    <vt:vector size="366" baseType="variant">
      <vt:variant>
        <vt:i4>6750257</vt:i4>
      </vt:variant>
      <vt:variant>
        <vt:i4>384</vt:i4>
      </vt:variant>
      <vt:variant>
        <vt:i4>0</vt:i4>
      </vt:variant>
      <vt:variant>
        <vt:i4>5</vt:i4>
      </vt:variant>
      <vt:variant>
        <vt:lpwstr/>
      </vt:variant>
      <vt:variant>
        <vt:lpwstr>Par630</vt:lpwstr>
      </vt:variant>
      <vt:variant>
        <vt:i4>6750257</vt:i4>
      </vt:variant>
      <vt:variant>
        <vt:i4>381</vt:i4>
      </vt:variant>
      <vt:variant>
        <vt:i4>0</vt:i4>
      </vt:variant>
      <vt:variant>
        <vt:i4>5</vt:i4>
      </vt:variant>
      <vt:variant>
        <vt:lpwstr/>
      </vt:variant>
      <vt:variant>
        <vt:lpwstr>Par630</vt:lpwstr>
      </vt:variant>
      <vt:variant>
        <vt:i4>6357041</vt:i4>
      </vt:variant>
      <vt:variant>
        <vt:i4>378</vt:i4>
      </vt:variant>
      <vt:variant>
        <vt:i4>0</vt:i4>
      </vt:variant>
      <vt:variant>
        <vt:i4>5</vt:i4>
      </vt:variant>
      <vt:variant>
        <vt:lpwstr/>
      </vt:variant>
      <vt:variant>
        <vt:lpwstr>Par232</vt:lpwstr>
      </vt:variant>
      <vt:variant>
        <vt:i4>6619184</vt:i4>
      </vt:variant>
      <vt:variant>
        <vt:i4>375</vt:i4>
      </vt:variant>
      <vt:variant>
        <vt:i4>0</vt:i4>
      </vt:variant>
      <vt:variant>
        <vt:i4>5</vt:i4>
      </vt:variant>
      <vt:variant>
        <vt:lpwstr/>
      </vt:variant>
      <vt:variant>
        <vt:lpwstr>Par226</vt:lpwstr>
      </vt:variant>
      <vt:variant>
        <vt:i4>6946867</vt:i4>
      </vt:variant>
      <vt:variant>
        <vt:i4>372</vt:i4>
      </vt:variant>
      <vt:variant>
        <vt:i4>0</vt:i4>
      </vt:variant>
      <vt:variant>
        <vt:i4>5</vt:i4>
      </vt:variant>
      <vt:variant>
        <vt:lpwstr/>
      </vt:variant>
      <vt:variant>
        <vt:lpwstr>Par219</vt:lpwstr>
      </vt:variant>
      <vt:variant>
        <vt:i4>6291514</vt:i4>
      </vt:variant>
      <vt:variant>
        <vt:i4>369</vt:i4>
      </vt:variant>
      <vt:variant>
        <vt:i4>0</vt:i4>
      </vt:variant>
      <vt:variant>
        <vt:i4>5</vt:i4>
      </vt:variant>
      <vt:variant>
        <vt:lpwstr/>
      </vt:variant>
      <vt:variant>
        <vt:lpwstr>Par687</vt:lpwstr>
      </vt:variant>
      <vt:variant>
        <vt:i4>6488123</vt:i4>
      </vt:variant>
      <vt:variant>
        <vt:i4>366</vt:i4>
      </vt:variant>
      <vt:variant>
        <vt:i4>0</vt:i4>
      </vt:variant>
      <vt:variant>
        <vt:i4>5</vt:i4>
      </vt:variant>
      <vt:variant>
        <vt:lpwstr/>
      </vt:variant>
      <vt:variant>
        <vt:lpwstr>Par193</vt:lpwstr>
      </vt:variant>
      <vt:variant>
        <vt:i4>6750257</vt:i4>
      </vt:variant>
      <vt:variant>
        <vt:i4>363</vt:i4>
      </vt:variant>
      <vt:variant>
        <vt:i4>0</vt:i4>
      </vt:variant>
      <vt:variant>
        <vt:i4>5</vt:i4>
      </vt:variant>
      <vt:variant>
        <vt:lpwstr/>
      </vt:variant>
      <vt:variant>
        <vt:lpwstr>Par630</vt:lpwstr>
      </vt:variant>
      <vt:variant>
        <vt:i4>6357041</vt:i4>
      </vt:variant>
      <vt:variant>
        <vt:i4>360</vt:i4>
      </vt:variant>
      <vt:variant>
        <vt:i4>0</vt:i4>
      </vt:variant>
      <vt:variant>
        <vt:i4>5</vt:i4>
      </vt:variant>
      <vt:variant>
        <vt:lpwstr/>
      </vt:variant>
      <vt:variant>
        <vt:lpwstr>Par232</vt:lpwstr>
      </vt:variant>
      <vt:variant>
        <vt:i4>6619184</vt:i4>
      </vt:variant>
      <vt:variant>
        <vt:i4>357</vt:i4>
      </vt:variant>
      <vt:variant>
        <vt:i4>0</vt:i4>
      </vt:variant>
      <vt:variant>
        <vt:i4>5</vt:i4>
      </vt:variant>
      <vt:variant>
        <vt:lpwstr/>
      </vt:variant>
      <vt:variant>
        <vt:lpwstr>Par226</vt:lpwstr>
      </vt:variant>
      <vt:variant>
        <vt:i4>6946867</vt:i4>
      </vt:variant>
      <vt:variant>
        <vt:i4>354</vt:i4>
      </vt:variant>
      <vt:variant>
        <vt:i4>0</vt:i4>
      </vt:variant>
      <vt:variant>
        <vt:i4>5</vt:i4>
      </vt:variant>
      <vt:variant>
        <vt:lpwstr/>
      </vt:variant>
      <vt:variant>
        <vt:lpwstr>Par219</vt:lpwstr>
      </vt:variant>
      <vt:variant>
        <vt:i4>6750257</vt:i4>
      </vt:variant>
      <vt:variant>
        <vt:i4>351</vt:i4>
      </vt:variant>
      <vt:variant>
        <vt:i4>0</vt:i4>
      </vt:variant>
      <vt:variant>
        <vt:i4>5</vt:i4>
      </vt:variant>
      <vt:variant>
        <vt:lpwstr/>
      </vt:variant>
      <vt:variant>
        <vt:lpwstr>Par630</vt:lpwstr>
      </vt:variant>
      <vt:variant>
        <vt:i4>6357041</vt:i4>
      </vt:variant>
      <vt:variant>
        <vt:i4>348</vt:i4>
      </vt:variant>
      <vt:variant>
        <vt:i4>0</vt:i4>
      </vt:variant>
      <vt:variant>
        <vt:i4>5</vt:i4>
      </vt:variant>
      <vt:variant>
        <vt:lpwstr/>
      </vt:variant>
      <vt:variant>
        <vt:lpwstr>Par232</vt:lpwstr>
      </vt:variant>
      <vt:variant>
        <vt:i4>6619184</vt:i4>
      </vt:variant>
      <vt:variant>
        <vt:i4>345</vt:i4>
      </vt:variant>
      <vt:variant>
        <vt:i4>0</vt:i4>
      </vt:variant>
      <vt:variant>
        <vt:i4>5</vt:i4>
      </vt:variant>
      <vt:variant>
        <vt:lpwstr/>
      </vt:variant>
      <vt:variant>
        <vt:lpwstr>Par226</vt:lpwstr>
      </vt:variant>
      <vt:variant>
        <vt:i4>6946867</vt:i4>
      </vt:variant>
      <vt:variant>
        <vt:i4>342</vt:i4>
      </vt:variant>
      <vt:variant>
        <vt:i4>0</vt:i4>
      </vt:variant>
      <vt:variant>
        <vt:i4>5</vt:i4>
      </vt:variant>
      <vt:variant>
        <vt:lpwstr/>
      </vt:variant>
      <vt:variant>
        <vt:lpwstr>Par219</vt:lpwstr>
      </vt:variant>
      <vt:variant>
        <vt:i4>4325461</vt:i4>
      </vt:variant>
      <vt:variant>
        <vt:i4>339</vt:i4>
      </vt:variant>
      <vt:variant>
        <vt:i4>0</vt:i4>
      </vt:variant>
      <vt:variant>
        <vt:i4>5</vt:i4>
      </vt:variant>
      <vt:variant>
        <vt:lpwstr>consultantplus://offline/ref=EDDDCDE370D4A4E831F3A7B14ED527587D80DA960665A7AFCA3511F52FKB45I</vt:lpwstr>
      </vt:variant>
      <vt:variant>
        <vt:lpwstr/>
      </vt:variant>
      <vt:variant>
        <vt:i4>4325377</vt:i4>
      </vt:variant>
      <vt:variant>
        <vt:i4>336</vt:i4>
      </vt:variant>
      <vt:variant>
        <vt:i4>0</vt:i4>
      </vt:variant>
      <vt:variant>
        <vt:i4>5</vt:i4>
      </vt:variant>
      <vt:variant>
        <vt:lpwstr>consultantplus://offline/ref=EDDDCDE370D4A4E831F3A7B14ED527587D80DA96046CA7AFCA3511F52FKB45I</vt:lpwstr>
      </vt:variant>
      <vt:variant>
        <vt:lpwstr/>
      </vt:variant>
      <vt:variant>
        <vt:i4>6815795</vt:i4>
      </vt:variant>
      <vt:variant>
        <vt:i4>330</vt:i4>
      </vt:variant>
      <vt:variant>
        <vt:i4>0</vt:i4>
      </vt:variant>
      <vt:variant>
        <vt:i4>5</vt:i4>
      </vt:variant>
      <vt:variant>
        <vt:lpwstr>consultantplus://offline/ref=1CEFF6598EAE6E57D76CBD5E31172FEC7D41E001FE2B504AA18D4C3104205C464E0474BA7E8E45D8z0b1I</vt:lpwstr>
      </vt:variant>
      <vt:variant>
        <vt:lpwstr/>
      </vt:variant>
      <vt:variant>
        <vt:i4>720991</vt:i4>
      </vt:variant>
      <vt:variant>
        <vt:i4>327</vt:i4>
      </vt:variant>
      <vt:variant>
        <vt:i4>0</vt:i4>
      </vt:variant>
      <vt:variant>
        <vt:i4>5</vt:i4>
      </vt:variant>
      <vt:variant>
        <vt:lpwstr>consultantplus://offline/ref=2FC61430FE4D866450BDC58CC58F2D735C31A1DBF62121154D6509ADCCQFNDI</vt:lpwstr>
      </vt:variant>
      <vt:variant>
        <vt:lpwstr/>
      </vt:variant>
      <vt:variant>
        <vt:i4>4325461</vt:i4>
      </vt:variant>
      <vt:variant>
        <vt:i4>315</vt:i4>
      </vt:variant>
      <vt:variant>
        <vt:i4>0</vt:i4>
      </vt:variant>
      <vt:variant>
        <vt:i4>5</vt:i4>
      </vt:variant>
      <vt:variant>
        <vt:lpwstr>consultantplus://offline/ref=EDDDCDE370D4A4E831F3A7B14ED527587D80DA960665A7AFCA3511F52FKB45I</vt:lpwstr>
      </vt:variant>
      <vt:variant>
        <vt:lpwstr/>
      </vt:variant>
      <vt:variant>
        <vt:i4>4325377</vt:i4>
      </vt:variant>
      <vt:variant>
        <vt:i4>312</vt:i4>
      </vt:variant>
      <vt:variant>
        <vt:i4>0</vt:i4>
      </vt:variant>
      <vt:variant>
        <vt:i4>5</vt:i4>
      </vt:variant>
      <vt:variant>
        <vt:lpwstr>consultantplus://offline/ref=EDDDCDE370D4A4E831F3A7B14ED527587D80DA96046CA7AFCA3511F52FKB45I</vt:lpwstr>
      </vt:variant>
      <vt:variant>
        <vt:lpwstr/>
      </vt:variant>
      <vt:variant>
        <vt:i4>4325382</vt:i4>
      </vt:variant>
      <vt:variant>
        <vt:i4>309</vt:i4>
      </vt:variant>
      <vt:variant>
        <vt:i4>0</vt:i4>
      </vt:variant>
      <vt:variant>
        <vt:i4>5</vt:i4>
      </vt:variant>
      <vt:variant>
        <vt:lpwstr>consultantplus://offline/ref=EDDDCDE370D4A4E831F3A7B14ED527587D80DA96026BA7AFCA3511F52FKB45I</vt:lpwstr>
      </vt:variant>
      <vt:variant>
        <vt:lpwstr/>
      </vt:variant>
      <vt:variant>
        <vt:i4>2031702</vt:i4>
      </vt:variant>
      <vt:variant>
        <vt:i4>231</vt:i4>
      </vt:variant>
      <vt:variant>
        <vt:i4>0</vt:i4>
      </vt:variant>
      <vt:variant>
        <vt:i4>5</vt:i4>
      </vt:variant>
      <vt:variant>
        <vt:lpwstr>consultantplus://offline/ref=7A3C8143DF18F0280414A79EFE6BDD718C24B507714085CE6E3706561C3Ea1K</vt:lpwstr>
      </vt:variant>
      <vt:variant>
        <vt:lpwstr/>
      </vt:variant>
      <vt:variant>
        <vt:i4>1245246</vt:i4>
      </vt:variant>
      <vt:variant>
        <vt:i4>224</vt:i4>
      </vt:variant>
      <vt:variant>
        <vt:i4>0</vt:i4>
      </vt:variant>
      <vt:variant>
        <vt:i4>5</vt:i4>
      </vt:variant>
      <vt:variant>
        <vt:lpwstr/>
      </vt:variant>
      <vt:variant>
        <vt:lpwstr>_Toc37439606</vt:lpwstr>
      </vt:variant>
      <vt:variant>
        <vt:i4>1048638</vt:i4>
      </vt:variant>
      <vt:variant>
        <vt:i4>218</vt:i4>
      </vt:variant>
      <vt:variant>
        <vt:i4>0</vt:i4>
      </vt:variant>
      <vt:variant>
        <vt:i4>5</vt:i4>
      </vt:variant>
      <vt:variant>
        <vt:lpwstr/>
      </vt:variant>
      <vt:variant>
        <vt:lpwstr>_Toc37439605</vt:lpwstr>
      </vt:variant>
      <vt:variant>
        <vt:i4>1114174</vt:i4>
      </vt:variant>
      <vt:variant>
        <vt:i4>212</vt:i4>
      </vt:variant>
      <vt:variant>
        <vt:i4>0</vt:i4>
      </vt:variant>
      <vt:variant>
        <vt:i4>5</vt:i4>
      </vt:variant>
      <vt:variant>
        <vt:lpwstr/>
      </vt:variant>
      <vt:variant>
        <vt:lpwstr>_Toc37439604</vt:lpwstr>
      </vt:variant>
      <vt:variant>
        <vt:i4>1441854</vt:i4>
      </vt:variant>
      <vt:variant>
        <vt:i4>206</vt:i4>
      </vt:variant>
      <vt:variant>
        <vt:i4>0</vt:i4>
      </vt:variant>
      <vt:variant>
        <vt:i4>5</vt:i4>
      </vt:variant>
      <vt:variant>
        <vt:lpwstr/>
      </vt:variant>
      <vt:variant>
        <vt:lpwstr>_Toc37439603</vt:lpwstr>
      </vt:variant>
      <vt:variant>
        <vt:i4>1507390</vt:i4>
      </vt:variant>
      <vt:variant>
        <vt:i4>200</vt:i4>
      </vt:variant>
      <vt:variant>
        <vt:i4>0</vt:i4>
      </vt:variant>
      <vt:variant>
        <vt:i4>5</vt:i4>
      </vt:variant>
      <vt:variant>
        <vt:lpwstr/>
      </vt:variant>
      <vt:variant>
        <vt:lpwstr>_Toc37439602</vt:lpwstr>
      </vt:variant>
      <vt:variant>
        <vt:i4>1310782</vt:i4>
      </vt:variant>
      <vt:variant>
        <vt:i4>194</vt:i4>
      </vt:variant>
      <vt:variant>
        <vt:i4>0</vt:i4>
      </vt:variant>
      <vt:variant>
        <vt:i4>5</vt:i4>
      </vt:variant>
      <vt:variant>
        <vt:lpwstr/>
      </vt:variant>
      <vt:variant>
        <vt:lpwstr>_Toc37439601</vt:lpwstr>
      </vt:variant>
      <vt:variant>
        <vt:i4>1376318</vt:i4>
      </vt:variant>
      <vt:variant>
        <vt:i4>188</vt:i4>
      </vt:variant>
      <vt:variant>
        <vt:i4>0</vt:i4>
      </vt:variant>
      <vt:variant>
        <vt:i4>5</vt:i4>
      </vt:variant>
      <vt:variant>
        <vt:lpwstr/>
      </vt:variant>
      <vt:variant>
        <vt:lpwstr>_Toc37439600</vt:lpwstr>
      </vt:variant>
      <vt:variant>
        <vt:i4>2031671</vt:i4>
      </vt:variant>
      <vt:variant>
        <vt:i4>182</vt:i4>
      </vt:variant>
      <vt:variant>
        <vt:i4>0</vt:i4>
      </vt:variant>
      <vt:variant>
        <vt:i4>5</vt:i4>
      </vt:variant>
      <vt:variant>
        <vt:lpwstr/>
      </vt:variant>
      <vt:variant>
        <vt:lpwstr>_Toc37439599</vt:lpwstr>
      </vt:variant>
      <vt:variant>
        <vt:i4>1966135</vt:i4>
      </vt:variant>
      <vt:variant>
        <vt:i4>176</vt:i4>
      </vt:variant>
      <vt:variant>
        <vt:i4>0</vt:i4>
      </vt:variant>
      <vt:variant>
        <vt:i4>5</vt:i4>
      </vt:variant>
      <vt:variant>
        <vt:lpwstr/>
      </vt:variant>
      <vt:variant>
        <vt:lpwstr>_Toc37439598</vt:lpwstr>
      </vt:variant>
      <vt:variant>
        <vt:i4>1114167</vt:i4>
      </vt:variant>
      <vt:variant>
        <vt:i4>170</vt:i4>
      </vt:variant>
      <vt:variant>
        <vt:i4>0</vt:i4>
      </vt:variant>
      <vt:variant>
        <vt:i4>5</vt:i4>
      </vt:variant>
      <vt:variant>
        <vt:lpwstr/>
      </vt:variant>
      <vt:variant>
        <vt:lpwstr>_Toc37439597</vt:lpwstr>
      </vt:variant>
      <vt:variant>
        <vt:i4>1048631</vt:i4>
      </vt:variant>
      <vt:variant>
        <vt:i4>164</vt:i4>
      </vt:variant>
      <vt:variant>
        <vt:i4>0</vt:i4>
      </vt:variant>
      <vt:variant>
        <vt:i4>5</vt:i4>
      </vt:variant>
      <vt:variant>
        <vt:lpwstr/>
      </vt:variant>
      <vt:variant>
        <vt:lpwstr>_Toc37439596</vt:lpwstr>
      </vt:variant>
      <vt:variant>
        <vt:i4>1245239</vt:i4>
      </vt:variant>
      <vt:variant>
        <vt:i4>158</vt:i4>
      </vt:variant>
      <vt:variant>
        <vt:i4>0</vt:i4>
      </vt:variant>
      <vt:variant>
        <vt:i4>5</vt:i4>
      </vt:variant>
      <vt:variant>
        <vt:lpwstr/>
      </vt:variant>
      <vt:variant>
        <vt:lpwstr>_Toc37439595</vt:lpwstr>
      </vt:variant>
      <vt:variant>
        <vt:i4>1179703</vt:i4>
      </vt:variant>
      <vt:variant>
        <vt:i4>152</vt:i4>
      </vt:variant>
      <vt:variant>
        <vt:i4>0</vt:i4>
      </vt:variant>
      <vt:variant>
        <vt:i4>5</vt:i4>
      </vt:variant>
      <vt:variant>
        <vt:lpwstr/>
      </vt:variant>
      <vt:variant>
        <vt:lpwstr>_Toc37439594</vt:lpwstr>
      </vt:variant>
      <vt:variant>
        <vt:i4>1376311</vt:i4>
      </vt:variant>
      <vt:variant>
        <vt:i4>146</vt:i4>
      </vt:variant>
      <vt:variant>
        <vt:i4>0</vt:i4>
      </vt:variant>
      <vt:variant>
        <vt:i4>5</vt:i4>
      </vt:variant>
      <vt:variant>
        <vt:lpwstr/>
      </vt:variant>
      <vt:variant>
        <vt:lpwstr>_Toc37439593</vt:lpwstr>
      </vt:variant>
      <vt:variant>
        <vt:i4>1310775</vt:i4>
      </vt:variant>
      <vt:variant>
        <vt:i4>140</vt:i4>
      </vt:variant>
      <vt:variant>
        <vt:i4>0</vt:i4>
      </vt:variant>
      <vt:variant>
        <vt:i4>5</vt:i4>
      </vt:variant>
      <vt:variant>
        <vt:lpwstr/>
      </vt:variant>
      <vt:variant>
        <vt:lpwstr>_Toc37439592</vt:lpwstr>
      </vt:variant>
      <vt:variant>
        <vt:i4>1507383</vt:i4>
      </vt:variant>
      <vt:variant>
        <vt:i4>134</vt:i4>
      </vt:variant>
      <vt:variant>
        <vt:i4>0</vt:i4>
      </vt:variant>
      <vt:variant>
        <vt:i4>5</vt:i4>
      </vt:variant>
      <vt:variant>
        <vt:lpwstr/>
      </vt:variant>
      <vt:variant>
        <vt:lpwstr>_Toc37439591</vt:lpwstr>
      </vt:variant>
      <vt:variant>
        <vt:i4>1441847</vt:i4>
      </vt:variant>
      <vt:variant>
        <vt:i4>128</vt:i4>
      </vt:variant>
      <vt:variant>
        <vt:i4>0</vt:i4>
      </vt:variant>
      <vt:variant>
        <vt:i4>5</vt:i4>
      </vt:variant>
      <vt:variant>
        <vt:lpwstr/>
      </vt:variant>
      <vt:variant>
        <vt:lpwstr>_Toc37439590</vt:lpwstr>
      </vt:variant>
      <vt:variant>
        <vt:i4>2031670</vt:i4>
      </vt:variant>
      <vt:variant>
        <vt:i4>122</vt:i4>
      </vt:variant>
      <vt:variant>
        <vt:i4>0</vt:i4>
      </vt:variant>
      <vt:variant>
        <vt:i4>5</vt:i4>
      </vt:variant>
      <vt:variant>
        <vt:lpwstr/>
      </vt:variant>
      <vt:variant>
        <vt:lpwstr>_Toc37439589</vt:lpwstr>
      </vt:variant>
      <vt:variant>
        <vt:i4>1966134</vt:i4>
      </vt:variant>
      <vt:variant>
        <vt:i4>116</vt:i4>
      </vt:variant>
      <vt:variant>
        <vt:i4>0</vt:i4>
      </vt:variant>
      <vt:variant>
        <vt:i4>5</vt:i4>
      </vt:variant>
      <vt:variant>
        <vt:lpwstr/>
      </vt:variant>
      <vt:variant>
        <vt:lpwstr>_Toc37439588</vt:lpwstr>
      </vt:variant>
      <vt:variant>
        <vt:i4>1114166</vt:i4>
      </vt:variant>
      <vt:variant>
        <vt:i4>110</vt:i4>
      </vt:variant>
      <vt:variant>
        <vt:i4>0</vt:i4>
      </vt:variant>
      <vt:variant>
        <vt:i4>5</vt:i4>
      </vt:variant>
      <vt:variant>
        <vt:lpwstr/>
      </vt:variant>
      <vt:variant>
        <vt:lpwstr>_Toc37439587</vt:lpwstr>
      </vt:variant>
      <vt:variant>
        <vt:i4>1048630</vt:i4>
      </vt:variant>
      <vt:variant>
        <vt:i4>104</vt:i4>
      </vt:variant>
      <vt:variant>
        <vt:i4>0</vt:i4>
      </vt:variant>
      <vt:variant>
        <vt:i4>5</vt:i4>
      </vt:variant>
      <vt:variant>
        <vt:lpwstr/>
      </vt:variant>
      <vt:variant>
        <vt:lpwstr>_Toc37439586</vt:lpwstr>
      </vt:variant>
      <vt:variant>
        <vt:i4>1245238</vt:i4>
      </vt:variant>
      <vt:variant>
        <vt:i4>98</vt:i4>
      </vt:variant>
      <vt:variant>
        <vt:i4>0</vt:i4>
      </vt:variant>
      <vt:variant>
        <vt:i4>5</vt:i4>
      </vt:variant>
      <vt:variant>
        <vt:lpwstr/>
      </vt:variant>
      <vt:variant>
        <vt:lpwstr>_Toc37439585</vt:lpwstr>
      </vt:variant>
      <vt:variant>
        <vt:i4>1179702</vt:i4>
      </vt:variant>
      <vt:variant>
        <vt:i4>92</vt:i4>
      </vt:variant>
      <vt:variant>
        <vt:i4>0</vt:i4>
      </vt:variant>
      <vt:variant>
        <vt:i4>5</vt:i4>
      </vt:variant>
      <vt:variant>
        <vt:lpwstr/>
      </vt:variant>
      <vt:variant>
        <vt:lpwstr>_Toc37439584</vt:lpwstr>
      </vt:variant>
      <vt:variant>
        <vt:i4>1376310</vt:i4>
      </vt:variant>
      <vt:variant>
        <vt:i4>86</vt:i4>
      </vt:variant>
      <vt:variant>
        <vt:i4>0</vt:i4>
      </vt:variant>
      <vt:variant>
        <vt:i4>5</vt:i4>
      </vt:variant>
      <vt:variant>
        <vt:lpwstr/>
      </vt:variant>
      <vt:variant>
        <vt:lpwstr>_Toc37439583</vt:lpwstr>
      </vt:variant>
      <vt:variant>
        <vt:i4>1310774</vt:i4>
      </vt:variant>
      <vt:variant>
        <vt:i4>80</vt:i4>
      </vt:variant>
      <vt:variant>
        <vt:i4>0</vt:i4>
      </vt:variant>
      <vt:variant>
        <vt:i4>5</vt:i4>
      </vt:variant>
      <vt:variant>
        <vt:lpwstr/>
      </vt:variant>
      <vt:variant>
        <vt:lpwstr>_Toc37439582</vt:lpwstr>
      </vt:variant>
      <vt:variant>
        <vt:i4>1507382</vt:i4>
      </vt:variant>
      <vt:variant>
        <vt:i4>74</vt:i4>
      </vt:variant>
      <vt:variant>
        <vt:i4>0</vt:i4>
      </vt:variant>
      <vt:variant>
        <vt:i4>5</vt:i4>
      </vt:variant>
      <vt:variant>
        <vt:lpwstr/>
      </vt:variant>
      <vt:variant>
        <vt:lpwstr>_Toc37439581</vt:lpwstr>
      </vt:variant>
      <vt:variant>
        <vt:i4>1441846</vt:i4>
      </vt:variant>
      <vt:variant>
        <vt:i4>68</vt:i4>
      </vt:variant>
      <vt:variant>
        <vt:i4>0</vt:i4>
      </vt:variant>
      <vt:variant>
        <vt:i4>5</vt:i4>
      </vt:variant>
      <vt:variant>
        <vt:lpwstr/>
      </vt:variant>
      <vt:variant>
        <vt:lpwstr>_Toc37439580</vt:lpwstr>
      </vt:variant>
      <vt:variant>
        <vt:i4>2031673</vt:i4>
      </vt:variant>
      <vt:variant>
        <vt:i4>62</vt:i4>
      </vt:variant>
      <vt:variant>
        <vt:i4>0</vt:i4>
      </vt:variant>
      <vt:variant>
        <vt:i4>5</vt:i4>
      </vt:variant>
      <vt:variant>
        <vt:lpwstr/>
      </vt:variant>
      <vt:variant>
        <vt:lpwstr>_Toc37439579</vt:lpwstr>
      </vt:variant>
      <vt:variant>
        <vt:i4>1966137</vt:i4>
      </vt:variant>
      <vt:variant>
        <vt:i4>56</vt:i4>
      </vt:variant>
      <vt:variant>
        <vt:i4>0</vt:i4>
      </vt:variant>
      <vt:variant>
        <vt:i4>5</vt:i4>
      </vt:variant>
      <vt:variant>
        <vt:lpwstr/>
      </vt:variant>
      <vt:variant>
        <vt:lpwstr>_Toc37439578</vt:lpwstr>
      </vt:variant>
      <vt:variant>
        <vt:i4>1114169</vt:i4>
      </vt:variant>
      <vt:variant>
        <vt:i4>50</vt:i4>
      </vt:variant>
      <vt:variant>
        <vt:i4>0</vt:i4>
      </vt:variant>
      <vt:variant>
        <vt:i4>5</vt:i4>
      </vt:variant>
      <vt:variant>
        <vt:lpwstr/>
      </vt:variant>
      <vt:variant>
        <vt:lpwstr>_Toc37439577</vt:lpwstr>
      </vt:variant>
      <vt:variant>
        <vt:i4>1048633</vt:i4>
      </vt:variant>
      <vt:variant>
        <vt:i4>44</vt:i4>
      </vt:variant>
      <vt:variant>
        <vt:i4>0</vt:i4>
      </vt:variant>
      <vt:variant>
        <vt:i4>5</vt:i4>
      </vt:variant>
      <vt:variant>
        <vt:lpwstr/>
      </vt:variant>
      <vt:variant>
        <vt:lpwstr>_Toc37439576</vt:lpwstr>
      </vt:variant>
      <vt:variant>
        <vt:i4>1245241</vt:i4>
      </vt:variant>
      <vt:variant>
        <vt:i4>38</vt:i4>
      </vt:variant>
      <vt:variant>
        <vt:i4>0</vt:i4>
      </vt:variant>
      <vt:variant>
        <vt:i4>5</vt:i4>
      </vt:variant>
      <vt:variant>
        <vt:lpwstr/>
      </vt:variant>
      <vt:variant>
        <vt:lpwstr>_Toc37439575</vt:lpwstr>
      </vt:variant>
      <vt:variant>
        <vt:i4>1179705</vt:i4>
      </vt:variant>
      <vt:variant>
        <vt:i4>32</vt:i4>
      </vt:variant>
      <vt:variant>
        <vt:i4>0</vt:i4>
      </vt:variant>
      <vt:variant>
        <vt:i4>5</vt:i4>
      </vt:variant>
      <vt:variant>
        <vt:lpwstr/>
      </vt:variant>
      <vt:variant>
        <vt:lpwstr>_Toc37439574</vt:lpwstr>
      </vt:variant>
      <vt:variant>
        <vt:i4>1376313</vt:i4>
      </vt:variant>
      <vt:variant>
        <vt:i4>26</vt:i4>
      </vt:variant>
      <vt:variant>
        <vt:i4>0</vt:i4>
      </vt:variant>
      <vt:variant>
        <vt:i4>5</vt:i4>
      </vt:variant>
      <vt:variant>
        <vt:lpwstr/>
      </vt:variant>
      <vt:variant>
        <vt:lpwstr>_Toc37439573</vt:lpwstr>
      </vt:variant>
      <vt:variant>
        <vt:i4>1310777</vt:i4>
      </vt:variant>
      <vt:variant>
        <vt:i4>20</vt:i4>
      </vt:variant>
      <vt:variant>
        <vt:i4>0</vt:i4>
      </vt:variant>
      <vt:variant>
        <vt:i4>5</vt:i4>
      </vt:variant>
      <vt:variant>
        <vt:lpwstr/>
      </vt:variant>
      <vt:variant>
        <vt:lpwstr>_Toc37439572</vt:lpwstr>
      </vt:variant>
      <vt:variant>
        <vt:i4>1507385</vt:i4>
      </vt:variant>
      <vt:variant>
        <vt:i4>14</vt:i4>
      </vt:variant>
      <vt:variant>
        <vt:i4>0</vt:i4>
      </vt:variant>
      <vt:variant>
        <vt:i4>5</vt:i4>
      </vt:variant>
      <vt:variant>
        <vt:lpwstr/>
      </vt:variant>
      <vt:variant>
        <vt:lpwstr>_Toc37439571</vt:lpwstr>
      </vt:variant>
      <vt:variant>
        <vt:i4>1441849</vt:i4>
      </vt:variant>
      <vt:variant>
        <vt:i4>8</vt:i4>
      </vt:variant>
      <vt:variant>
        <vt:i4>0</vt:i4>
      </vt:variant>
      <vt:variant>
        <vt:i4>5</vt:i4>
      </vt:variant>
      <vt:variant>
        <vt:lpwstr/>
      </vt:variant>
      <vt:variant>
        <vt:lpwstr>_Toc37439570</vt:lpwstr>
      </vt:variant>
      <vt:variant>
        <vt:i4>2031672</vt:i4>
      </vt:variant>
      <vt:variant>
        <vt:i4>2</vt:i4>
      </vt:variant>
      <vt:variant>
        <vt:i4>0</vt:i4>
      </vt:variant>
      <vt:variant>
        <vt:i4>5</vt:i4>
      </vt:variant>
      <vt:variant>
        <vt:lpwstr/>
      </vt:variant>
      <vt:variant>
        <vt:lpwstr>_Toc37439569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evtyuhova_g</dc:creator>
  <cp:keywords/>
  <cp:lastModifiedBy>уч</cp:lastModifiedBy>
  <cp:revision>49</cp:revision>
  <cp:lastPrinted>2014-01-27T13:10:00Z</cp:lastPrinted>
  <dcterms:created xsi:type="dcterms:W3CDTF">2021-03-09T07:24:00Z</dcterms:created>
  <dcterms:modified xsi:type="dcterms:W3CDTF">2021-12-06T13:03:00Z</dcterms:modified>
</cp:coreProperties>
</file>